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BD" w:rsidRPr="00E56A17" w:rsidRDefault="00C17FBD" w:rsidP="00C17FBD">
      <w:pPr>
        <w:rPr>
          <w:b/>
          <w:sz w:val="20"/>
          <w:szCs w:val="20"/>
        </w:rPr>
      </w:pPr>
      <w:bookmarkStart w:id="0" w:name="_GoBack"/>
      <w:bookmarkEnd w:id="0"/>
      <w:r w:rsidRPr="00E56A17">
        <w:rPr>
          <w:b/>
          <w:sz w:val="20"/>
          <w:szCs w:val="20"/>
        </w:rPr>
        <w:t xml:space="preserve">Príloha </w:t>
      </w:r>
      <w:r>
        <w:rPr>
          <w:b/>
          <w:sz w:val="20"/>
          <w:szCs w:val="20"/>
        </w:rPr>
        <w:t>2</w:t>
      </w:r>
      <w:r w:rsidRPr="00E56A17">
        <w:rPr>
          <w:b/>
          <w:sz w:val="20"/>
          <w:szCs w:val="20"/>
        </w:rPr>
        <w:t xml:space="preserve"> k Smernici č. 1/2010 o doktorandskom štúdiu na UMB v Banskej Bystrici</w:t>
      </w:r>
    </w:p>
    <w:p w:rsidR="00C17FBD" w:rsidRDefault="00C17FBD">
      <w:pPr>
        <w:pStyle w:val="Nzov"/>
        <w:spacing w:line="240" w:lineRule="exact"/>
        <w:rPr>
          <w:sz w:val="26"/>
          <w:szCs w:val="28"/>
        </w:rPr>
      </w:pPr>
    </w:p>
    <w:p w:rsidR="0084003E" w:rsidRDefault="0084003E">
      <w:pPr>
        <w:pStyle w:val="Nzov"/>
        <w:spacing w:line="240" w:lineRule="exact"/>
        <w:rPr>
          <w:sz w:val="26"/>
          <w:szCs w:val="28"/>
        </w:rPr>
      </w:pPr>
      <w:r>
        <w:rPr>
          <w:sz w:val="26"/>
          <w:szCs w:val="28"/>
        </w:rPr>
        <w:t>DOHODA  č.</w:t>
      </w:r>
    </w:p>
    <w:p w:rsidR="0084003E" w:rsidRPr="0004302E" w:rsidRDefault="002A3180" w:rsidP="0004302E">
      <w:pPr>
        <w:pStyle w:val="Nzov"/>
        <w:spacing w:line="240" w:lineRule="exact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 plnení úloh pre </w:t>
      </w:r>
      <w:r>
        <w:rPr>
          <w:b w:val="0"/>
          <w:bCs w:val="0"/>
          <w:sz w:val="24"/>
          <w:szCs w:val="28"/>
        </w:rPr>
        <w:t xml:space="preserve">Univerzitu  Mateja Bela v Banskej Bystrici, fakultu ……………………….podľa § </w:t>
      </w:r>
      <w:r w:rsidR="0084003E">
        <w:rPr>
          <w:b w:val="0"/>
          <w:bCs w:val="0"/>
          <w:sz w:val="24"/>
        </w:rPr>
        <w:t xml:space="preserve">1 ods. 2 písm. c) zákona č. </w:t>
      </w:r>
      <w:r w:rsidR="0004302E">
        <w:rPr>
          <w:b w:val="0"/>
          <w:bCs w:val="0"/>
          <w:sz w:val="24"/>
        </w:rPr>
        <w:t>283</w:t>
      </w:r>
      <w:r w:rsidR="0084003E">
        <w:rPr>
          <w:b w:val="0"/>
          <w:bCs w:val="0"/>
          <w:sz w:val="24"/>
        </w:rPr>
        <w:t>/200</w:t>
      </w:r>
      <w:r w:rsidR="0004302E">
        <w:rPr>
          <w:b w:val="0"/>
          <w:bCs w:val="0"/>
          <w:sz w:val="24"/>
        </w:rPr>
        <w:t>2</w:t>
      </w:r>
      <w:r w:rsidR="0084003E">
        <w:rPr>
          <w:b w:val="0"/>
          <w:bCs w:val="0"/>
          <w:sz w:val="24"/>
        </w:rPr>
        <w:t xml:space="preserve"> Z. z. o cestovných náhradách</w:t>
      </w:r>
      <w:r w:rsidR="0004302E">
        <w:rPr>
          <w:b w:val="0"/>
          <w:bCs w:val="0"/>
          <w:sz w:val="24"/>
        </w:rPr>
        <w:t xml:space="preserve"> v znení neskorších predpisov </w:t>
      </w:r>
    </w:p>
    <w:p w:rsidR="002A3180" w:rsidRDefault="002A3180">
      <w:pPr>
        <w:spacing w:line="240" w:lineRule="exact"/>
        <w:jc w:val="center"/>
      </w:pPr>
    </w:p>
    <w:p w:rsidR="0084003E" w:rsidRDefault="0084003E">
      <w:pPr>
        <w:spacing w:line="240" w:lineRule="exact"/>
        <w:jc w:val="center"/>
      </w:pPr>
      <w:r>
        <w:t>uzavretá medzi</w:t>
      </w:r>
    </w:p>
    <w:p w:rsidR="0084003E" w:rsidRDefault="0084003E">
      <w:pPr>
        <w:spacing w:line="240" w:lineRule="exact"/>
        <w:jc w:val="center"/>
      </w:pPr>
    </w:p>
    <w:p w:rsidR="0084003E" w:rsidRDefault="003512F9">
      <w:pPr>
        <w:spacing w:line="240" w:lineRule="exact"/>
        <w:jc w:val="both"/>
        <w:rPr>
          <w:b/>
          <w:bCs/>
        </w:rPr>
      </w:pPr>
      <w:r w:rsidRPr="002A3180">
        <w:rPr>
          <w:b/>
        </w:rPr>
        <w:t>Un</w:t>
      </w:r>
      <w:r w:rsidR="0084003E" w:rsidRPr="002A3180">
        <w:rPr>
          <w:b/>
        </w:rPr>
        <w:t>iverzit</w:t>
      </w:r>
      <w:r w:rsidR="002A3180" w:rsidRPr="002A3180">
        <w:rPr>
          <w:b/>
        </w:rPr>
        <w:t>a</w:t>
      </w:r>
      <w:r w:rsidR="0084003E" w:rsidRPr="002A3180">
        <w:rPr>
          <w:b/>
        </w:rPr>
        <w:t xml:space="preserve"> </w:t>
      </w:r>
      <w:r w:rsidRPr="002A3180">
        <w:rPr>
          <w:b/>
        </w:rPr>
        <w:t xml:space="preserve">Mateja Bela </w:t>
      </w:r>
      <w:r w:rsidR="0084003E" w:rsidRPr="002A3180">
        <w:rPr>
          <w:b/>
        </w:rPr>
        <w:t>v</w:t>
      </w:r>
      <w:r w:rsidRPr="002A3180">
        <w:rPr>
          <w:b/>
        </w:rPr>
        <w:t> Banskej Bystrici</w:t>
      </w:r>
      <w:r w:rsidR="0084003E">
        <w:t xml:space="preserve">, </w:t>
      </w:r>
      <w:r>
        <w:t>Národná 12, 974 01  Banská Bystrica,</w:t>
      </w:r>
    </w:p>
    <w:p w:rsidR="0004302E" w:rsidRDefault="0084003E">
      <w:pPr>
        <w:spacing w:line="240" w:lineRule="exact"/>
        <w:jc w:val="both"/>
      </w:pPr>
      <w:r>
        <w:t>fakult</w:t>
      </w:r>
      <w:r w:rsidR="0004302E">
        <w:t>a</w:t>
      </w:r>
      <w:r>
        <w:t xml:space="preserve"> …………………., </w:t>
      </w:r>
    </w:p>
    <w:p w:rsidR="0084003E" w:rsidRDefault="0084003E">
      <w:pPr>
        <w:spacing w:line="240" w:lineRule="exact"/>
        <w:jc w:val="both"/>
      </w:pPr>
      <w:r>
        <w:t>zastúpen</w:t>
      </w:r>
      <w:r w:rsidR="0004302E">
        <w:t>á</w:t>
      </w:r>
      <w:r>
        <w:t xml:space="preserve"> dekanom fakulty ……………………………….</w:t>
      </w:r>
    </w:p>
    <w:p w:rsidR="0084003E" w:rsidRDefault="0084003E">
      <w:pPr>
        <w:spacing w:line="240" w:lineRule="exact"/>
        <w:jc w:val="both"/>
        <w:rPr>
          <w:sz w:val="16"/>
        </w:rPr>
      </w:pPr>
    </w:p>
    <w:p w:rsidR="0084003E" w:rsidRDefault="0084003E">
      <w:pPr>
        <w:spacing w:line="240" w:lineRule="exact"/>
        <w:jc w:val="both"/>
      </w:pPr>
      <w:r>
        <w:t>a</w:t>
      </w:r>
    </w:p>
    <w:p w:rsidR="0084003E" w:rsidRDefault="0084003E">
      <w:pPr>
        <w:rPr>
          <w:sz w:val="16"/>
        </w:rPr>
      </w:pPr>
    </w:p>
    <w:p w:rsidR="0084003E" w:rsidRDefault="0084003E">
      <w:pPr>
        <w:spacing w:line="240" w:lineRule="exact"/>
        <w:jc w:val="both"/>
      </w:pPr>
      <w:r>
        <w:rPr>
          <w:b/>
          <w:bCs/>
        </w:rPr>
        <w:t>študent (študentk</w:t>
      </w:r>
      <w:r w:rsidR="002A3180">
        <w:rPr>
          <w:b/>
          <w:bCs/>
        </w:rPr>
        <w:t>a</w:t>
      </w:r>
      <w:r>
        <w:rPr>
          <w:b/>
          <w:bCs/>
        </w:rPr>
        <w:t>)</w:t>
      </w:r>
      <w:r>
        <w:t xml:space="preserve"> dennej formy doktorandského štúdia </w:t>
      </w:r>
      <w:r w:rsidR="002A3180">
        <w:t>v študijnom programe</w:t>
      </w:r>
    </w:p>
    <w:p w:rsidR="0084003E" w:rsidRDefault="0084003E">
      <w:pPr>
        <w:spacing w:line="240" w:lineRule="exact"/>
        <w:jc w:val="both"/>
      </w:pPr>
      <w:r>
        <w:t>meno, priezvisko, titul:</w:t>
      </w:r>
    </w:p>
    <w:p w:rsidR="005A4903" w:rsidRDefault="005A4903">
      <w:pPr>
        <w:spacing w:line="240" w:lineRule="exact"/>
        <w:jc w:val="both"/>
      </w:pPr>
      <w:r>
        <w:t>Adresa trvalého bydliska:</w:t>
      </w:r>
    </w:p>
    <w:p w:rsidR="0084003E" w:rsidRDefault="0084003E">
      <w:pPr>
        <w:spacing w:line="240" w:lineRule="exact"/>
      </w:pPr>
      <w:r>
        <w:t xml:space="preserve">rok štúdia: </w:t>
      </w:r>
    </w:p>
    <w:p w:rsidR="0084003E" w:rsidRDefault="0084003E">
      <w:pPr>
        <w:spacing w:line="240" w:lineRule="exact"/>
      </w:pPr>
      <w:r>
        <w:t>číslo účtu/kód banky:</w:t>
      </w:r>
    </w:p>
    <w:p w:rsidR="0084003E" w:rsidRDefault="0084003E">
      <w:pPr>
        <w:rPr>
          <w:b/>
          <w:bCs/>
        </w:rPr>
      </w:pPr>
    </w:p>
    <w:p w:rsidR="0084003E" w:rsidRDefault="0084003E">
      <w:pPr>
        <w:spacing w:line="240" w:lineRule="exact"/>
        <w:jc w:val="center"/>
        <w:rPr>
          <w:b/>
          <w:bCs/>
        </w:rPr>
      </w:pPr>
      <w:r>
        <w:rPr>
          <w:b/>
          <w:bCs/>
        </w:rPr>
        <w:t>Článok 1</w:t>
      </w:r>
    </w:p>
    <w:p w:rsidR="0084003E" w:rsidRDefault="0084003E">
      <w:pPr>
        <w:spacing w:line="240" w:lineRule="exact"/>
        <w:jc w:val="both"/>
        <w:rPr>
          <w:b/>
          <w:bCs/>
        </w:rPr>
      </w:pPr>
      <w:r>
        <w:rPr>
          <w:bCs/>
        </w:rPr>
        <w:t xml:space="preserve">Predmetom dohody je vyslanie študenta (študentky) </w:t>
      </w:r>
      <w:r>
        <w:t>dennej formy doktorandského študijného programu ………………v študijnom odbore</w:t>
      </w:r>
      <w:r>
        <w:rPr>
          <w:bCs/>
        </w:rPr>
        <w:t xml:space="preserve"> …………………, plniaceho(u) úlohy pre </w:t>
      </w:r>
      <w:r w:rsidR="003512F9">
        <w:rPr>
          <w:bCs/>
        </w:rPr>
        <w:t>U</w:t>
      </w:r>
      <w:r>
        <w:rPr>
          <w:bCs/>
        </w:rPr>
        <w:t>niverzitu</w:t>
      </w:r>
      <w:r w:rsidR="003512F9">
        <w:rPr>
          <w:bCs/>
        </w:rPr>
        <w:t xml:space="preserve"> Mateja Bela v Banskej Bystrici</w:t>
      </w:r>
      <w:r>
        <w:rPr>
          <w:bCs/>
        </w:rPr>
        <w:t>, fakultu ………………… na tuzemskú pracovnú cestu/zahraničnú pracovnú cestu* (napr. účasť na konferencii, seminári, získavanie študijných materiálov, konzultácie na vybraných pracoviskách, prezentovanie výsledkov a pod.</w:t>
      </w:r>
      <w:r w:rsidR="00573A5B">
        <w:rPr>
          <w:bCs/>
        </w:rPr>
        <w:t>, v dňoch ................ v ..............</w:t>
      </w:r>
      <w:r>
        <w:rPr>
          <w:bCs/>
        </w:rPr>
        <w:t xml:space="preserve"> v súlade so študijným plánom doktoranda) počas jeho(jej) denného doktorandského štúdia v štandardnej dĺžke. </w:t>
      </w:r>
    </w:p>
    <w:p w:rsidR="0084003E" w:rsidRDefault="0084003E">
      <w:pPr>
        <w:spacing w:line="240" w:lineRule="exact"/>
        <w:rPr>
          <w:bCs/>
          <w:sz w:val="20"/>
          <w:szCs w:val="20"/>
        </w:rPr>
      </w:pPr>
    </w:p>
    <w:p w:rsidR="0084003E" w:rsidRDefault="0084003E">
      <w:pPr>
        <w:spacing w:line="240" w:lineRule="exact"/>
        <w:jc w:val="center"/>
        <w:rPr>
          <w:b/>
          <w:bCs/>
        </w:rPr>
      </w:pPr>
      <w:r>
        <w:rPr>
          <w:b/>
          <w:bCs/>
        </w:rPr>
        <w:t>Článok 2</w:t>
      </w:r>
    </w:p>
    <w:p w:rsidR="0084003E" w:rsidRDefault="00573A5B" w:rsidP="00573A5B">
      <w:pPr>
        <w:pStyle w:val="Zkladntext2"/>
        <w:spacing w:line="240" w:lineRule="exact"/>
      </w:pPr>
      <w:r>
        <w:t>Dohoda sa uzatvára na konkrétnu tuzemskú pracovnú cestu/zahraničnú pracovnú cestu a je n</w:t>
      </w:r>
      <w:r w:rsidR="0084003E">
        <w:t xml:space="preserve">eoddeliteľnou súčasťou </w:t>
      </w:r>
      <w:r>
        <w:t xml:space="preserve"> cestovného príkazu.</w:t>
      </w:r>
    </w:p>
    <w:p w:rsidR="00573A5B" w:rsidRDefault="00573A5B" w:rsidP="00573A5B">
      <w:pPr>
        <w:pStyle w:val="Zkladntext2"/>
        <w:spacing w:line="240" w:lineRule="exact"/>
      </w:pPr>
    </w:p>
    <w:p w:rsidR="0084003E" w:rsidRDefault="0084003E">
      <w:pPr>
        <w:spacing w:line="240" w:lineRule="exact"/>
        <w:jc w:val="center"/>
        <w:rPr>
          <w:b/>
          <w:bCs/>
        </w:rPr>
      </w:pPr>
      <w:r>
        <w:rPr>
          <w:b/>
          <w:bCs/>
        </w:rPr>
        <w:t>Článok 3</w:t>
      </w:r>
    </w:p>
    <w:p w:rsidR="0084003E" w:rsidRDefault="003512F9">
      <w:pPr>
        <w:pStyle w:val="Zkladntext2"/>
        <w:spacing w:line="240" w:lineRule="exact"/>
      </w:pPr>
      <w:r>
        <w:t>U</w:t>
      </w:r>
      <w:r w:rsidR="0084003E">
        <w:t xml:space="preserve">niverzita  </w:t>
      </w:r>
      <w:r>
        <w:t>Mateja Bela v Banskej Bystrici</w:t>
      </w:r>
      <w:r w:rsidR="0084003E">
        <w:t xml:space="preserve">, fakulta ……………..……….. sa zaväzuje podľa § </w:t>
      </w:r>
      <w:r w:rsidR="0004302E">
        <w:t>3</w:t>
      </w:r>
      <w:r w:rsidR="0084003E">
        <w:t xml:space="preserve"> zákona č</w:t>
      </w:r>
      <w:r w:rsidR="0084003E" w:rsidRPr="0004302E">
        <w:rPr>
          <w:b/>
        </w:rPr>
        <w:t xml:space="preserve">. </w:t>
      </w:r>
      <w:r w:rsidR="0004302E" w:rsidRPr="0004302E">
        <w:rPr>
          <w:bCs w:val="0"/>
        </w:rPr>
        <w:t>283/2002</w:t>
      </w:r>
      <w:r w:rsidR="0004302E">
        <w:rPr>
          <w:b/>
          <w:bCs w:val="0"/>
        </w:rPr>
        <w:t xml:space="preserve"> </w:t>
      </w:r>
      <w:r w:rsidR="0084003E">
        <w:t xml:space="preserve">Z. z. o cestovných náhradách </w:t>
      </w:r>
      <w:r w:rsidR="0004302E">
        <w:t xml:space="preserve">v znení neskorších predpisov </w:t>
      </w:r>
      <w:r w:rsidR="0084003E">
        <w:t xml:space="preserve">poskytnúť </w:t>
      </w:r>
      <w:r w:rsidR="0084003E">
        <w:rPr>
          <w:bCs w:val="0"/>
        </w:rPr>
        <w:t xml:space="preserve">študentovi (študentke) </w:t>
      </w:r>
      <w:r w:rsidR="0084003E">
        <w:t>náhradu výdavkov v rozsahu a výške náhrad ako pri tuzemských pracovných cestách/zahran</w:t>
      </w:r>
      <w:r w:rsidR="00891743">
        <w:t xml:space="preserve">ičných pracovných cestách* (pozri </w:t>
      </w:r>
      <w:r w:rsidR="0084003E">
        <w:t>príkaz na pracovnú cestu).</w:t>
      </w:r>
    </w:p>
    <w:p w:rsidR="0084003E" w:rsidRDefault="0084003E">
      <w:pPr>
        <w:spacing w:line="240" w:lineRule="exact"/>
        <w:rPr>
          <w:b/>
          <w:bCs/>
          <w:sz w:val="20"/>
        </w:rPr>
      </w:pPr>
    </w:p>
    <w:p w:rsidR="0084003E" w:rsidRDefault="0084003E">
      <w:pPr>
        <w:spacing w:line="240" w:lineRule="exact"/>
        <w:jc w:val="center"/>
        <w:rPr>
          <w:b/>
          <w:bCs/>
        </w:rPr>
      </w:pPr>
      <w:r>
        <w:rPr>
          <w:b/>
          <w:bCs/>
        </w:rPr>
        <w:t>Článok 4</w:t>
      </w:r>
    </w:p>
    <w:p w:rsidR="0084003E" w:rsidRDefault="0004302E">
      <w:pPr>
        <w:spacing w:line="240" w:lineRule="exact"/>
        <w:jc w:val="both"/>
        <w:rPr>
          <w:bCs/>
        </w:rPr>
      </w:pPr>
      <w:r>
        <w:rPr>
          <w:bCs/>
        </w:rPr>
        <w:t>V zmysle § 36 ods. 7 je š</w:t>
      </w:r>
      <w:r w:rsidR="004C2B8E">
        <w:rPr>
          <w:bCs/>
        </w:rPr>
        <w:t>tudent</w:t>
      </w:r>
      <w:r w:rsidR="0084003E">
        <w:rPr>
          <w:bCs/>
        </w:rPr>
        <w:t xml:space="preserve"> </w:t>
      </w:r>
      <w:r>
        <w:rPr>
          <w:bCs/>
        </w:rPr>
        <w:t xml:space="preserve">povinný </w:t>
      </w:r>
      <w:r w:rsidR="0084003E">
        <w:rPr>
          <w:bCs/>
        </w:rPr>
        <w:t xml:space="preserve">do </w:t>
      </w:r>
      <w:r>
        <w:rPr>
          <w:bCs/>
        </w:rPr>
        <w:t>1</w:t>
      </w:r>
      <w:r w:rsidR="0084235F">
        <w:rPr>
          <w:bCs/>
        </w:rPr>
        <w:t>0</w:t>
      </w:r>
      <w:r w:rsidR="0084003E">
        <w:rPr>
          <w:bCs/>
        </w:rPr>
        <w:t xml:space="preserve"> pracovných dní  </w:t>
      </w:r>
      <w:r>
        <w:rPr>
          <w:bCs/>
        </w:rPr>
        <w:t>odo</w:t>
      </w:r>
      <w:r w:rsidR="0084003E">
        <w:rPr>
          <w:bCs/>
        </w:rPr>
        <w:t xml:space="preserve"> d</w:t>
      </w:r>
      <w:r>
        <w:rPr>
          <w:bCs/>
        </w:rPr>
        <w:t>ňa</w:t>
      </w:r>
      <w:r w:rsidR="0084003E">
        <w:rPr>
          <w:bCs/>
        </w:rPr>
        <w:t xml:space="preserve"> skončenia  pracovnej cesty odovzdať vyúčtovanie pracovnej cesty s originálmi cestovných dokladov a správu z pracovnej cesty</w:t>
      </w:r>
      <w:r>
        <w:rPr>
          <w:bCs/>
        </w:rPr>
        <w:t xml:space="preserve"> a vrátiť nevyúčtovaný preddavok</w:t>
      </w:r>
      <w:r w:rsidR="0084003E">
        <w:rPr>
          <w:bCs/>
        </w:rPr>
        <w:t>.</w:t>
      </w:r>
    </w:p>
    <w:p w:rsidR="0084003E" w:rsidRDefault="0084003E">
      <w:pPr>
        <w:spacing w:line="240" w:lineRule="exact"/>
        <w:rPr>
          <w:b/>
          <w:bCs/>
          <w:sz w:val="22"/>
        </w:rPr>
      </w:pPr>
    </w:p>
    <w:p w:rsidR="0084003E" w:rsidRDefault="0084003E">
      <w:pPr>
        <w:spacing w:line="240" w:lineRule="exact"/>
        <w:jc w:val="center"/>
        <w:rPr>
          <w:b/>
          <w:bCs/>
        </w:rPr>
      </w:pPr>
      <w:r>
        <w:rPr>
          <w:b/>
          <w:bCs/>
        </w:rPr>
        <w:t>Článok 5</w:t>
      </w:r>
    </w:p>
    <w:p w:rsidR="0084003E" w:rsidRDefault="0084003E">
      <w:pPr>
        <w:spacing w:line="240" w:lineRule="exact"/>
        <w:rPr>
          <w:bCs/>
        </w:rPr>
      </w:pPr>
      <w:r>
        <w:rPr>
          <w:bCs/>
        </w:rPr>
        <w:t>Dohoda nadobúda platnosť a účinnosť dňom podpisu dohodnutých strán.</w:t>
      </w:r>
    </w:p>
    <w:p w:rsidR="0084003E" w:rsidRDefault="0084003E">
      <w:pPr>
        <w:spacing w:line="240" w:lineRule="exact"/>
        <w:rPr>
          <w:bCs/>
        </w:rPr>
      </w:pPr>
    </w:p>
    <w:p w:rsidR="0084003E" w:rsidRDefault="0084003E">
      <w:pPr>
        <w:spacing w:line="240" w:lineRule="exact"/>
        <w:rPr>
          <w:bCs/>
        </w:rPr>
      </w:pPr>
    </w:p>
    <w:p w:rsidR="0084003E" w:rsidRDefault="0084003E">
      <w:pPr>
        <w:spacing w:line="240" w:lineRule="exact"/>
        <w:rPr>
          <w:bCs/>
          <w:sz w:val="22"/>
        </w:rPr>
      </w:pPr>
      <w:r>
        <w:rPr>
          <w:bCs/>
          <w:sz w:val="22"/>
        </w:rPr>
        <w:t>V</w:t>
      </w:r>
      <w:r w:rsidR="003512F9">
        <w:rPr>
          <w:bCs/>
          <w:sz w:val="22"/>
        </w:rPr>
        <w:t> Banskej Bystrici     dňa  ...........……….....</w:t>
      </w:r>
      <w:r w:rsidR="003512F9">
        <w:rPr>
          <w:bCs/>
          <w:sz w:val="22"/>
        </w:rPr>
        <w:tab/>
      </w:r>
      <w:r w:rsidR="003512F9">
        <w:rPr>
          <w:bCs/>
          <w:sz w:val="22"/>
        </w:rPr>
        <w:tab/>
      </w:r>
      <w:r w:rsidR="00E04D5D">
        <w:rPr>
          <w:bCs/>
          <w:sz w:val="22"/>
        </w:rPr>
        <w:tab/>
      </w:r>
      <w:r w:rsidR="003512F9">
        <w:rPr>
          <w:bCs/>
          <w:sz w:val="22"/>
        </w:rPr>
        <w:t>V Banskej Bystrici    dňa  ............….......</w:t>
      </w:r>
    </w:p>
    <w:p w:rsidR="0084003E" w:rsidRDefault="0084003E">
      <w:pPr>
        <w:spacing w:line="240" w:lineRule="exact"/>
        <w:rPr>
          <w:bCs/>
          <w:sz w:val="22"/>
        </w:rPr>
      </w:pPr>
    </w:p>
    <w:p w:rsidR="006034D0" w:rsidRDefault="006034D0">
      <w:pPr>
        <w:spacing w:line="240" w:lineRule="exact"/>
        <w:rPr>
          <w:bCs/>
          <w:sz w:val="22"/>
        </w:rPr>
      </w:pPr>
    </w:p>
    <w:p w:rsidR="0084003E" w:rsidRDefault="0084003E">
      <w:pPr>
        <w:spacing w:line="240" w:lineRule="exact"/>
        <w:rPr>
          <w:bCs/>
          <w:sz w:val="22"/>
        </w:rPr>
      </w:pPr>
      <w:r>
        <w:rPr>
          <w:bCs/>
          <w:sz w:val="22"/>
        </w:rPr>
        <w:t>..................................................................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E04D5D">
        <w:rPr>
          <w:bCs/>
          <w:sz w:val="22"/>
        </w:rPr>
        <w:tab/>
      </w:r>
      <w:r>
        <w:rPr>
          <w:bCs/>
          <w:sz w:val="22"/>
        </w:rPr>
        <w:t>.............................................................</w:t>
      </w:r>
    </w:p>
    <w:p w:rsidR="0084003E" w:rsidRDefault="0084003E">
      <w:pPr>
        <w:spacing w:line="240" w:lineRule="exact"/>
        <w:ind w:left="3540" w:hanging="2595"/>
        <w:rPr>
          <w:bCs/>
          <w:sz w:val="22"/>
        </w:rPr>
      </w:pPr>
      <w:r>
        <w:rPr>
          <w:bCs/>
          <w:sz w:val="22"/>
        </w:rPr>
        <w:t>podpis študenta(ky)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E04D5D">
        <w:rPr>
          <w:bCs/>
          <w:sz w:val="22"/>
        </w:rPr>
        <w:t xml:space="preserve">               podpis školiteľa</w:t>
      </w:r>
      <w:r>
        <w:rPr>
          <w:bCs/>
          <w:sz w:val="22"/>
        </w:rPr>
        <w:t xml:space="preserve"> </w:t>
      </w:r>
    </w:p>
    <w:p w:rsidR="0084003E" w:rsidRDefault="0084003E">
      <w:pPr>
        <w:spacing w:line="240" w:lineRule="exact"/>
        <w:rPr>
          <w:bCs/>
          <w:sz w:val="22"/>
        </w:rPr>
      </w:pPr>
    </w:p>
    <w:p w:rsidR="00E04D5D" w:rsidRDefault="00E04D5D">
      <w:pPr>
        <w:spacing w:line="240" w:lineRule="exact"/>
        <w:rPr>
          <w:bCs/>
          <w:sz w:val="22"/>
        </w:rPr>
      </w:pPr>
    </w:p>
    <w:p w:rsidR="006034D0" w:rsidRDefault="006034D0">
      <w:pPr>
        <w:spacing w:line="240" w:lineRule="exact"/>
        <w:rPr>
          <w:bCs/>
          <w:sz w:val="22"/>
        </w:rPr>
      </w:pPr>
    </w:p>
    <w:p w:rsidR="00E04D5D" w:rsidRDefault="00E04D5D">
      <w:pPr>
        <w:spacing w:line="240" w:lineRule="exac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 ......................................................</w:t>
      </w:r>
    </w:p>
    <w:p w:rsidR="00E04D5D" w:rsidRDefault="00E04D5D">
      <w:pPr>
        <w:spacing w:line="240" w:lineRule="exact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dekan fakulty                                                                  </w:t>
      </w:r>
    </w:p>
    <w:p w:rsidR="00E04D5D" w:rsidRDefault="00E04D5D">
      <w:pPr>
        <w:spacing w:line="240" w:lineRule="exact"/>
        <w:rPr>
          <w:bCs/>
          <w:sz w:val="22"/>
        </w:rPr>
      </w:pPr>
    </w:p>
    <w:p w:rsidR="0084003E" w:rsidRDefault="0084003E">
      <w:pPr>
        <w:spacing w:line="240" w:lineRule="exact"/>
        <w:rPr>
          <w:bCs/>
          <w:sz w:val="22"/>
        </w:rPr>
      </w:pPr>
      <w:r>
        <w:rPr>
          <w:bCs/>
          <w:sz w:val="22"/>
        </w:rPr>
        <w:t xml:space="preserve">* vyplniť podľa druhu vyslania                                                                                              </w:t>
      </w:r>
    </w:p>
    <w:sectPr w:rsidR="0084003E" w:rsidSect="00E04D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B14"/>
    <w:multiLevelType w:val="hybridMultilevel"/>
    <w:tmpl w:val="832EE2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17803"/>
    <w:multiLevelType w:val="hybridMultilevel"/>
    <w:tmpl w:val="250A53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0A"/>
    <w:rsid w:val="0004302E"/>
    <w:rsid w:val="00251522"/>
    <w:rsid w:val="0028090A"/>
    <w:rsid w:val="002A3180"/>
    <w:rsid w:val="003512F9"/>
    <w:rsid w:val="004C2B8E"/>
    <w:rsid w:val="004D1F78"/>
    <w:rsid w:val="00573A5B"/>
    <w:rsid w:val="005A4903"/>
    <w:rsid w:val="006034D0"/>
    <w:rsid w:val="0083767C"/>
    <w:rsid w:val="0084003E"/>
    <w:rsid w:val="0084235F"/>
    <w:rsid w:val="00891743"/>
    <w:rsid w:val="00BC253B"/>
    <w:rsid w:val="00C17FBD"/>
    <w:rsid w:val="00C75860"/>
    <w:rsid w:val="00E04D5D"/>
    <w:rsid w:val="00E9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rPr>
      <w:b/>
      <w:bCs/>
    </w:rPr>
  </w:style>
  <w:style w:type="paragraph" w:styleId="Zkladntext2">
    <w:name w:val="Body Text 2"/>
    <w:basedOn w:val="Normlny"/>
    <w:pPr>
      <w:jc w:val="both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rPr>
      <w:b/>
      <w:bCs/>
    </w:rPr>
  </w:style>
  <w:style w:type="paragraph" w:styleId="Zkladntext2">
    <w:name w:val="Body Text 2"/>
    <w:basedOn w:val="Normlny"/>
    <w:pPr>
      <w:jc w:val="both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scher\Dokumenty\Dohody%20o%20vykonan&#237;%20pr&#225;ce\DOHODA%20O%20PLNEN&#205;%20&#218;LOH%20PRE%20M&#352;%20S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DOHODA O PLNENÍ ÚLOH PRE MŠ SR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O VYKONANÍ PRÁCE</vt:lpstr>
    </vt:vector>
  </TitlesOfParts>
  <Company>min.skol.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VYKONANÍ PRÁCE</dc:title>
  <dc:creator>Zelmira Fischerova</dc:creator>
  <cp:lastModifiedBy>Bartik</cp:lastModifiedBy>
  <cp:revision>2</cp:revision>
  <cp:lastPrinted>2008-02-14T05:14:00Z</cp:lastPrinted>
  <dcterms:created xsi:type="dcterms:W3CDTF">2016-08-24T08:01:00Z</dcterms:created>
  <dcterms:modified xsi:type="dcterms:W3CDTF">2016-08-24T08:01:00Z</dcterms:modified>
</cp:coreProperties>
</file>