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654AAF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675C3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654AAF" w:rsidRPr="00AD44BF" w:rsidRDefault="00654AAF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Filozofická fakulta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Tajovského 40, 974 01 Banská Bystrica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PhDr. Ingrid Balážová,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ingr</w:t>
            </w:r>
            <w:r w:rsidR="00D14C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d.balazova@umb.sk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, </w:t>
            </w:r>
          </w:p>
          <w:p w:rsidR="00EB0036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Tel: +421 48 446 7414</w:t>
            </w: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Fax: +421 48 4136153</w:t>
            </w: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654AAF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70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07084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DE43DC">
              <w:rPr>
                <w:sz w:val="12"/>
                <w:szCs w:val="12"/>
              </w:rPr>
            </w:r>
            <w:r w:rsidR="00DE43DC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61765A" w:rsidRDefault="0061765A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br w:type="page"/>
      </w: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4320"/>
        <w:gridCol w:w="1680"/>
        <w:gridCol w:w="2799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654AAF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="0061765A" w:rsidRPr="0061765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http://www.ff.umb.sk/studium/sprievodca-studiom.html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</w:tbl>
    <w:p w:rsidR="009C07C8" w:rsidRDefault="009C07C8">
      <w:r>
        <w:br w:type="page"/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B57D80" w:rsidRPr="00AD44BF" w:rsidTr="008A0BA6">
        <w:trPr>
          <w:trHeight w:val="1320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lastRenderedPageBreak/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A77ACC" w:rsidP="00A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="00C0360F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8C695E" w:rsidP="008C6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umb.sk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A77AC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8C69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3DC" w:rsidRPr="00AD44BF" w:rsidRDefault="00DE43DC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umb.sk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2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sectPr w:rsidR="00784E7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69" w:rsidRDefault="00750069" w:rsidP="00261299">
      <w:pPr>
        <w:spacing w:after="0" w:line="240" w:lineRule="auto"/>
      </w:pPr>
      <w:r>
        <w:separator/>
      </w:r>
    </w:p>
  </w:endnote>
  <w:end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DE43DC" w:rsidRPr="00325E96" w:rsidRDefault="00DE43DC" w:rsidP="00DE43DC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DE43DC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2">
    <w:p w:rsidR="00DE43DC" w:rsidRPr="00325E96" w:rsidRDefault="00DE43DC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54AA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69" w:rsidRDefault="00750069" w:rsidP="00261299">
      <w:pPr>
        <w:spacing w:after="0" w:line="240" w:lineRule="auto"/>
      </w:pPr>
      <w:r>
        <w:separator/>
      </w:r>
    </w:p>
  </w:footnote>
  <w:footnote w:type="continuationSeparator" w:id="0">
    <w:p w:rsidR="00750069" w:rsidRDefault="0075006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DE43DC" w:rsidP="00784E7F">
    <w:pPr>
      <w:pStyle w:val="Hlavika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6146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DE43DC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7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/201</w:t>
                </w:r>
                <w:r w:rsidR="00DE43DC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8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1651BC7C" wp14:editId="58B895A5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DE43DC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C51C86A" wp14:editId="28824C72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084F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D799E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65A"/>
    <w:rsid w:val="0061792D"/>
    <w:rsid w:val="006306F2"/>
    <w:rsid w:val="00632257"/>
    <w:rsid w:val="0065156E"/>
    <w:rsid w:val="0065191D"/>
    <w:rsid w:val="006524BD"/>
    <w:rsid w:val="006530AA"/>
    <w:rsid w:val="00654AAF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C695E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A19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07C8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ACC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C03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43DC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2BE6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BABCD82-0878-4BA9-99C6-09BD269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Balazova Ingrid</cp:lastModifiedBy>
  <cp:revision>15</cp:revision>
  <cp:lastPrinted>2015-04-10T09:51:00Z</cp:lastPrinted>
  <dcterms:created xsi:type="dcterms:W3CDTF">2015-05-25T09:00:00Z</dcterms:created>
  <dcterms:modified xsi:type="dcterms:W3CDTF">2017-04-04T12:48:00Z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