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9F7C5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p w14:paraId="69DC9F67"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2A00C3" w:rsidRDefault="009675C3" w:rsidP="009F7C50">
            <w:pPr>
              <w:spacing w:after="0" w:line="240" w:lineRule="auto"/>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F7C5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7B" w14:textId="25E0420A"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Matej Bel University</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7C" w14:textId="27523F2B"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Arts</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194E1DAE"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BANSKA01</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7F" w14:textId="64D55382"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Tajovského</w:t>
            </w:r>
            <w:proofErr w:type="spellEnd"/>
            <w:r>
              <w:rPr>
                <w:rFonts w:ascii="Calibri" w:eastAsia="Times New Roman" w:hAnsi="Calibri" w:cs="Times New Roman"/>
                <w:color w:val="000000"/>
                <w:sz w:val="16"/>
                <w:szCs w:val="16"/>
                <w:lang w:val="en-GB" w:eastAsia="en-GB"/>
              </w:rPr>
              <w:t xml:space="preserve"> 40, 974 01 </w:t>
            </w:r>
            <w:proofErr w:type="spellStart"/>
            <w:r>
              <w:rPr>
                <w:rFonts w:ascii="Calibri" w:eastAsia="Times New Roman" w:hAnsi="Calibri" w:cs="Times New Roman"/>
                <w:color w:val="000000"/>
                <w:sz w:val="16"/>
                <w:szCs w:val="16"/>
                <w:lang w:val="en-GB" w:eastAsia="en-GB"/>
              </w:rPr>
              <w:t>Banská</w:t>
            </w:r>
            <w:proofErr w:type="spellEnd"/>
            <w:r>
              <w:rPr>
                <w:rFonts w:ascii="Calibri" w:eastAsia="Times New Roman" w:hAnsi="Calibri" w:cs="Times New Roman"/>
                <w:color w:val="000000"/>
                <w:sz w:val="16"/>
                <w:szCs w:val="16"/>
                <w:lang w:val="en-GB" w:eastAsia="en-GB"/>
              </w:rPr>
              <w:t xml:space="preserve"> Bystrica</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80" w14:textId="66F17E03"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 Republic</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597C267C" w14:textId="77777777" w:rsidR="00EB0036"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PhDr. Ingrid </w:t>
            </w:r>
            <w:proofErr w:type="spellStart"/>
            <w:r>
              <w:rPr>
                <w:rFonts w:ascii="Calibri" w:eastAsia="Times New Roman" w:hAnsi="Calibri" w:cs="Times New Roman"/>
                <w:color w:val="000000"/>
                <w:sz w:val="16"/>
                <w:szCs w:val="16"/>
                <w:lang w:val="en-GB" w:eastAsia="en-GB"/>
              </w:rPr>
              <w:t>Balážová</w:t>
            </w:r>
            <w:proofErr w:type="spellEnd"/>
          </w:p>
          <w:p w14:paraId="16F08567" w14:textId="2704DFCC" w:rsidR="009F7C50" w:rsidRDefault="004A2270" w:rsidP="009F7C50">
            <w:pPr>
              <w:spacing w:after="0" w:line="240" w:lineRule="auto"/>
              <w:rPr>
                <w:rFonts w:ascii="Calibri" w:eastAsia="Times New Roman" w:hAnsi="Calibri" w:cs="Times New Roman"/>
                <w:color w:val="000000"/>
                <w:sz w:val="16"/>
                <w:szCs w:val="16"/>
                <w:lang w:val="en-GB" w:eastAsia="en-GB"/>
              </w:rPr>
            </w:pPr>
            <w:hyperlink r:id="rId12" w:history="1">
              <w:r w:rsidR="009F7C50" w:rsidRPr="001D2910">
                <w:rPr>
                  <w:rStyle w:val="Hypertextovprepojenie"/>
                  <w:rFonts w:ascii="Calibri" w:eastAsia="Times New Roman" w:hAnsi="Calibri" w:cs="Times New Roman"/>
                  <w:sz w:val="16"/>
                  <w:szCs w:val="16"/>
                  <w:lang w:val="en-GB" w:eastAsia="en-GB"/>
                </w:rPr>
                <w:t>Ingrid.balazova@umb.sk</w:t>
              </w:r>
            </w:hyperlink>
          </w:p>
          <w:p w14:paraId="32FCAA17" w14:textId="77777777" w:rsidR="009F7C50"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+421 48 446 7414</w:t>
            </w:r>
          </w:p>
          <w:p w14:paraId="69DC9F81" w14:textId="444DB8C6" w:rsidR="009F7C50"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Fax: +421 48 4136153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21615C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F7C5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90" w14:textId="41D72D2D"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hideMark/>
          </w:tcPr>
          <w:p w14:paraId="69DC9F91" w14:textId="76ECFDEC"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2" w14:textId="7CD63A1F"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94" w14:textId="4180ACF9"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p w14:paraId="69DC9F95" w14:textId="77777777"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6" w14:textId="0078B416"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97" w14:textId="31A16B7D"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7C5D1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14:paraId="69DC9FB1" w14:textId="77777777" w:rsidR="00B57D80" w:rsidRPr="002A00C3" w:rsidRDefault="00B57D80" w:rsidP="007C5D1A">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hideMark/>
          </w:tcPr>
          <w:p w14:paraId="69DC9FB2"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3"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4"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14:paraId="69DC9FB7" w14:textId="77777777" w:rsidR="00B57D80" w:rsidRPr="002A00C3" w:rsidRDefault="00B57D80" w:rsidP="007C5D1A">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hideMark/>
          </w:tcPr>
          <w:p w14:paraId="69DC9FB8"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9"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A"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C5D1A" w:rsidRPr="0089462B" w14:paraId="06E2475B"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9E1976B"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E7AD144"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78BAFF08"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38D6D450"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249BC506"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2C90B3C0"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2E9CBA5A"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DA5EAA2"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71271DD1"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04AFDA62"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599407"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2EECA3B3"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9399560"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1246DAD"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2D904B9B"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3B15746"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156DC35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6D3E7B18"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0CBC28E8"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2979FAE3"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479AAF8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44DB34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03E46D37"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0870488D"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02283A21"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5C4AA302"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365C6536"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1A39F2A"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4D1DB9D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78597BDE"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8D815D5"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4CA6BFC"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149D9A0F"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7D2C007F"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1C1BFA2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50684589"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1CECB891"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0714627"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549D17D7"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29A86C7F"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3D57125D"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11A7FA69"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1A24090D"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37BF8AF"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76003DEB"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02545364"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780FCFE8"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4BF4380F"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33FB9183"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550A0D27"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7DA784B4"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E9AF10B"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391DEC04"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1C0106C2"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36FDA859"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C302EA8"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1F7AB215"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410E9B4F"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868EAB5"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F47590" w:rsidRPr="0089462B" w14:paraId="69DC9FC1"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14:paraId="69DC9FBD" w14:textId="77777777" w:rsidR="00B57D80" w:rsidRPr="002A00C3" w:rsidRDefault="00B57D80"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hideMark/>
          </w:tcPr>
          <w:p w14:paraId="69DC9FBE" w14:textId="77777777" w:rsidR="00B57D80" w:rsidRPr="002A00C3" w:rsidRDefault="00B57D80"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F"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C0"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3" w14:textId="77777777" w:rsidR="00820D60" w:rsidRPr="002A00C3" w:rsidRDefault="00820D60" w:rsidP="007C5D1A">
            <w:pPr>
              <w:spacing w:after="0"/>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tcPr>
          <w:p w14:paraId="69DC9FC4" w14:textId="77777777" w:rsidR="00820D60" w:rsidRPr="002A00C3" w:rsidRDefault="00820D60" w:rsidP="007C5D1A">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5" w14:textId="77777777" w:rsidR="00820D60" w:rsidRPr="002A00C3" w:rsidRDefault="00820D60"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6" w14:textId="77777777" w:rsidR="00820D60" w:rsidRPr="002A00C3" w:rsidRDefault="00820D60" w:rsidP="007C5D1A">
            <w:pPr>
              <w:spacing w:after="0"/>
              <w:rPr>
                <w:rFonts w:ascii="Calibri" w:eastAsia="Times New Roman" w:hAnsi="Calibri" w:cs="Times New Roman"/>
                <w:b/>
                <w:bCs/>
                <w:color w:val="000000"/>
                <w:sz w:val="16"/>
                <w:szCs w:val="16"/>
                <w:lang w:val="en-GB" w:eastAsia="en-GB"/>
              </w:rPr>
            </w:pPr>
          </w:p>
        </w:tc>
      </w:tr>
      <w:tr w:rsidR="00820D60" w:rsidRPr="0089462B" w14:paraId="69DC9FCD"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9" w14:textId="77777777" w:rsidR="00820D60" w:rsidRPr="002A00C3" w:rsidRDefault="00820D60" w:rsidP="007C5D1A">
            <w:pPr>
              <w:spacing w:after="0"/>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tcPr>
          <w:p w14:paraId="69DC9FCA" w14:textId="77777777" w:rsidR="00820D60" w:rsidRPr="002A00C3" w:rsidRDefault="00820D60" w:rsidP="007C5D1A">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B" w14:textId="77777777" w:rsidR="00820D60" w:rsidRPr="002A00C3" w:rsidRDefault="00820D60"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C" w14:textId="77777777" w:rsidR="00820D60" w:rsidRPr="002A00C3" w:rsidRDefault="00820D60" w:rsidP="007C5D1A">
            <w:pPr>
              <w:spacing w:after="0"/>
              <w:rPr>
                <w:rFonts w:ascii="Calibri" w:eastAsia="Times New Roman" w:hAnsi="Calibri" w:cs="Times New Roman"/>
                <w:b/>
                <w:bCs/>
                <w:color w:val="000000"/>
                <w:sz w:val="16"/>
                <w:szCs w:val="16"/>
                <w:lang w:val="en-GB" w:eastAsia="en-GB"/>
              </w:rPr>
            </w:pPr>
          </w:p>
        </w:tc>
      </w:tr>
      <w:tr w:rsidR="00667D36" w:rsidRPr="0089462B" w14:paraId="69DC9FD3"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F" w14:textId="77777777" w:rsidR="00667D36" w:rsidRPr="002A00C3" w:rsidRDefault="00667D36" w:rsidP="007C5D1A">
            <w:pPr>
              <w:spacing w:after="0"/>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tcPr>
          <w:p w14:paraId="69DC9FD0" w14:textId="77777777" w:rsidR="00667D36" w:rsidRPr="002A00C3" w:rsidRDefault="00667D36" w:rsidP="007C5D1A">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D1" w14:textId="77777777" w:rsidR="00667D36" w:rsidRPr="002A00C3" w:rsidRDefault="00667D36"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D2" w14:textId="77777777" w:rsidR="00667D36" w:rsidRPr="002A00C3" w:rsidRDefault="00667D36" w:rsidP="007C5D1A">
            <w:pPr>
              <w:spacing w:after="0"/>
              <w:rPr>
                <w:rFonts w:ascii="Calibri" w:eastAsia="Times New Roman" w:hAnsi="Calibri" w:cs="Times New Roman"/>
                <w:b/>
                <w:bCs/>
                <w:color w:val="000000"/>
                <w:sz w:val="16"/>
                <w:szCs w:val="16"/>
                <w:lang w:val="en-GB" w:eastAsia="en-GB"/>
              </w:rPr>
            </w:pPr>
          </w:p>
        </w:tc>
      </w:tr>
      <w:tr w:rsidR="00667D36" w:rsidRPr="0089462B" w14:paraId="69DC9FD9"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D5" w14:textId="77777777" w:rsidR="00667D36" w:rsidRPr="002A00C3" w:rsidRDefault="00667D36" w:rsidP="007C5D1A">
            <w:pPr>
              <w:spacing w:after="0"/>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tcPr>
          <w:p w14:paraId="69DC9FD6" w14:textId="77777777" w:rsidR="00667D36" w:rsidRPr="002A00C3" w:rsidRDefault="00667D36" w:rsidP="007C5D1A">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D7" w14:textId="77777777" w:rsidR="00667D36" w:rsidRPr="002A00C3" w:rsidRDefault="00667D36"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D8" w14:textId="77777777" w:rsidR="00667D36" w:rsidRPr="002A00C3" w:rsidRDefault="00667D36" w:rsidP="007C5D1A">
            <w:pPr>
              <w:spacing w:after="0"/>
              <w:rPr>
                <w:rFonts w:ascii="Calibri" w:eastAsia="Times New Roman" w:hAnsi="Calibri" w:cs="Times New Roman"/>
                <w:b/>
                <w:bCs/>
                <w:color w:val="000000"/>
                <w:sz w:val="16"/>
                <w:szCs w:val="16"/>
                <w:lang w:val="en-GB" w:eastAsia="en-GB"/>
              </w:rPr>
            </w:pPr>
          </w:p>
        </w:tc>
      </w:tr>
      <w:tr w:rsidR="00F47590" w:rsidRPr="002A00C3" w14:paraId="69DC9FDF" w14:textId="77777777" w:rsidTr="007C5D1A">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hideMark/>
          </w:tcPr>
          <w:p w14:paraId="69DC9FDB" w14:textId="77777777" w:rsidR="00B57D80" w:rsidRPr="002A00C3" w:rsidRDefault="00B57D80"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hideMark/>
          </w:tcPr>
          <w:p w14:paraId="69DC9FDC" w14:textId="77777777" w:rsidR="00B57D80" w:rsidRPr="002A00C3" w:rsidRDefault="00B57D80"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hideMark/>
          </w:tcPr>
          <w:p w14:paraId="69DC9FDD"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hideMark/>
          </w:tcPr>
          <w:p w14:paraId="69DC9FDE"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BAED934"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7C5D1A">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42F2B66A" w:rsidR="000D3D8F" w:rsidRDefault="000D3D8F">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744CE702"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0D3D8F">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hideMark/>
          </w:tcPr>
          <w:p w14:paraId="69DC9FFE" w14:textId="77777777" w:rsidR="00B57D80" w:rsidRPr="002A00C3" w:rsidRDefault="00B57D80" w:rsidP="000D3D8F">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hideMark/>
          </w:tcPr>
          <w:p w14:paraId="69DC9FFF"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hideMark/>
          </w:tcPr>
          <w:p w14:paraId="69DCA000"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hideMark/>
          </w:tcPr>
          <w:p w14:paraId="69DCA001"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0D3D8F">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69DCA004" w14:textId="77777777" w:rsidR="00B57D80" w:rsidRPr="002A00C3" w:rsidRDefault="00B57D80" w:rsidP="000D3D8F">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hideMark/>
          </w:tcPr>
          <w:p w14:paraId="69DCA005"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hideMark/>
          </w:tcPr>
          <w:p w14:paraId="69DCA006"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hideMark/>
          </w:tcPr>
          <w:p w14:paraId="69DCA007"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0D3D8F">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hideMark/>
          </w:tcPr>
          <w:p w14:paraId="69DCA00A"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hideMark/>
          </w:tcPr>
          <w:p w14:paraId="69DCA00B"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hideMark/>
          </w:tcPr>
          <w:p w14:paraId="69DCA00C"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hideMark/>
          </w:tcPr>
          <w:p w14:paraId="69DCA00D"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D3D8F" w:rsidRPr="0089462B" w14:paraId="0B656F69"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245C9FBC"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1068B19D"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1B727DFF"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12586EB0"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59B219D"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29AEE4D7"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0F11AEDF"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346E4F9E"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06F1397E"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F37491F"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36FD2CDD"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2AE1D11C"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149506D6"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3433F3F8"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48233BB9"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0AB6FEC1"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2957DDB9"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10C0D7C4"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4A7C0502"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12D8FE9D"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29AC7B31"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58FEDC71"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445BCC7E"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6A05541F"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4B8D1F88"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7FFF84C3"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08951D50"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5B922BE6"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11AB0C58"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77D3BD02"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7FCA9A45"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1A8D5662"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3B37B742"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37E27A8"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79C43936"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09A2EFB2"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01B160EC"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0CDFDC59"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0314EA50"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546DB2B7"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0F6DFD81"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759D6C21"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33B7B9D9"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2A61982B"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7D177765"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084C4C5D"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721A4A33"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57C9C89A"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7E2D2196"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246E7932"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3D2C36D3"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4401750"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09CB5007"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785E0C58"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2E40F297"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0CA74AC6"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08EC3F16"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A3CE876"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3DAEDCEC"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820D60" w:rsidRPr="0089462B" w14:paraId="69DCA014"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10"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69DCA011"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9DCA012"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9DCA013"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r>
      <w:tr w:rsidR="00820D60" w:rsidRPr="0089462B" w14:paraId="69DCA01A"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16"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69DCA017"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9DCA018"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9DCA019"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r>
      <w:tr w:rsidR="00667D36" w:rsidRPr="0089462B" w14:paraId="69DCA020"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1C"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69DCA01D"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9DCA01E"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9DCA01F"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r>
      <w:tr w:rsidR="00667D36" w:rsidRPr="0089462B" w14:paraId="69DCA026"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22"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69DCA023"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9DCA024"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9DCA025"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r>
      <w:tr w:rsidR="00F47590" w:rsidRPr="002A00C3" w14:paraId="69DCA02C" w14:textId="77777777" w:rsidTr="000D3D8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hideMark/>
          </w:tcPr>
          <w:p w14:paraId="69DCA028"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hideMark/>
          </w:tcPr>
          <w:p w14:paraId="69DCA029"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hideMark/>
          </w:tcPr>
          <w:p w14:paraId="69DCA02A"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hideMark/>
          </w:tcPr>
          <w:p w14:paraId="69DCA02B"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5366C2A" w14:textId="77777777" w:rsidR="000D3D8F" w:rsidRDefault="000D3D8F">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4D6FCDC9"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D3D8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hideMark/>
          </w:tcPr>
          <w:p w14:paraId="5AE74D01" w14:textId="77777777" w:rsidR="002E3D29" w:rsidRPr="00784E7F" w:rsidRDefault="002E3D29" w:rsidP="000D3D8F">
            <w:pPr>
              <w:spacing w:after="0" w:line="240" w:lineRule="auto"/>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tcPr>
          <w:p w14:paraId="75DA13AF"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p w14:paraId="4A322785"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tcPr>
          <w:p w14:paraId="0122F868" w14:textId="0C76C943"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tcPr>
          <w:p w14:paraId="35A04E27"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Pr>
          <w:p w14:paraId="61E2F3A0" w14:textId="77777777" w:rsidR="002E3D29" w:rsidRPr="002A00C3" w:rsidRDefault="002E3D29" w:rsidP="000D3D8F">
            <w:pPr>
              <w:spacing w:after="0" w:line="240" w:lineRule="auto"/>
              <w:rPr>
                <w:rFonts w:ascii="Calibri" w:eastAsia="Times New Roman" w:hAnsi="Calibri" w:cs="Times New Roman"/>
                <w:b/>
                <w:bCs/>
                <w:color w:val="000000"/>
                <w:sz w:val="16"/>
                <w:szCs w:val="16"/>
                <w:lang w:val="en-GB" w:eastAsia="en-GB"/>
              </w:rPr>
            </w:pPr>
          </w:p>
        </w:tc>
      </w:tr>
      <w:tr w:rsidR="002E3D29" w:rsidRPr="0089462B" w14:paraId="46BD7FD8" w14:textId="77777777" w:rsidTr="000D3D8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hideMark/>
          </w:tcPr>
          <w:p w14:paraId="368405C2"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hideMark/>
          </w:tcPr>
          <w:p w14:paraId="334177C3" w14:textId="36DD857D" w:rsidR="002E3D29" w:rsidRPr="002A00C3" w:rsidRDefault="000D3D8F" w:rsidP="000D3D8F">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@umb.sk</w:t>
            </w:r>
          </w:p>
        </w:tc>
        <w:tc>
          <w:tcPr>
            <w:tcW w:w="1701" w:type="dxa"/>
            <w:gridSpan w:val="2"/>
            <w:tcBorders>
              <w:top w:val="nil"/>
              <w:left w:val="single" w:sz="8" w:space="0" w:color="auto"/>
              <w:bottom w:val="single" w:sz="8" w:space="0" w:color="auto"/>
              <w:right w:val="nil"/>
            </w:tcBorders>
            <w:shd w:val="clear" w:color="auto" w:fill="auto"/>
            <w:noWrap/>
            <w:hideMark/>
          </w:tcPr>
          <w:p w14:paraId="719C431D" w14:textId="6D574952" w:rsidR="002E3D29" w:rsidRPr="002A00C3" w:rsidRDefault="000D3D8F" w:rsidP="000D3D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w:t>
            </w:r>
            <w:r w:rsidR="00340120">
              <w:rPr>
                <w:rFonts w:ascii="Calibri" w:eastAsia="Times New Roman" w:hAnsi="Calibri" w:cs="Times New Roman"/>
                <w:color w:val="000000"/>
                <w:sz w:val="16"/>
                <w:szCs w:val="16"/>
                <w:lang w:val="en-GB" w:eastAsia="en-GB"/>
              </w:rPr>
              <w:t>n</w:t>
            </w:r>
            <w:r>
              <w:rPr>
                <w:rFonts w:ascii="Calibri" w:eastAsia="Times New Roman" w:hAnsi="Calibri" w:cs="Times New Roman"/>
                <w:color w:val="000000"/>
                <w:sz w:val="16"/>
                <w:szCs w:val="16"/>
                <w:lang w:val="en-GB" w:eastAsia="en-GB"/>
              </w:rPr>
              <w:t>t</w:t>
            </w:r>
          </w:p>
        </w:tc>
        <w:tc>
          <w:tcPr>
            <w:tcW w:w="1134" w:type="dxa"/>
            <w:gridSpan w:val="2"/>
            <w:tcBorders>
              <w:top w:val="nil"/>
              <w:left w:val="single" w:sz="8" w:space="0" w:color="auto"/>
              <w:bottom w:val="single" w:sz="8" w:space="0" w:color="auto"/>
              <w:right w:val="single" w:sz="8" w:space="0" w:color="auto"/>
            </w:tcBorders>
            <w:shd w:val="clear" w:color="auto" w:fill="auto"/>
            <w:noWrap/>
            <w:hideMark/>
          </w:tcPr>
          <w:p w14:paraId="12C7A720"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hideMark/>
          </w:tcPr>
          <w:p w14:paraId="10632635" w14:textId="77777777" w:rsidR="002E3D29" w:rsidRPr="002A00C3" w:rsidRDefault="002E3D29" w:rsidP="000D3D8F">
            <w:pPr>
              <w:spacing w:after="0" w:line="240" w:lineRule="auto"/>
              <w:rPr>
                <w:rFonts w:ascii="Calibri" w:eastAsia="Times New Roman" w:hAnsi="Calibri" w:cs="Times New Roman"/>
                <w:b/>
                <w:bCs/>
                <w:color w:val="000000"/>
                <w:sz w:val="16"/>
                <w:szCs w:val="16"/>
                <w:lang w:val="en-GB" w:eastAsia="en-GB"/>
              </w:rPr>
            </w:pPr>
          </w:p>
        </w:tc>
      </w:tr>
      <w:tr w:rsidR="004A2270" w:rsidRPr="0089462B" w14:paraId="0A2E2C82" w14:textId="77777777" w:rsidTr="000D3D8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66F8683" w14:textId="19378E17" w:rsidR="004A2270" w:rsidRPr="002A00C3" w:rsidRDefault="004A227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bookmarkStart w:id="0" w:name="_GoBack"/>
            <w:bookmarkEnd w:id="0"/>
          </w:p>
        </w:tc>
        <w:tc>
          <w:tcPr>
            <w:tcW w:w="2123" w:type="dxa"/>
            <w:gridSpan w:val="3"/>
            <w:tcBorders>
              <w:top w:val="nil"/>
              <w:left w:val="nil"/>
              <w:bottom w:val="single" w:sz="8" w:space="0" w:color="auto"/>
              <w:right w:val="single" w:sz="8" w:space="0" w:color="auto"/>
            </w:tcBorders>
            <w:shd w:val="clear" w:color="auto" w:fill="auto"/>
            <w:noWrap/>
          </w:tcPr>
          <w:p w14:paraId="6F882C6C"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tcPr>
          <w:p w14:paraId="561D2D75" w14:textId="64F56747" w:rsidR="004A2270" w:rsidRDefault="004A2270" w:rsidP="000D3D8F">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@umb.sk</w:t>
            </w:r>
          </w:p>
        </w:tc>
        <w:tc>
          <w:tcPr>
            <w:tcW w:w="1701" w:type="dxa"/>
            <w:gridSpan w:val="2"/>
            <w:tcBorders>
              <w:top w:val="nil"/>
              <w:left w:val="single" w:sz="8" w:space="0" w:color="auto"/>
              <w:bottom w:val="single" w:sz="8" w:space="0" w:color="auto"/>
              <w:right w:val="nil"/>
            </w:tcBorders>
            <w:shd w:val="clear" w:color="auto" w:fill="auto"/>
            <w:noWrap/>
          </w:tcPr>
          <w:p w14:paraId="376CF688" w14:textId="77777777" w:rsidR="004A2270" w:rsidRDefault="004A2270" w:rsidP="000D3D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p w14:paraId="3865D605" w14:textId="3587F5D2" w:rsidR="004A2270" w:rsidRDefault="004A2270" w:rsidP="000D3D8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tcPr>
          <w:p w14:paraId="35D0429A"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Pr>
          <w:p w14:paraId="1197DE0C" w14:textId="77777777" w:rsidR="004A2270" w:rsidRPr="002A00C3" w:rsidRDefault="004A2270" w:rsidP="000D3D8F">
            <w:pPr>
              <w:spacing w:after="0" w:line="240" w:lineRule="auto"/>
              <w:rPr>
                <w:rFonts w:ascii="Calibri" w:eastAsia="Times New Roman" w:hAnsi="Calibri" w:cs="Times New Roman"/>
                <w:b/>
                <w:bCs/>
                <w:color w:val="000000"/>
                <w:sz w:val="16"/>
                <w:szCs w:val="16"/>
                <w:lang w:val="en-GB" w:eastAsia="en-GB"/>
              </w:rPr>
            </w:pPr>
          </w:p>
        </w:tc>
      </w:tr>
      <w:tr w:rsidR="004A2270" w:rsidRPr="0089462B" w14:paraId="7381CAA6" w14:textId="77777777" w:rsidTr="000D3D8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4A2270" w:rsidRPr="002A00C3" w:rsidRDefault="004A227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hideMark/>
          </w:tcPr>
          <w:p w14:paraId="60EF1390"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hideMark/>
          </w:tcPr>
          <w:p w14:paraId="5EFB6FF0"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hideMark/>
          </w:tcPr>
          <w:p w14:paraId="6F023CC0" w14:textId="16178BEA"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hideMark/>
          </w:tcPr>
          <w:p w14:paraId="43E1878A"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hideMark/>
          </w:tcPr>
          <w:p w14:paraId="3E19814A" w14:textId="77777777" w:rsidR="004A2270" w:rsidRPr="002A00C3" w:rsidRDefault="004A2270" w:rsidP="000D3D8F">
            <w:pPr>
              <w:spacing w:after="0" w:line="240" w:lineRule="auto"/>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352D22A" w14:textId="77777777" w:rsidR="004A2270" w:rsidRPr="00114066" w:rsidRDefault="004A2270" w:rsidP="004A2270">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4A2270" w:rsidRPr="00114066" w:rsidRDefault="004A2270"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ta"/>
          <w:jc w:val="center"/>
        </w:pPr>
        <w:r>
          <w:fldChar w:fldCharType="begin"/>
        </w:r>
        <w:r>
          <w:instrText xml:space="preserve"> PAGE   \* MERGEFORMAT </w:instrText>
        </w:r>
        <w:r>
          <w:fldChar w:fldCharType="separate"/>
        </w:r>
        <w:r w:rsidR="004A2270">
          <w:rPr>
            <w:noProof/>
          </w:rPr>
          <w:t>4</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lavika"/>
      <w:jc w:val="center"/>
    </w:pPr>
    <w:r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k-SK" w:eastAsia="sk-SK"/>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k-SK" w:eastAsia="sk-SK"/>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F410CF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F7C50">
                            <w:rPr>
                              <w:rFonts w:ascii="Verdana" w:hAnsi="Verdana"/>
                              <w:b/>
                              <w:i/>
                              <w:color w:val="003CB4"/>
                              <w:sz w:val="14"/>
                              <w:szCs w:val="16"/>
                              <w:lang w:val="en-GB"/>
                            </w:rPr>
                            <w:t>1</w:t>
                          </w:r>
                          <w:r w:rsidR="004A2270">
                            <w:rPr>
                              <w:rFonts w:ascii="Verdana" w:hAnsi="Verdana"/>
                              <w:b/>
                              <w:i/>
                              <w:color w:val="003CB4"/>
                              <w:sz w:val="14"/>
                              <w:szCs w:val="16"/>
                              <w:lang w:val="en-GB"/>
                            </w:rPr>
                            <w:t>7</w:t>
                          </w:r>
                          <w:r>
                            <w:rPr>
                              <w:rFonts w:ascii="Verdana" w:hAnsi="Verdana"/>
                              <w:b/>
                              <w:i/>
                              <w:color w:val="003CB4"/>
                              <w:sz w:val="14"/>
                              <w:szCs w:val="16"/>
                              <w:lang w:val="en-GB"/>
                            </w:rPr>
                            <w:t>/20</w:t>
                          </w:r>
                          <w:r w:rsidR="009F7C50">
                            <w:rPr>
                              <w:rFonts w:ascii="Verdana" w:hAnsi="Verdana"/>
                              <w:b/>
                              <w:i/>
                              <w:color w:val="003CB4"/>
                              <w:sz w:val="14"/>
                              <w:szCs w:val="16"/>
                              <w:lang w:val="en-GB"/>
                            </w:rPr>
                            <w:t>1</w:t>
                          </w:r>
                          <w:r w:rsidR="004A2270">
                            <w:rPr>
                              <w:rFonts w:ascii="Verdana" w:hAnsi="Verdana"/>
                              <w:b/>
                              <w:i/>
                              <w:color w:val="003CB4"/>
                              <w:sz w:val="14"/>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F410CF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F7C50">
                      <w:rPr>
                        <w:rFonts w:ascii="Verdana" w:hAnsi="Verdana"/>
                        <w:b/>
                        <w:i/>
                        <w:color w:val="003CB4"/>
                        <w:sz w:val="14"/>
                        <w:szCs w:val="16"/>
                        <w:lang w:val="en-GB"/>
                      </w:rPr>
                      <w:t>1</w:t>
                    </w:r>
                    <w:r w:rsidR="004A2270">
                      <w:rPr>
                        <w:rFonts w:ascii="Verdana" w:hAnsi="Verdana"/>
                        <w:b/>
                        <w:i/>
                        <w:color w:val="003CB4"/>
                        <w:sz w:val="14"/>
                        <w:szCs w:val="16"/>
                        <w:lang w:val="en-GB"/>
                      </w:rPr>
                      <w:t>7</w:t>
                    </w:r>
                    <w:r>
                      <w:rPr>
                        <w:rFonts w:ascii="Verdana" w:hAnsi="Verdana"/>
                        <w:b/>
                        <w:i/>
                        <w:color w:val="003CB4"/>
                        <w:sz w:val="14"/>
                        <w:szCs w:val="16"/>
                        <w:lang w:val="en-GB"/>
                      </w:rPr>
                      <w:t>/20</w:t>
                    </w:r>
                    <w:r w:rsidR="009F7C50">
                      <w:rPr>
                        <w:rFonts w:ascii="Verdana" w:hAnsi="Verdana"/>
                        <w:b/>
                        <w:i/>
                        <w:color w:val="003CB4"/>
                        <w:sz w:val="14"/>
                        <w:szCs w:val="16"/>
                        <w:lang w:val="en-GB"/>
                      </w:rPr>
                      <w:t>1</w:t>
                    </w:r>
                    <w:r w:rsidR="004A2270">
                      <w:rPr>
                        <w:rFonts w:ascii="Verdana" w:hAnsi="Verdana"/>
                        <w:b/>
                        <w:i/>
                        <w:color w:val="003CB4"/>
                        <w:sz w:val="14"/>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3D8F"/>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810"/>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120"/>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2270"/>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5D1A"/>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C50"/>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grid.balazova@umb.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992AE59-736C-4F50-9E8C-7BB93863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4</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Balazova Ingrid</cp:lastModifiedBy>
  <cp:revision>13</cp:revision>
  <cp:lastPrinted>2015-04-10T09:51:00Z</cp:lastPrinted>
  <dcterms:created xsi:type="dcterms:W3CDTF">2015-04-10T10:45:00Z</dcterms:created>
  <dcterms:modified xsi:type="dcterms:W3CDTF">2017-04-04T12:48:00Z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