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18" w:rsidRDefault="002017FF" w:rsidP="003316CA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EA0C52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679FC" w:rsidRDefault="00AD30DC" w:rsidP="00123006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226134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A0C52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Default="00CB4A62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:rsidR="00113E37" w:rsidRPr="00CB4A62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CB4A62" w:rsidP="00113E37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…….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 xml:space="preserve"> 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Pr="00226134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</w:t>
            </w:r>
            <w:r w:rsidR="00113E37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</w:t>
            </w:r>
          </w:p>
        </w:tc>
      </w:tr>
      <w:tr w:rsidR="00E74486" w:rsidRPr="005B1FE8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A0C52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Evaluation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of the trainee: </w:t>
            </w:r>
          </w:p>
          <w:p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EA0C52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F47590" w:rsidRPr="00226134" w:rsidRDefault="00F47590" w:rsidP="00EE3ACE">
      <w:pPr>
        <w:rPr>
          <w:lang w:val="en-GB"/>
        </w:rPr>
      </w:pPr>
      <w:bookmarkStart w:id="0" w:name="_GoBack"/>
      <w:bookmarkEnd w:id="0"/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0">
    <w:p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21A7" w:rsidRDefault="002B68F3">
        <w:pPr>
          <w:pStyle w:val="Pta"/>
          <w:jc w:val="center"/>
        </w:pPr>
        <w:r>
          <w:fldChar w:fldCharType="begin"/>
        </w:r>
        <w:r w:rsidR="008921A7">
          <w:instrText xml:space="preserve"> PAGE   \* MERGEFORMAT </w:instrText>
        </w:r>
        <w:r>
          <w:fldChar w:fldCharType="separate"/>
        </w:r>
        <w:r w:rsidR="00EE3A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21A7" w:rsidRDefault="008921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0">
    <w:p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ACE" w:rsidRDefault="00EE3ACE" w:rsidP="00EE3ACE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30" type="#_x0000_t202" style="position:absolute;left:0;text-align:left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<v:textbox>
            <w:txbxContent>
              <w:p w:rsidR="008A5F5A" w:rsidRPr="00687C4A" w:rsidRDefault="008A5F5A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 w:rsidR="004D327B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 xml:space="preserve"> </w:t>
                </w:r>
              </w:p>
              <w:p w:rsidR="008921A7" w:rsidRPr="00687C4A" w:rsidRDefault="008A5F5A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:rsidR="008921A7" w:rsidRPr="00687C4A" w:rsidRDefault="008921A7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  <w:p w:rsidR="008921A7" w:rsidRDefault="008921A7" w:rsidP="00787394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Academic Year 20</w:t>
                </w:r>
                <w:r w:rsidR="00787394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17/2018</w:t>
                </w:r>
              </w:p>
              <w:p w:rsidR="008921A7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Pr="000B0109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8A5F5A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 wp14:anchorId="08262F62" wp14:editId="3BF4782D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687C4A"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Learning Agreement </w:t>
    </w:r>
  </w:p>
  <w:p w:rsidR="00EE3ACE" w:rsidRPr="00687C4A" w:rsidRDefault="00EE3ACE" w:rsidP="00EE3ACE">
    <w:pPr>
      <w:spacing w:after="120" w:line="240" w:lineRule="auto"/>
      <w:ind w:right="28"/>
      <w:jc w:val="center"/>
      <w:rPr>
        <w:rFonts w:ascii="Verdana" w:eastAsia="Times New Roman" w:hAnsi="Verdana" w:cs="Arial"/>
        <w:b/>
        <w:color w:val="002060"/>
        <w:sz w:val="28"/>
        <w:szCs w:val="36"/>
        <w:lang w:val="en-GB"/>
      </w:rPr>
    </w:pPr>
    <w:r>
      <w:rPr>
        <w:rFonts w:ascii="Verdana" w:eastAsia="Times New Roman" w:hAnsi="Verdana" w:cs="Arial"/>
        <w:b/>
        <w:color w:val="002060"/>
        <w:sz w:val="28"/>
        <w:szCs w:val="36"/>
        <w:lang w:val="en-GB"/>
      </w:rPr>
      <w:t xml:space="preserve">Student Mobility </w:t>
    </w:r>
    <w:r w:rsidRPr="00687C4A">
      <w:rPr>
        <w:rFonts w:ascii="Verdana" w:eastAsia="Times New Roman" w:hAnsi="Verdana" w:cs="Arial"/>
        <w:b/>
        <w:color w:val="002060"/>
        <w:sz w:val="28"/>
        <w:szCs w:val="36"/>
        <w:lang w:val="en-GB"/>
      </w:rPr>
      <w:t>for Traineeships</w:t>
    </w:r>
  </w:p>
  <w:p w:rsidR="008921A7" w:rsidRDefault="008921A7" w:rsidP="00EE3ACE">
    <w:pPr>
      <w:pStyle w:val="Hlavika"/>
      <w:tabs>
        <w:tab w:val="clear" w:pos="4536"/>
        <w:tab w:val="clear" w:pos="9072"/>
        <w:tab w:val="center" w:pos="56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1A7" w:rsidRDefault="00EE3ACE">
    <w:pPr>
      <w:pStyle w:val="Hlavika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25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8921A7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8921A7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2533"/>
    <o:shapelayout v:ext="edit">
      <o:idmap v:ext="edit" data="2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68F3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3D8C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276E"/>
    <w:rsid w:val="00783048"/>
    <w:rsid w:val="00784184"/>
    <w:rsid w:val="0078739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3ACE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E320F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  <w:rsid w:val="002B68F3"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y"/>
    <w:next w:val="Normlny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y"/>
    <w:next w:val="Norm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y"/>
    <w:next w:val="Norm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eader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Footer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Footnote Text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Endnote Text Char"/>
    <w:basedOn w:val="Predvolenpsmoodseku"/>
    <w:link w:val="Textvysvetlivky"/>
    <w:uiPriority w:val="99"/>
    <w:semiHidden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Comment Text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Heading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Heading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Heading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Heading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Comment Subject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lny"/>
    <w:next w:val="Normlny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">
    <w:name w:val="List Bullet"/>
    <w:basedOn w:val="Normlny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lny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2">
    <w:name w:val="List Bullet 2"/>
    <w:basedOn w:val="Normlny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3">
    <w:name w:val="List Bullet 3"/>
    <w:basedOn w:val="Normlny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oznamsodrkami4">
    <w:name w:val="List Bullet 4"/>
    <w:basedOn w:val="Normlny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lny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lny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lny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lny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lny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">
    <w:name w:val="List Number"/>
    <w:basedOn w:val="Normlny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lny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2">
    <w:name w:val="List Number 2"/>
    <w:basedOn w:val="Normlny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3">
    <w:name w:val="List Number 3"/>
    <w:basedOn w:val="Normlny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lovanzoznam4">
    <w:name w:val="List Number 4"/>
    <w:basedOn w:val="Normlny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lny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lny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lny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lny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lny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lny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lny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lny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lny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lny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lny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lny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lny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lny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lny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Obsah5">
    <w:name w:val="toc 5"/>
    <w:basedOn w:val="Normlny"/>
    <w:next w:val="Normlny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lavikaobsahu">
    <w:name w:val="TOC Heading"/>
    <w:basedOn w:val="Normlny"/>
    <w:next w:val="Normlny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bsah1">
    <w:name w:val="toc 1"/>
    <w:basedOn w:val="Normlny"/>
    <w:next w:val="Normlny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Obsah2">
    <w:name w:val="toc 2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3">
    <w:name w:val="toc 3"/>
    <w:basedOn w:val="Normlny"/>
    <w:next w:val="Normlny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bsah4">
    <w:name w:val="toc 4"/>
    <w:basedOn w:val="Normlny"/>
    <w:next w:val="Normlny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62C5-4C11-4AA8-AC61-C2A790E0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0e52a87e-fa0e-4867-9149-5c43122db7fb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5e096da0-7658-45d2-ba1d-117eb64c393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865FAD-9823-4D89-89E0-375193CF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Balazova Ingrid</cp:lastModifiedBy>
  <cp:revision>6</cp:revision>
  <cp:lastPrinted>2015-04-10T09:51:00Z</cp:lastPrinted>
  <dcterms:created xsi:type="dcterms:W3CDTF">2017-03-22T12:47:00Z</dcterms:created>
  <dcterms:modified xsi:type="dcterms:W3CDTF">2017-05-31T08:03:00Z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