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A7" w:rsidRDefault="008921A7" w:rsidP="000D0ADC">
      <w:pPr>
        <w:spacing w:after="0"/>
        <w:jc w:val="center"/>
        <w:rPr>
          <w:b/>
          <w:lang w:val="en-GB"/>
        </w:rPr>
      </w:pPr>
      <w:bookmarkStart w:id="0" w:name="_GoBack"/>
      <w:bookmarkEnd w:id="0"/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0D0ADC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EA0C52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EA0C52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120081">
            <w:pPr>
              <w:pStyle w:val="Textkomentra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EA0C52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Default="00120081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8921A7" w:rsidRPr="00120081" w:rsidRDefault="008921A7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120081" w:rsidRDefault="00120081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EA0C52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EA0C52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8921A7" w:rsidRDefault="008921A7" w:rsidP="003316CA">
      <w:pPr>
        <w:spacing w:after="0"/>
        <w:jc w:val="center"/>
        <w:rPr>
          <w:b/>
          <w:lang w:val="en-GB"/>
        </w:rPr>
      </w:pPr>
    </w:p>
    <w:p w:rsidR="003D5F36" w:rsidRDefault="003D5F36" w:rsidP="006F4618">
      <w:pPr>
        <w:spacing w:after="0"/>
        <w:rPr>
          <w:b/>
          <w:lang w:val="en-GB"/>
        </w:rPr>
      </w:pPr>
    </w:p>
    <w:p w:rsidR="003D5F36" w:rsidRDefault="003D5F36" w:rsidP="006F4618">
      <w:pPr>
        <w:spacing w:after="0"/>
        <w:rPr>
          <w:b/>
          <w:lang w:val="en-GB"/>
        </w:rPr>
      </w:pPr>
    </w:p>
    <w:p w:rsidR="00650C4D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en-GB"/>
        </w:rPr>
      </w:pPr>
    </w:p>
    <w:p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1A7" w:rsidRDefault="002B68F3">
        <w:pPr>
          <w:pStyle w:val="Pta"/>
          <w:jc w:val="center"/>
        </w:pPr>
        <w:r>
          <w:fldChar w:fldCharType="begin"/>
        </w:r>
        <w:r w:rsidR="008921A7">
          <w:instrText xml:space="preserve"> PAGE   \* MERGEFORMAT </w:instrText>
        </w:r>
        <w:r>
          <w:fldChar w:fldCharType="separate"/>
        </w:r>
        <w:r w:rsidR="00EA1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1A7" w:rsidRDefault="008921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83" w:rsidRDefault="00EA1983" w:rsidP="00EA1983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30" type="#_x0000_t202" style="position:absolute;left:0;text-align:left;margin-left:415.9pt;margin-top:4.2pt;width:150pt;height:5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<v:textbox>
            <w:txbxContent>
              <w:p w:rsidR="008A5F5A" w:rsidRPr="00687C4A" w:rsidRDefault="008A5F5A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 w:rsidR="004D327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8921A7" w:rsidRPr="00687C4A" w:rsidRDefault="008A5F5A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:rsidR="008921A7" w:rsidRPr="00687C4A" w:rsidRDefault="008921A7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  <w:p w:rsidR="008921A7" w:rsidRDefault="008921A7" w:rsidP="00787394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Academic Year 20</w:t>
                </w:r>
                <w:r w:rsidR="00787394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17/2018</w:t>
                </w:r>
              </w:p>
              <w:p w:rsidR="008921A7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Pr="000B0109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44914B69" wp14:editId="1506E087">
          <wp:simplePos x="0" y="0"/>
          <wp:positionH relativeFrom="column">
            <wp:posOffset>323215</wp:posOffset>
          </wp:positionH>
          <wp:positionV relativeFrom="paragraph">
            <wp:posOffset>257810</wp:posOffset>
          </wp:positionV>
          <wp:extent cx="1280160" cy="259715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7C4A">
      <w:rPr>
        <w:rFonts w:ascii="Verdana" w:eastAsia="Times New Roman" w:hAnsi="Verdana" w:cs="Arial"/>
        <w:b/>
        <w:color w:val="002060"/>
        <w:sz w:val="28"/>
        <w:szCs w:val="36"/>
        <w:lang w:val="en-GB"/>
      </w:rPr>
      <w:t xml:space="preserve">Learning Agreement </w:t>
    </w:r>
  </w:p>
  <w:p w:rsidR="00EA1983" w:rsidRPr="00687C4A" w:rsidRDefault="00EA1983" w:rsidP="00EA1983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rFonts w:ascii="Verdana" w:eastAsia="Times New Roman" w:hAnsi="Verdana" w:cs="Arial"/>
        <w:b/>
        <w:color w:val="002060"/>
        <w:sz w:val="28"/>
        <w:szCs w:val="36"/>
        <w:lang w:val="en-GB"/>
      </w:rPr>
      <w:t xml:space="preserve">Student Mobility </w:t>
    </w:r>
    <w:r w:rsidRPr="00687C4A">
      <w:rPr>
        <w:rFonts w:ascii="Verdana" w:eastAsia="Times New Roman" w:hAnsi="Verdana" w:cs="Arial"/>
        <w:b/>
        <w:color w:val="002060"/>
        <w:sz w:val="28"/>
        <w:szCs w:val="36"/>
        <w:lang w:val="en-GB"/>
      </w:rPr>
      <w:t>for Traineeships</w:t>
    </w:r>
  </w:p>
  <w:p w:rsidR="008921A7" w:rsidRDefault="008921A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A7" w:rsidRDefault="00EA1983">
    <w:pPr>
      <w:pStyle w:val="Hlavika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25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8921A7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8921A7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2533"/>
    <o:shapelayout v:ext="edit">
      <o:idmap v:ext="edit" data="2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68F3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3D8C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8739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983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E320F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  <w:rsid w:val="002B68F3"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y"/>
    <w:next w:val="Normlny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y"/>
    <w:next w:val="Norm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y"/>
    <w:next w:val="Norm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eader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Footer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Footnote Text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Endnote Text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Comment Text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Heading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Heading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Heading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Heading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Comment Subject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y"/>
    <w:next w:val="Normlny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y"/>
    <w:next w:val="Norm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y"/>
    <w:next w:val="Norm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62C5-4C11-4AA8-AC61-C2A790E0E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0e52a87e-fa0e-4867-9149-5c43122db7fb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5e096da0-7658-45d2-ba1d-117eb64c393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511E8-81BB-4D82-BC78-93AE7955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Balazova Ingrid</cp:lastModifiedBy>
  <cp:revision>5</cp:revision>
  <cp:lastPrinted>2015-04-10T09:51:00Z</cp:lastPrinted>
  <dcterms:created xsi:type="dcterms:W3CDTF">2017-03-22T12:47:00Z</dcterms:created>
  <dcterms:modified xsi:type="dcterms:W3CDTF">2017-05-31T08:02:00Z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