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16" w:rsidRPr="006F3335" w:rsidRDefault="002E4716" w:rsidP="006F3335">
      <w:pPr>
        <w:pStyle w:val="Bezriadkovania"/>
        <w:jc w:val="both"/>
        <w:rPr>
          <w:sz w:val="20"/>
          <w:szCs w:val="20"/>
          <w:lang w:val="sk-SK"/>
        </w:rPr>
      </w:pPr>
    </w:p>
    <w:p w:rsidR="00857FEB" w:rsidRPr="006F3335" w:rsidRDefault="00857FEB" w:rsidP="006F3335">
      <w:pPr>
        <w:pStyle w:val="Bezriadkovania"/>
        <w:jc w:val="both"/>
        <w:rPr>
          <w:sz w:val="20"/>
          <w:szCs w:val="20"/>
          <w:lang w:val="sk-SK"/>
        </w:rPr>
      </w:pPr>
    </w:p>
    <w:p w:rsidR="004B3789" w:rsidRPr="00400AEE" w:rsidRDefault="006F3335" w:rsidP="006F3335">
      <w:pPr>
        <w:jc w:val="both"/>
        <w:rPr>
          <w:rFonts w:asciiTheme="majorHAnsi" w:hAnsiTheme="majorHAnsi"/>
          <w:b/>
          <w:sz w:val="24"/>
          <w:lang w:val="sk-SK"/>
        </w:rPr>
      </w:pPr>
      <w:r w:rsidRPr="00400AEE">
        <w:rPr>
          <w:rFonts w:asciiTheme="majorHAnsi" w:hAnsiTheme="majorHAnsi"/>
          <w:b/>
          <w:i/>
          <w:sz w:val="24"/>
          <w:lang w:val="sk-SK"/>
        </w:rPr>
        <w:t xml:space="preserve">In </w:t>
      </w:r>
      <w:proofErr w:type="spellStart"/>
      <w:r w:rsidRPr="00400AEE">
        <w:rPr>
          <w:rFonts w:asciiTheme="majorHAnsi" w:hAnsiTheme="majorHAnsi"/>
          <w:b/>
          <w:i/>
          <w:sz w:val="24"/>
          <w:lang w:val="sk-SK"/>
        </w:rPr>
        <w:t>Between</w:t>
      </w:r>
      <w:proofErr w:type="spellEnd"/>
      <w:r w:rsidRPr="00400AEE">
        <w:rPr>
          <w:rFonts w:asciiTheme="majorHAnsi" w:hAnsiTheme="majorHAnsi"/>
          <w:b/>
          <w:i/>
          <w:sz w:val="24"/>
          <w:lang w:val="sk-SK"/>
        </w:rPr>
        <w:t xml:space="preserve">  - hľadanie lokálnych dejín</w:t>
      </w:r>
      <w:r w:rsidR="00400AEE">
        <w:rPr>
          <w:rFonts w:asciiTheme="majorHAnsi" w:hAnsiTheme="majorHAnsi"/>
          <w:b/>
          <w:i/>
          <w:sz w:val="24"/>
          <w:lang w:val="sk-SK"/>
        </w:rPr>
        <w:t xml:space="preserve"> v pohraničných oblastiach </w:t>
      </w:r>
      <w:r w:rsidRPr="00400AEE">
        <w:rPr>
          <w:rFonts w:asciiTheme="majorHAnsi" w:hAnsiTheme="majorHAnsi"/>
          <w:b/>
          <w:i/>
          <w:sz w:val="24"/>
          <w:lang w:val="sk-SK"/>
        </w:rPr>
        <w:t>Európy</w:t>
      </w:r>
    </w:p>
    <w:p w:rsidR="004B3789" w:rsidRPr="006F3335" w:rsidRDefault="006E283A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 xml:space="preserve">Bukovina </w:t>
      </w:r>
      <w:r>
        <w:rPr>
          <w:rFonts w:asciiTheme="majorHAnsi" w:hAnsiTheme="majorHAnsi"/>
          <w:lang w:val="sk-SK"/>
        </w:rPr>
        <w:t>m</w:t>
      </w:r>
      <w:r w:rsidR="004B3789" w:rsidRPr="006F3335">
        <w:rPr>
          <w:rFonts w:asciiTheme="majorHAnsi" w:hAnsiTheme="majorHAnsi"/>
          <w:lang w:val="sk-SK"/>
        </w:rPr>
        <w:t>edzi Ukraj</w:t>
      </w:r>
      <w:r>
        <w:rPr>
          <w:rFonts w:asciiTheme="majorHAnsi" w:hAnsiTheme="majorHAnsi"/>
          <w:lang w:val="sk-SK"/>
        </w:rPr>
        <w:t>inou a Rumunskom</w:t>
      </w:r>
      <w:r w:rsidR="004B3789" w:rsidRPr="006F3335">
        <w:rPr>
          <w:rFonts w:asciiTheme="majorHAnsi" w:hAnsiTheme="majorHAnsi"/>
          <w:lang w:val="sk-SK"/>
        </w:rPr>
        <w:t>, multikultúrne Sedmohradsko s početnou maďarskou menšinou, Hrušov a Veľký Krtíš na pomedzí Slovenska a Maďarska či </w:t>
      </w:r>
      <w:proofErr w:type="spellStart"/>
      <w:r w:rsidR="004B3789" w:rsidRPr="006F3335">
        <w:rPr>
          <w:rFonts w:asciiTheme="majorHAnsi" w:hAnsiTheme="majorHAnsi"/>
          <w:lang w:val="sk-SK"/>
        </w:rPr>
        <w:t>Lub</w:t>
      </w:r>
      <w:r w:rsidR="001B0F2A">
        <w:rPr>
          <w:rFonts w:asciiTheme="majorHAnsi" w:hAnsiTheme="majorHAnsi"/>
          <w:lang w:val="sk-SK"/>
        </w:rPr>
        <w:t>u</w:t>
      </w:r>
      <w:bookmarkStart w:id="0" w:name="_GoBack"/>
      <w:bookmarkEnd w:id="0"/>
      <w:r w:rsidR="004B3789" w:rsidRPr="006F3335">
        <w:rPr>
          <w:rFonts w:asciiTheme="majorHAnsi" w:hAnsiTheme="majorHAnsi"/>
          <w:lang w:val="sk-SK"/>
        </w:rPr>
        <w:t>lská</w:t>
      </w:r>
      <w:proofErr w:type="spellEnd"/>
      <w:r w:rsidR="004B3789" w:rsidRPr="006F3335">
        <w:rPr>
          <w:rFonts w:asciiTheme="majorHAnsi" w:hAnsiTheme="majorHAnsi"/>
          <w:lang w:val="sk-SK"/>
        </w:rPr>
        <w:t xml:space="preserve"> zem na poľsko-nemeckom pohraničí – to sú šty</w:t>
      </w:r>
      <w:r w:rsidR="006F3335">
        <w:rPr>
          <w:rFonts w:asciiTheme="majorHAnsi" w:hAnsiTheme="majorHAnsi"/>
          <w:lang w:val="sk-SK"/>
        </w:rPr>
        <w:t xml:space="preserve">ri smery a oblasti, ktoré spája </w:t>
      </w:r>
      <w:r w:rsidR="004B3789" w:rsidRPr="006F3335">
        <w:rPr>
          <w:rFonts w:asciiTheme="majorHAnsi" w:hAnsiTheme="majorHAnsi"/>
          <w:lang w:val="sk-SK"/>
        </w:rPr>
        <w:t xml:space="preserve">nový </w:t>
      </w:r>
      <w:r w:rsidR="004B3789" w:rsidRPr="006E283A">
        <w:rPr>
          <w:rFonts w:asciiTheme="majorHAnsi" w:hAnsiTheme="majorHAnsi"/>
          <w:i/>
          <w:lang w:val="sk-SK"/>
        </w:rPr>
        <w:t>vzdelávací projekt</w:t>
      </w:r>
      <w:r w:rsidR="004B3789" w:rsidRPr="006F3335">
        <w:rPr>
          <w:rFonts w:asciiTheme="majorHAnsi" w:hAnsiTheme="majorHAnsi"/>
          <w:lang w:val="sk-SK"/>
        </w:rPr>
        <w:t xml:space="preserve"> Európskej siete Pamäť a Solidarita. </w:t>
      </w:r>
    </w:p>
    <w:p w:rsidR="004B3789" w:rsidRPr="006F3335" w:rsidRDefault="004B3789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>V rámci tohto projektu sa skupiny mladých ľudí vydajú d</w:t>
      </w:r>
      <w:r w:rsidR="006E283A">
        <w:rPr>
          <w:rFonts w:asciiTheme="majorHAnsi" w:hAnsiTheme="majorHAnsi"/>
          <w:lang w:val="sk-SK"/>
        </w:rPr>
        <w:t>o kultúrne najzaujímavejších po</w:t>
      </w:r>
      <w:r w:rsidRPr="006F3335">
        <w:rPr>
          <w:rFonts w:asciiTheme="majorHAnsi" w:hAnsiTheme="majorHAnsi"/>
          <w:lang w:val="sk-SK"/>
        </w:rPr>
        <w:t>hraničných regiónov Európy, aby počas stretnutí s </w:t>
      </w:r>
      <w:r w:rsidR="006F3335">
        <w:rPr>
          <w:rFonts w:asciiTheme="majorHAnsi" w:hAnsiTheme="majorHAnsi"/>
          <w:lang w:val="sk-SK"/>
        </w:rPr>
        <w:t>miestnymi obyvateľmi skúmali ich</w:t>
      </w:r>
      <w:r w:rsidRPr="006F3335">
        <w:rPr>
          <w:rFonts w:asciiTheme="majorHAnsi" w:hAnsiTheme="majorHAnsi"/>
          <w:lang w:val="sk-SK"/>
        </w:rPr>
        <w:t xml:space="preserve"> rodinné archívy a zaznamenali ich spomienky. </w:t>
      </w:r>
    </w:p>
    <w:p w:rsidR="004B3789" w:rsidRPr="006F3335" w:rsidRDefault="004B3789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>Pred začiatkom študijných návštev sa vybraní účastníci projektu zúčast</w:t>
      </w:r>
      <w:r w:rsidR="00FD2265">
        <w:rPr>
          <w:rFonts w:asciiTheme="majorHAnsi" w:hAnsiTheme="majorHAnsi"/>
          <w:lang w:val="sk-SK"/>
        </w:rPr>
        <w:t xml:space="preserve">nia na </w:t>
      </w:r>
      <w:proofErr w:type="spellStart"/>
      <w:r w:rsidR="00FD2265">
        <w:rPr>
          <w:rFonts w:asciiTheme="majorHAnsi" w:hAnsiTheme="majorHAnsi"/>
          <w:lang w:val="sk-SK"/>
        </w:rPr>
        <w:t>workshopoch</w:t>
      </w:r>
      <w:proofErr w:type="spellEnd"/>
      <w:r w:rsidR="00FD2265">
        <w:rPr>
          <w:rFonts w:asciiTheme="majorHAnsi" w:hAnsiTheme="majorHAnsi"/>
          <w:lang w:val="sk-SK"/>
        </w:rPr>
        <w:t>, vedených expertmi</w:t>
      </w:r>
      <w:r w:rsidRPr="006F3335">
        <w:rPr>
          <w:rFonts w:asciiTheme="majorHAnsi" w:hAnsiTheme="majorHAnsi"/>
          <w:lang w:val="sk-SK"/>
        </w:rPr>
        <w:t xml:space="preserve"> v oblasti najnovšej histórie, ústne podávanej histórie (oral </w:t>
      </w:r>
      <w:proofErr w:type="spellStart"/>
      <w:r w:rsidRPr="006F3335">
        <w:rPr>
          <w:rFonts w:asciiTheme="majorHAnsi" w:hAnsiTheme="majorHAnsi"/>
          <w:lang w:val="sk-SK"/>
        </w:rPr>
        <w:t>history</w:t>
      </w:r>
      <w:proofErr w:type="spellEnd"/>
      <w:r w:rsidRPr="006F3335">
        <w:rPr>
          <w:rFonts w:asciiTheme="majorHAnsi" w:hAnsiTheme="majorHAnsi"/>
          <w:lang w:val="sk-SK"/>
        </w:rPr>
        <w:t>), antropológie kultúry a archívn</w:t>
      </w:r>
      <w:r w:rsidR="00FD2265">
        <w:rPr>
          <w:rFonts w:asciiTheme="majorHAnsi" w:hAnsiTheme="majorHAnsi"/>
          <w:lang w:val="sk-SK"/>
        </w:rPr>
        <w:t>ictva. Oboznámia sa</w:t>
      </w:r>
      <w:r w:rsidRPr="006F3335">
        <w:rPr>
          <w:rFonts w:asciiTheme="majorHAnsi" w:hAnsiTheme="majorHAnsi"/>
          <w:lang w:val="sk-SK"/>
        </w:rPr>
        <w:t xml:space="preserve"> s tajomstvami zberu</w:t>
      </w:r>
      <w:r w:rsidR="00FD2265">
        <w:rPr>
          <w:rFonts w:asciiTheme="majorHAnsi" w:hAnsiTheme="majorHAnsi"/>
          <w:lang w:val="sk-SK"/>
        </w:rPr>
        <w:t xml:space="preserve"> dokumentačného materiálu, naučia</w:t>
      </w:r>
      <w:r w:rsidR="00F215D9">
        <w:rPr>
          <w:rFonts w:asciiTheme="majorHAnsi" w:hAnsiTheme="majorHAnsi"/>
          <w:lang w:val="sk-SK"/>
        </w:rPr>
        <w:t xml:space="preserve"> sa vies</w:t>
      </w:r>
      <w:r w:rsidRPr="006F3335">
        <w:rPr>
          <w:rFonts w:asciiTheme="majorHAnsi" w:hAnsiTheme="majorHAnsi"/>
          <w:lang w:val="sk-SK"/>
        </w:rPr>
        <w:t>ť</w:t>
      </w:r>
      <w:r w:rsidR="00F215D9">
        <w:rPr>
          <w:rFonts w:asciiTheme="majorHAnsi" w:hAnsiTheme="majorHAnsi"/>
          <w:lang w:val="sk-SK"/>
        </w:rPr>
        <w:t xml:space="preserve"> výskumné</w:t>
      </w:r>
      <w:r w:rsidRPr="006F3335">
        <w:rPr>
          <w:rFonts w:asciiTheme="majorHAnsi" w:hAnsiTheme="majorHAnsi"/>
          <w:lang w:val="sk-SK"/>
        </w:rPr>
        <w:t xml:space="preserve"> rozhovory</w:t>
      </w:r>
      <w:r w:rsidR="00F215D9">
        <w:rPr>
          <w:rFonts w:asciiTheme="majorHAnsi" w:hAnsiTheme="majorHAnsi"/>
          <w:lang w:val="sk-SK"/>
        </w:rPr>
        <w:t>,</w:t>
      </w:r>
      <w:r w:rsidRPr="006F3335">
        <w:rPr>
          <w:rFonts w:asciiTheme="majorHAnsi" w:hAnsiTheme="majorHAnsi"/>
          <w:lang w:val="sk-SK"/>
        </w:rPr>
        <w:t xml:space="preserve"> ako aj digitalizovať spomienkové pred</w:t>
      </w:r>
      <w:r w:rsidR="00FD2265">
        <w:rPr>
          <w:rFonts w:asciiTheme="majorHAnsi" w:hAnsiTheme="majorHAnsi"/>
          <w:lang w:val="sk-SK"/>
        </w:rPr>
        <w:t>mety a dokumenty, no tiež spoznajú</w:t>
      </w:r>
      <w:r w:rsidRPr="006F3335">
        <w:rPr>
          <w:rFonts w:asciiTheme="majorHAnsi" w:hAnsiTheme="majorHAnsi"/>
          <w:lang w:val="sk-SK"/>
        </w:rPr>
        <w:t xml:space="preserve"> špecifiká a históriu navštívených regiónov. Následne sa účastníci projektu, rozdelení do 5-členných skupín, rozídu do miest a prihraničných regiónov, kde strávia sedem dní. </w:t>
      </w:r>
    </w:p>
    <w:p w:rsidR="004B3789" w:rsidRPr="006F3335" w:rsidRDefault="004B3789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 xml:space="preserve">Pri pátraní po lokálnej, osobitnej histórii, zapísanej do kultúrne pestrého obrazu </w:t>
      </w:r>
      <w:r w:rsidR="00FD2265">
        <w:rPr>
          <w:rFonts w:asciiTheme="majorHAnsi" w:hAnsiTheme="majorHAnsi"/>
          <w:lang w:val="sk-SK"/>
        </w:rPr>
        <w:t>krajiny vybraných regiónov, budú</w:t>
      </w:r>
      <w:r w:rsidRPr="006F3335">
        <w:rPr>
          <w:rFonts w:asciiTheme="majorHAnsi" w:hAnsiTheme="majorHAnsi"/>
          <w:lang w:val="sk-SK"/>
        </w:rPr>
        <w:t xml:space="preserve"> v praxi spoznávať nástroje a metódy bádania a dokumentovania minulosti. Prostredníctvom fotografií, skenovaných materiálov, zvukových nahrávok a videa zhromaždia fotografie, listy, dokumenty i iné svedectvá každodenného života.</w:t>
      </w:r>
    </w:p>
    <w:p w:rsidR="004B3789" w:rsidRPr="006F3335" w:rsidRDefault="004B3789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 xml:space="preserve">Spolupodieľanie sa na projekte bude pre účastníkov aj príležitosťou nielen na rozvoj kompetencií v oblasti terénneho historického a etnografického výskumu, ale tiež im umožní prehĺbiť si poznatky o historických procesoch Európy v 20. storočí. Takto zozbieraný dokumentačný materiál, ktorý zaznamenáva v rodinných fotografiách a príbehoch minulosť štyroch, kultúrne i historicky obzvlášť zložitých regiónov  Európy, sa stane témou konferencie s účasťou kultúrnych antropológov, historikov a bádateľov oral </w:t>
      </w:r>
      <w:proofErr w:type="spellStart"/>
      <w:r w:rsidRPr="006F3335">
        <w:rPr>
          <w:rFonts w:asciiTheme="majorHAnsi" w:hAnsiTheme="majorHAnsi"/>
          <w:lang w:val="sk-SK"/>
        </w:rPr>
        <w:t>history</w:t>
      </w:r>
      <w:proofErr w:type="spellEnd"/>
      <w:r w:rsidRPr="006F3335">
        <w:rPr>
          <w:rFonts w:asciiTheme="majorHAnsi" w:hAnsiTheme="majorHAnsi"/>
          <w:lang w:val="sk-SK"/>
        </w:rPr>
        <w:t xml:space="preserve">, ktorá sa uskutoční v decembri roku 2016 vo Varšave. </w:t>
      </w:r>
    </w:p>
    <w:p w:rsidR="004B3789" w:rsidRPr="006F3335" w:rsidRDefault="004B3789" w:rsidP="006F3335">
      <w:pPr>
        <w:jc w:val="both"/>
        <w:rPr>
          <w:rFonts w:asciiTheme="majorHAnsi" w:hAnsiTheme="majorHAnsi"/>
          <w:lang w:val="sk-SK"/>
        </w:rPr>
      </w:pPr>
      <w:r w:rsidRPr="006F3335">
        <w:rPr>
          <w:rFonts w:asciiTheme="majorHAnsi" w:hAnsiTheme="majorHAnsi"/>
          <w:lang w:val="sk-SK"/>
        </w:rPr>
        <w:t xml:space="preserve">Organizátori hľadajú dvadsať mladých ľudí, tak študentov ako aj </w:t>
      </w:r>
      <w:proofErr w:type="spellStart"/>
      <w:r w:rsidRPr="006F3335">
        <w:rPr>
          <w:rFonts w:asciiTheme="majorHAnsi" w:hAnsiTheme="majorHAnsi"/>
          <w:lang w:val="sk-SK"/>
        </w:rPr>
        <w:t>freelancerov</w:t>
      </w:r>
      <w:proofErr w:type="spellEnd"/>
      <w:r w:rsidRPr="006F3335">
        <w:rPr>
          <w:rFonts w:asciiTheme="majorHAnsi" w:hAnsiTheme="majorHAnsi"/>
          <w:lang w:val="sk-SK"/>
        </w:rPr>
        <w:t xml:space="preserve"> vo veku 18 – 25 rokov, ktorí by chceli vyskúšať svoje sily pri skúmaní ľudskej pamäte. Ak sa chcete na projekte zúčastniť, je potrebné do 2. februára roku 2016 vyplniť for</w:t>
      </w:r>
      <w:r w:rsidR="00755988">
        <w:rPr>
          <w:rFonts w:asciiTheme="majorHAnsi" w:hAnsiTheme="majorHAnsi"/>
          <w:lang w:val="sk-SK"/>
        </w:rPr>
        <w:t>mulár, ktorý sa nachádza na strá</w:t>
      </w:r>
      <w:r w:rsidRPr="006F3335">
        <w:rPr>
          <w:rFonts w:asciiTheme="majorHAnsi" w:hAnsiTheme="majorHAnsi"/>
          <w:lang w:val="sk-SK"/>
        </w:rPr>
        <w:t>n</w:t>
      </w:r>
      <w:r w:rsidR="00755988">
        <w:rPr>
          <w:rFonts w:asciiTheme="majorHAnsi" w:hAnsiTheme="majorHAnsi"/>
          <w:lang w:val="sk-SK"/>
        </w:rPr>
        <w:t>k</w:t>
      </w:r>
      <w:r w:rsidRPr="006F3335">
        <w:rPr>
          <w:rFonts w:asciiTheme="majorHAnsi" w:hAnsiTheme="majorHAnsi"/>
          <w:lang w:val="sk-SK"/>
        </w:rPr>
        <w:t xml:space="preserve">e </w:t>
      </w:r>
      <w:hyperlink r:id="rId8" w:history="1">
        <w:r w:rsidRPr="006F3335">
          <w:rPr>
            <w:rStyle w:val="Hypertextovprepojenie"/>
            <w:rFonts w:asciiTheme="majorHAnsi" w:hAnsiTheme="majorHAnsi"/>
            <w:lang w:val="sk-SK"/>
          </w:rPr>
          <w:t>www.enrs.eu/inbetween</w:t>
        </w:r>
      </w:hyperlink>
      <w:r w:rsidRPr="006F3335">
        <w:rPr>
          <w:rFonts w:asciiTheme="majorHAnsi" w:hAnsiTheme="majorHAnsi"/>
          <w:lang w:val="sk-SK"/>
        </w:rPr>
        <w:t xml:space="preserve"> . Hodnotenie kandidátov sa bude odvíjať okrem iného od motivácie záujemcov o účasť na projekte, ich otvorenosti a pripravenosti na spoluprácu. Podmienkou účasti je tiež znalosť anglického jazyka. </w:t>
      </w:r>
    </w:p>
    <w:p w:rsidR="000E6E61" w:rsidRPr="006F3335" w:rsidRDefault="000E6E61" w:rsidP="006F3335">
      <w:pPr>
        <w:spacing w:after="120" w:line="240" w:lineRule="auto"/>
        <w:jc w:val="both"/>
        <w:rPr>
          <w:rFonts w:ascii="Cambria" w:eastAsia="Times New Roman" w:hAnsi="Cambria"/>
          <w:color w:val="000000"/>
          <w:sz w:val="20"/>
          <w:szCs w:val="20"/>
          <w:lang w:val="sk-SK"/>
        </w:rPr>
      </w:pPr>
      <w:r w:rsidRPr="006F3335">
        <w:rPr>
          <w:rFonts w:ascii="Cambria" w:eastAsia="Times New Roman" w:hAnsi="Cambria"/>
          <w:noProof/>
          <w:color w:val="000000"/>
          <w:sz w:val="20"/>
          <w:szCs w:val="20"/>
          <w:lang w:val="sk-SK" w:eastAsia="sk-SK"/>
        </w:rPr>
        <w:lastRenderedPageBreak/>
        <w:drawing>
          <wp:inline distT="0" distB="0" distL="0" distR="0" wp14:anchorId="6FBC4121" wp14:editId="241B8035">
            <wp:extent cx="3416199" cy="32655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projektowa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27" cy="326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FC" w:rsidRPr="006F3335" w:rsidRDefault="001445FC" w:rsidP="006F3335">
      <w:pPr>
        <w:spacing w:after="120" w:line="240" w:lineRule="auto"/>
        <w:jc w:val="both"/>
        <w:rPr>
          <w:rFonts w:ascii="Cambria" w:eastAsia="Times New Roman" w:hAnsi="Cambria"/>
          <w:b/>
          <w:color w:val="000000"/>
          <w:sz w:val="20"/>
          <w:szCs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17B8" w:rsidRPr="006F3335" w:rsidTr="000217B8">
        <w:trPr>
          <w:trHeight w:val="319"/>
        </w:trPr>
        <w:tc>
          <w:tcPr>
            <w:tcW w:w="9212" w:type="dxa"/>
          </w:tcPr>
          <w:p w:rsidR="004B3789" w:rsidRPr="00755988" w:rsidRDefault="004B3789" w:rsidP="006F3335">
            <w:pPr>
              <w:jc w:val="both"/>
              <w:rPr>
                <w:rFonts w:ascii="Cambria" w:hAnsi="Cambria"/>
                <w:b/>
                <w:sz w:val="24"/>
                <w:szCs w:val="24"/>
                <w:lang w:val="sk-SK"/>
              </w:rPr>
            </w:pPr>
            <w:r w:rsidRPr="00755988">
              <w:rPr>
                <w:rFonts w:ascii="Cambria" w:hAnsi="Cambria"/>
                <w:b/>
                <w:sz w:val="24"/>
                <w:szCs w:val="24"/>
                <w:lang w:val="sk-SK"/>
              </w:rPr>
              <w:t xml:space="preserve">Viac informácií a aplikačný formulár nájdete na: </w:t>
            </w:r>
            <w:hyperlink r:id="rId10" w:history="1">
              <w:r w:rsidRPr="00755988">
                <w:rPr>
                  <w:rStyle w:val="Hypertextovprepojenie"/>
                  <w:rFonts w:ascii="Cambria" w:hAnsi="Cambria"/>
                  <w:b/>
                  <w:sz w:val="24"/>
                  <w:szCs w:val="24"/>
                  <w:lang w:val="sk-SK"/>
                </w:rPr>
                <w:t>www.enrs.eu/inbetween</w:t>
              </w:r>
            </w:hyperlink>
            <w:r w:rsidRPr="00755988">
              <w:rPr>
                <w:rFonts w:ascii="Cambria" w:hAnsi="Cambria"/>
                <w:b/>
                <w:sz w:val="24"/>
                <w:szCs w:val="24"/>
                <w:lang w:val="sk-SK"/>
              </w:rPr>
              <w:t xml:space="preserve"> </w:t>
            </w:r>
          </w:p>
          <w:p w:rsidR="000217B8" w:rsidRPr="006F3335" w:rsidRDefault="003B7E3F" w:rsidP="006F3335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b/>
                <w:sz w:val="24"/>
                <w:szCs w:val="24"/>
                <w:lang w:val="sk-SK"/>
              </w:rPr>
              <w:t>Termín podania</w:t>
            </w:r>
            <w:r w:rsidR="004B3789" w:rsidRPr="00755988">
              <w:rPr>
                <w:rFonts w:ascii="Cambria" w:hAnsi="Cambria"/>
                <w:b/>
                <w:sz w:val="24"/>
                <w:szCs w:val="24"/>
                <w:lang w:val="sk-SK"/>
              </w:rPr>
              <w:t xml:space="preserve"> prihlášky: do 05. 02. 2016</w:t>
            </w:r>
          </w:p>
        </w:tc>
      </w:tr>
    </w:tbl>
    <w:p w:rsidR="000E6E61" w:rsidRPr="006F3335" w:rsidRDefault="000E6E61" w:rsidP="006F3335">
      <w:pPr>
        <w:spacing w:after="120" w:line="240" w:lineRule="auto"/>
        <w:jc w:val="both"/>
        <w:rPr>
          <w:rFonts w:ascii="Cambria" w:eastAsia="Times New Roman" w:hAnsi="Cambria"/>
          <w:b/>
          <w:color w:val="000000"/>
          <w:sz w:val="20"/>
          <w:szCs w:val="20"/>
          <w:lang w:val="sk-SK"/>
        </w:rPr>
      </w:pPr>
    </w:p>
    <w:p w:rsidR="003B7DED" w:rsidRPr="006F3335" w:rsidRDefault="004B3789" w:rsidP="006F3335">
      <w:pPr>
        <w:spacing w:after="120" w:line="240" w:lineRule="auto"/>
        <w:jc w:val="both"/>
        <w:rPr>
          <w:rFonts w:ascii="Cambria" w:eastAsia="Times New Roman" w:hAnsi="Cambria"/>
          <w:color w:val="000000"/>
          <w:sz w:val="20"/>
          <w:szCs w:val="20"/>
          <w:lang w:val="sk-SK"/>
        </w:rPr>
      </w:pPr>
      <w:r w:rsidRPr="006F3335">
        <w:rPr>
          <w:rFonts w:ascii="Cambria" w:hAnsi="Cambria" w:cs="Arial"/>
          <w:b/>
          <w:color w:val="000000"/>
          <w:sz w:val="20"/>
          <w:szCs w:val="20"/>
          <w:shd w:val="clear" w:color="auto" w:fill="FFFFFF"/>
          <w:lang w:val="sk-SK"/>
        </w:rPr>
        <w:t>Organizátor</w:t>
      </w:r>
      <w:r w:rsidR="003B7DED" w:rsidRPr="006F3335">
        <w:rPr>
          <w:rFonts w:ascii="Cambria" w:eastAsia="Times New Roman" w:hAnsi="Cambria"/>
          <w:b/>
          <w:color w:val="000000"/>
          <w:sz w:val="20"/>
          <w:szCs w:val="20"/>
          <w:lang w:val="sk-SK"/>
        </w:rPr>
        <w:t xml:space="preserve">: </w:t>
      </w:r>
      <w:r w:rsidRPr="006F3335">
        <w:rPr>
          <w:rFonts w:ascii="Cambria" w:hAnsi="Cambria"/>
          <w:i/>
          <w:sz w:val="20"/>
          <w:szCs w:val="20"/>
          <w:lang w:val="sk-SK"/>
        </w:rPr>
        <w:t>Európska sieť Pamäť a Solidarita</w:t>
      </w:r>
    </w:p>
    <w:p w:rsidR="00AB6EDE" w:rsidRPr="006F3335" w:rsidRDefault="004B3789" w:rsidP="006F3335">
      <w:pPr>
        <w:spacing w:after="120" w:line="240" w:lineRule="auto"/>
        <w:jc w:val="both"/>
        <w:rPr>
          <w:rFonts w:ascii="Cambria" w:hAnsi="Cambria"/>
          <w:sz w:val="20"/>
          <w:szCs w:val="20"/>
          <w:lang w:val="sk-SK"/>
        </w:rPr>
      </w:pPr>
      <w:r w:rsidRPr="006F3335">
        <w:rPr>
          <w:rFonts w:ascii="Cambria" w:eastAsia="Times New Roman" w:hAnsi="Cambria"/>
          <w:b/>
          <w:color w:val="000000"/>
          <w:sz w:val="20"/>
          <w:szCs w:val="20"/>
          <w:lang w:val="sk-SK"/>
        </w:rPr>
        <w:t>Partneri projektu</w:t>
      </w:r>
      <w:r w:rsidR="000E6E61" w:rsidRPr="006F3335">
        <w:rPr>
          <w:rFonts w:ascii="Cambria" w:eastAsia="Times New Roman" w:hAnsi="Cambria"/>
          <w:b/>
          <w:color w:val="000000"/>
          <w:sz w:val="20"/>
          <w:szCs w:val="20"/>
          <w:lang w:val="sk-SK"/>
        </w:rPr>
        <w:t>:</w:t>
      </w:r>
      <w:r w:rsidR="000E6E61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 </w:t>
      </w:r>
      <w:r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Univerzita </w:t>
      </w:r>
      <w:proofErr w:type="spellStart"/>
      <w:r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>Babes</w:t>
      </w:r>
      <w:proofErr w:type="spellEnd"/>
      <w:r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 </w:t>
      </w:r>
      <w:proofErr w:type="spellStart"/>
      <w:r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>Bolyai</w:t>
      </w:r>
      <w:proofErr w:type="spellEnd"/>
      <w:r w:rsidR="00DE3FCC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, </w:t>
      </w:r>
      <w:r w:rsidR="00051D4B">
        <w:rPr>
          <w:rFonts w:ascii="Cambria" w:eastAsia="Times New Roman" w:hAnsi="Cambria"/>
          <w:color w:val="000000"/>
          <w:sz w:val="20"/>
          <w:szCs w:val="20"/>
          <w:lang w:val="sk-SK"/>
        </w:rPr>
        <w:t>Univerzita Mateja Bela v Banskej</w:t>
      </w:r>
      <w:r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 Bystrici</w:t>
      </w:r>
      <w:r w:rsidR="000E6E61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, </w:t>
      </w:r>
      <w:proofErr w:type="spellStart"/>
      <w:r w:rsidR="00AB6EDE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>Černivecká</w:t>
      </w:r>
      <w:proofErr w:type="spellEnd"/>
      <w:r w:rsidR="00AB6EDE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 národní univerzita</w:t>
      </w:r>
      <w:r w:rsidR="000E6E61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, </w:t>
      </w:r>
      <w:r w:rsidR="00AB6EDE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 xml:space="preserve">Univerzita v Zelené </w:t>
      </w:r>
      <w:proofErr w:type="spellStart"/>
      <w:r w:rsidR="00AB6EDE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t>Hoře</w:t>
      </w:r>
      <w:proofErr w:type="spellEnd"/>
      <w:r w:rsidR="009D537D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br/>
      </w:r>
      <w:r w:rsidR="009D537D" w:rsidRPr="006F3335">
        <w:rPr>
          <w:rFonts w:ascii="Cambria" w:eastAsia="Times New Roman" w:hAnsi="Cambria"/>
          <w:color w:val="000000"/>
          <w:sz w:val="20"/>
          <w:szCs w:val="20"/>
          <w:lang w:val="sk-SK"/>
        </w:rPr>
        <w:br/>
      </w:r>
    </w:p>
    <w:p w:rsidR="00D86671" w:rsidRPr="006F3335" w:rsidRDefault="003B7DED" w:rsidP="006F3335">
      <w:pPr>
        <w:spacing w:after="120" w:line="240" w:lineRule="auto"/>
        <w:jc w:val="both"/>
        <w:rPr>
          <w:rFonts w:ascii="Cambria" w:hAnsi="Cambria"/>
          <w:b/>
          <w:sz w:val="20"/>
          <w:szCs w:val="20"/>
          <w:lang w:val="sk-SK"/>
        </w:rPr>
      </w:pPr>
      <w:r w:rsidRPr="006F3335">
        <w:rPr>
          <w:rFonts w:ascii="Cambria" w:hAnsi="Cambria"/>
          <w:sz w:val="20"/>
          <w:szCs w:val="20"/>
          <w:lang w:val="sk-SK"/>
        </w:rPr>
        <w:t>--------------------------------------------</w:t>
      </w:r>
      <w:r w:rsidR="009C3659" w:rsidRPr="006F3335">
        <w:rPr>
          <w:rFonts w:ascii="Cambria" w:hAnsi="Cambria"/>
          <w:i/>
          <w:sz w:val="20"/>
          <w:szCs w:val="20"/>
          <w:lang w:val="sk-SK"/>
        </w:rPr>
        <w:tab/>
      </w:r>
    </w:p>
    <w:p w:rsidR="004B3789" w:rsidRPr="006F3335" w:rsidRDefault="004B3789" w:rsidP="006F3335">
      <w:pPr>
        <w:jc w:val="both"/>
        <w:rPr>
          <w:i/>
          <w:lang w:val="sk-SK"/>
        </w:rPr>
      </w:pPr>
      <w:r w:rsidRPr="006F3335">
        <w:rPr>
          <w:i/>
          <w:lang w:val="sk-SK"/>
        </w:rPr>
        <w:t xml:space="preserve">Európska sieť Pamäť a Solidarita je </w:t>
      </w:r>
      <w:r w:rsidR="00051D4B">
        <w:rPr>
          <w:i/>
          <w:lang w:val="sk-SK"/>
        </w:rPr>
        <w:t>medzinárodnou iniciatívou, ktorá si za svoj cieľ stanovila</w:t>
      </w:r>
      <w:r w:rsidRPr="006F3335">
        <w:rPr>
          <w:i/>
          <w:lang w:val="sk-SK"/>
        </w:rPr>
        <w:t xml:space="preserve"> výskum, dokumentovanie a rozširovanie vedomostí k tematike dejín Európy v 20. storočí a spôsobov jej pripomínania s osobitným prihliadnutím na obdobie diktatúr, vojen i spoločenského odporu voči neslobode. Členmi Siete sú: Nemecko, Poľsko, Slovensko, Maďarsko a Rumunsko, v jej poradných grémiách sedia ešte zástupcovia Rakúska, Českej republiky a Lotyšska. Viac na: </w:t>
      </w:r>
      <w:hyperlink r:id="rId11" w:history="1">
        <w:r w:rsidRPr="006F3335">
          <w:rPr>
            <w:rStyle w:val="Hypertextovprepojenie"/>
            <w:i/>
            <w:lang w:val="sk-SK"/>
          </w:rPr>
          <w:t>www.enrs.eu</w:t>
        </w:r>
      </w:hyperlink>
      <w:r w:rsidRPr="006F3335">
        <w:rPr>
          <w:i/>
          <w:lang w:val="sk-SK"/>
        </w:rPr>
        <w:t xml:space="preserve"> a v profile: </w:t>
      </w:r>
      <w:hyperlink r:id="rId12" w:history="1">
        <w:r w:rsidRPr="006F3335">
          <w:rPr>
            <w:rStyle w:val="Hypertextovprepojenie"/>
            <w:i/>
            <w:lang w:val="sk-SK"/>
          </w:rPr>
          <w:t>www.facebook.com/enrs.eu</w:t>
        </w:r>
      </w:hyperlink>
      <w:r w:rsidRPr="006F3335">
        <w:rPr>
          <w:i/>
          <w:lang w:val="sk-SK"/>
        </w:rPr>
        <w:t xml:space="preserve"> </w:t>
      </w:r>
    </w:p>
    <w:p w:rsidR="00051D4B" w:rsidRDefault="00051D4B" w:rsidP="006F3335">
      <w:pPr>
        <w:jc w:val="both"/>
        <w:rPr>
          <w:i/>
          <w:lang w:val="sk-SK"/>
        </w:rPr>
      </w:pPr>
    </w:p>
    <w:p w:rsidR="004B3789" w:rsidRPr="006F3335" w:rsidRDefault="004B3789" w:rsidP="006F3335">
      <w:pPr>
        <w:jc w:val="both"/>
        <w:rPr>
          <w:i/>
          <w:lang w:val="sk-SK"/>
        </w:rPr>
      </w:pPr>
      <w:r w:rsidRPr="006F3335">
        <w:rPr>
          <w:i/>
          <w:lang w:val="sk-SK"/>
        </w:rPr>
        <w:t>Kontakt</w:t>
      </w:r>
      <w:r w:rsidR="00051D4B">
        <w:rPr>
          <w:i/>
          <w:lang w:val="sk-SK"/>
        </w:rPr>
        <w:t xml:space="preserve"> ENRS</w:t>
      </w:r>
      <w:r w:rsidRPr="006F3335">
        <w:rPr>
          <w:i/>
          <w:lang w:val="sk-SK"/>
        </w:rPr>
        <w:t>:</w:t>
      </w:r>
    </w:p>
    <w:p w:rsidR="004B3789" w:rsidRDefault="004B3789" w:rsidP="006F3335">
      <w:pPr>
        <w:jc w:val="both"/>
        <w:rPr>
          <w:rFonts w:asciiTheme="majorHAnsi" w:eastAsia="Times New Roman" w:hAnsiTheme="majorHAnsi"/>
          <w:sz w:val="20"/>
          <w:szCs w:val="20"/>
          <w:lang w:val="sk-SK"/>
        </w:rPr>
      </w:pPr>
      <w:r w:rsidRPr="006F3335">
        <w:rPr>
          <w:i/>
          <w:lang w:val="sk-SK"/>
        </w:rPr>
        <w:t xml:space="preserve">Igor Kalina: e-mail: </w:t>
      </w:r>
      <w:hyperlink r:id="rId13" w:history="1">
        <w:r w:rsidRPr="006F3335">
          <w:rPr>
            <w:rStyle w:val="Hypertextovprepojenie"/>
            <w:i/>
            <w:lang w:val="sk-SK"/>
          </w:rPr>
          <w:t>Igor.kalina@enrs.eu</w:t>
        </w:r>
      </w:hyperlink>
      <w:r w:rsidRPr="006F3335">
        <w:rPr>
          <w:i/>
          <w:lang w:val="sk-SK"/>
        </w:rPr>
        <w:t xml:space="preserve">, tel.: </w:t>
      </w:r>
      <w:r w:rsidR="00C62D21" w:rsidRPr="006F3335">
        <w:rPr>
          <w:rFonts w:asciiTheme="majorHAnsi" w:eastAsia="Times New Roman" w:hAnsiTheme="majorHAnsi"/>
          <w:sz w:val="20"/>
          <w:szCs w:val="20"/>
          <w:lang w:val="sk-SK"/>
        </w:rPr>
        <w:t>+48 22 521 05 88</w:t>
      </w:r>
    </w:p>
    <w:p w:rsidR="00051D4B" w:rsidRPr="00400AEE" w:rsidRDefault="00400AEE" w:rsidP="006F3335">
      <w:pPr>
        <w:jc w:val="both"/>
        <w:rPr>
          <w:rFonts w:asciiTheme="minorHAnsi" w:eastAsia="Times New Roman" w:hAnsiTheme="minorHAnsi"/>
          <w:i/>
          <w:szCs w:val="20"/>
          <w:lang w:val="sk-SK"/>
        </w:rPr>
      </w:pPr>
      <w:r>
        <w:rPr>
          <w:rFonts w:asciiTheme="minorHAnsi" w:eastAsia="Times New Roman" w:hAnsiTheme="minorHAnsi"/>
          <w:i/>
          <w:szCs w:val="20"/>
          <w:lang w:val="sk-SK"/>
        </w:rPr>
        <w:t>Kontakt</w:t>
      </w:r>
      <w:r w:rsidR="00051D4B" w:rsidRPr="00400AEE">
        <w:rPr>
          <w:rFonts w:asciiTheme="minorHAnsi" w:eastAsia="Times New Roman" w:hAnsiTheme="minorHAnsi"/>
          <w:i/>
          <w:szCs w:val="20"/>
          <w:lang w:val="sk-SK"/>
        </w:rPr>
        <w:t xml:space="preserve"> UMB:</w:t>
      </w:r>
    </w:p>
    <w:p w:rsidR="00051D4B" w:rsidRPr="00400AEE" w:rsidRDefault="00051D4B" w:rsidP="006F3335">
      <w:pPr>
        <w:jc w:val="both"/>
        <w:rPr>
          <w:rFonts w:asciiTheme="minorHAnsi" w:hAnsiTheme="minorHAnsi"/>
          <w:i/>
          <w:sz w:val="24"/>
          <w:lang w:val="sk-SK"/>
        </w:rPr>
      </w:pPr>
      <w:r w:rsidRPr="00400AEE">
        <w:rPr>
          <w:rFonts w:asciiTheme="minorHAnsi" w:eastAsia="Times New Roman" w:hAnsiTheme="minorHAnsi"/>
          <w:i/>
          <w:szCs w:val="20"/>
          <w:lang w:val="sk-SK"/>
        </w:rPr>
        <w:t xml:space="preserve">Jana </w:t>
      </w:r>
      <w:proofErr w:type="spellStart"/>
      <w:r w:rsidRPr="00400AEE">
        <w:rPr>
          <w:rFonts w:asciiTheme="minorHAnsi" w:eastAsia="Times New Roman" w:hAnsiTheme="minorHAnsi"/>
          <w:i/>
          <w:szCs w:val="20"/>
          <w:lang w:val="sk-SK"/>
        </w:rPr>
        <w:t>Pecníková</w:t>
      </w:r>
      <w:proofErr w:type="spellEnd"/>
      <w:r w:rsidRPr="00400AEE">
        <w:rPr>
          <w:rFonts w:asciiTheme="minorHAnsi" w:eastAsia="Times New Roman" w:hAnsiTheme="minorHAnsi"/>
          <w:i/>
          <w:szCs w:val="20"/>
          <w:lang w:val="sk-SK"/>
        </w:rPr>
        <w:t xml:space="preserve">, e-mail: </w:t>
      </w:r>
      <w:hyperlink r:id="rId14" w:history="1">
        <w:r w:rsidRPr="00400AEE">
          <w:rPr>
            <w:rStyle w:val="Hypertextovprepojenie"/>
            <w:rFonts w:asciiTheme="minorHAnsi" w:eastAsia="Times New Roman" w:hAnsiTheme="minorHAnsi"/>
            <w:i/>
            <w:szCs w:val="20"/>
            <w:lang w:val="sk-SK"/>
          </w:rPr>
          <w:t>jana.pecnikova@umb.sk</w:t>
        </w:r>
      </w:hyperlink>
      <w:r w:rsidR="00400AEE" w:rsidRPr="00400AEE">
        <w:rPr>
          <w:rFonts w:asciiTheme="minorHAnsi" w:eastAsia="Times New Roman" w:hAnsiTheme="minorHAnsi"/>
          <w:i/>
          <w:szCs w:val="20"/>
          <w:lang w:val="sk-SK"/>
        </w:rPr>
        <w:t>, tel. 048/446 5122</w:t>
      </w:r>
    </w:p>
    <w:p w:rsidR="008E5041" w:rsidRPr="006F3335" w:rsidRDefault="004B3789" w:rsidP="006F3335">
      <w:pPr>
        <w:jc w:val="both"/>
        <w:rPr>
          <w:rFonts w:asciiTheme="majorHAnsi" w:hAnsiTheme="majorHAnsi"/>
          <w:sz w:val="20"/>
          <w:szCs w:val="20"/>
          <w:lang w:val="sk-SK"/>
        </w:rPr>
      </w:pPr>
      <w:r w:rsidRPr="006F3335">
        <w:rPr>
          <w:i/>
          <w:lang w:val="sk-SK"/>
        </w:rPr>
        <w:t>Projekt je spolufinancovaný Európskou úniou v rámci prog</w:t>
      </w:r>
      <w:r w:rsidR="00051D4B">
        <w:rPr>
          <w:i/>
          <w:lang w:val="sk-SK"/>
        </w:rPr>
        <w:t>ramu „Európa pre občanov</w:t>
      </w:r>
      <w:r w:rsidRPr="006F3335">
        <w:rPr>
          <w:i/>
          <w:lang w:val="sk-SK"/>
        </w:rPr>
        <w:t>“</w:t>
      </w:r>
      <w:r w:rsidR="009C3659" w:rsidRPr="006F3335">
        <w:rPr>
          <w:rFonts w:ascii="Times New Roman" w:eastAsia="Times New Roman" w:hAnsi="Times New Roman"/>
          <w:sz w:val="20"/>
          <w:szCs w:val="20"/>
          <w:lang w:val="sk-SK"/>
        </w:rPr>
        <w:br/>
      </w:r>
    </w:p>
    <w:sectPr w:rsidR="008E5041" w:rsidRPr="006F3335" w:rsidSect="00222373">
      <w:headerReference w:type="default" r:id="rId15"/>
      <w:footerReference w:type="default" r:id="rId16"/>
      <w:pgSz w:w="11906" w:h="16838"/>
      <w:pgMar w:top="184" w:right="1417" w:bottom="709" w:left="141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4A" w:rsidRDefault="0020194A" w:rsidP="00943ACC">
      <w:pPr>
        <w:spacing w:after="0" w:line="240" w:lineRule="auto"/>
      </w:pPr>
      <w:r>
        <w:separator/>
      </w:r>
    </w:p>
  </w:endnote>
  <w:endnote w:type="continuationSeparator" w:id="0">
    <w:p w:rsidR="0020194A" w:rsidRDefault="0020194A" w:rsidP="0094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85" w:rsidRDefault="00222373">
    <w:pPr>
      <w:pStyle w:val="Pta"/>
    </w:pPr>
    <w:r>
      <w:rPr>
        <w:noProof/>
        <w:lang w:val="sk-SK" w:eastAsia="sk-SK"/>
      </w:rPr>
      <w:drawing>
        <wp:inline distT="0" distB="0" distL="0" distR="0" wp14:anchorId="4DF34BC3" wp14:editId="09AE66F6">
          <wp:extent cx="5735108" cy="5735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0x9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5108" cy="57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4A" w:rsidRDefault="0020194A" w:rsidP="00943ACC">
      <w:pPr>
        <w:spacing w:after="0" w:line="240" w:lineRule="auto"/>
      </w:pPr>
      <w:r>
        <w:separator/>
      </w:r>
    </w:p>
  </w:footnote>
  <w:footnote w:type="continuationSeparator" w:id="0">
    <w:p w:rsidR="0020194A" w:rsidRDefault="0020194A" w:rsidP="0094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73" w:rsidRDefault="00222373" w:rsidP="00222373">
    <w:pPr>
      <w:pStyle w:val="Normalny1"/>
      <w:tabs>
        <w:tab w:val="left" w:pos="1935"/>
        <w:tab w:val="left" w:pos="3900"/>
        <w:tab w:val="right" w:pos="9071"/>
      </w:tabs>
      <w:spacing w:after="708" w:line="240" w:lineRule="auto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F599717" wp14:editId="0B0627B9">
          <wp:simplePos x="0" y="0"/>
          <wp:positionH relativeFrom="column">
            <wp:posOffset>-118745</wp:posOffset>
          </wp:positionH>
          <wp:positionV relativeFrom="paragraph">
            <wp:posOffset>57785</wp:posOffset>
          </wp:positionV>
          <wp:extent cx="6381750" cy="581025"/>
          <wp:effectExtent l="0" t="0" r="0" b="9525"/>
          <wp:wrapTight wrapText="bothSides">
            <wp:wrapPolygon edited="0">
              <wp:start x="0" y="0"/>
              <wp:lineTo x="0" y="18413"/>
              <wp:lineTo x="19859" y="21246"/>
              <wp:lineTo x="21536" y="21246"/>
              <wp:lineTo x="2153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943ACC" w:rsidRPr="00222373" w:rsidRDefault="00943ACC" w:rsidP="00C20EB1">
    <w:pPr>
      <w:pStyle w:val="Hlavika"/>
      <w:tabs>
        <w:tab w:val="clear" w:pos="4536"/>
        <w:tab w:val="clear" w:pos="9072"/>
        <w:tab w:val="left" w:pos="7513"/>
        <w:tab w:val="center" w:pos="8931"/>
      </w:tabs>
      <w:ind w:right="-567"/>
      <w:rPr>
        <w:noProof/>
        <w:lang w:val="en-GB"/>
      </w:rPr>
    </w:pPr>
  </w:p>
  <w:p w:rsidR="00E678B6" w:rsidRPr="00222373" w:rsidRDefault="00E678B6" w:rsidP="0008647F">
    <w:pPr>
      <w:pStyle w:val="Hlavika"/>
      <w:tabs>
        <w:tab w:val="clear" w:pos="4536"/>
        <w:tab w:val="clear" w:pos="9072"/>
        <w:tab w:val="left" w:pos="7513"/>
        <w:tab w:val="center" w:pos="8931"/>
      </w:tabs>
      <w:ind w:right="-567" w:hanging="56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59"/>
    <w:multiLevelType w:val="hybridMultilevel"/>
    <w:tmpl w:val="DBCE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50D"/>
    <w:multiLevelType w:val="multilevel"/>
    <w:tmpl w:val="923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5FB"/>
    <w:multiLevelType w:val="multilevel"/>
    <w:tmpl w:val="084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630A9"/>
    <w:multiLevelType w:val="hybridMultilevel"/>
    <w:tmpl w:val="03E00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Fryze">
    <w15:presenceInfo w15:providerId="None" w15:userId="Magda Fry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9"/>
    <w:rsid w:val="00010601"/>
    <w:rsid w:val="000217B8"/>
    <w:rsid w:val="0002723E"/>
    <w:rsid w:val="000351F2"/>
    <w:rsid w:val="000432BA"/>
    <w:rsid w:val="00051D4B"/>
    <w:rsid w:val="0006454D"/>
    <w:rsid w:val="0008647F"/>
    <w:rsid w:val="000C67FE"/>
    <w:rsid w:val="000D0E80"/>
    <w:rsid w:val="000E3761"/>
    <w:rsid w:val="000E6E61"/>
    <w:rsid w:val="00101235"/>
    <w:rsid w:val="001037EF"/>
    <w:rsid w:val="001445FC"/>
    <w:rsid w:val="00151075"/>
    <w:rsid w:val="00156D26"/>
    <w:rsid w:val="00194C42"/>
    <w:rsid w:val="001A5A2C"/>
    <w:rsid w:val="001B0F2A"/>
    <w:rsid w:val="001B1D45"/>
    <w:rsid w:val="001C1CF6"/>
    <w:rsid w:val="001E14F4"/>
    <w:rsid w:val="001E25D8"/>
    <w:rsid w:val="001F77CB"/>
    <w:rsid w:val="0020194A"/>
    <w:rsid w:val="00222373"/>
    <w:rsid w:val="002355B5"/>
    <w:rsid w:val="002544F5"/>
    <w:rsid w:val="00271D45"/>
    <w:rsid w:val="0029704E"/>
    <w:rsid w:val="002A1633"/>
    <w:rsid w:val="002A4412"/>
    <w:rsid w:val="002D2EAD"/>
    <w:rsid w:val="002E44D3"/>
    <w:rsid w:val="002E4716"/>
    <w:rsid w:val="00301BF3"/>
    <w:rsid w:val="00312485"/>
    <w:rsid w:val="00312C7C"/>
    <w:rsid w:val="00326D5B"/>
    <w:rsid w:val="00330AD3"/>
    <w:rsid w:val="003315BA"/>
    <w:rsid w:val="00365BCC"/>
    <w:rsid w:val="00367951"/>
    <w:rsid w:val="00382C68"/>
    <w:rsid w:val="00393087"/>
    <w:rsid w:val="00397EA9"/>
    <w:rsid w:val="003A7C4D"/>
    <w:rsid w:val="003B0259"/>
    <w:rsid w:val="003B7DED"/>
    <w:rsid w:val="003B7E3F"/>
    <w:rsid w:val="003D4BD3"/>
    <w:rsid w:val="00400AEE"/>
    <w:rsid w:val="00401080"/>
    <w:rsid w:val="004074EF"/>
    <w:rsid w:val="00427B92"/>
    <w:rsid w:val="00432340"/>
    <w:rsid w:val="004457B7"/>
    <w:rsid w:val="00462EE2"/>
    <w:rsid w:val="004777CA"/>
    <w:rsid w:val="00484C9D"/>
    <w:rsid w:val="004A0543"/>
    <w:rsid w:val="004B3789"/>
    <w:rsid w:val="005021B8"/>
    <w:rsid w:val="00513A3D"/>
    <w:rsid w:val="00524750"/>
    <w:rsid w:val="00537B26"/>
    <w:rsid w:val="00547EA3"/>
    <w:rsid w:val="00554429"/>
    <w:rsid w:val="00571E21"/>
    <w:rsid w:val="00576ABC"/>
    <w:rsid w:val="005A3CD9"/>
    <w:rsid w:val="005C6789"/>
    <w:rsid w:val="006628D9"/>
    <w:rsid w:val="00696036"/>
    <w:rsid w:val="006C460D"/>
    <w:rsid w:val="006E283A"/>
    <w:rsid w:val="006F3335"/>
    <w:rsid w:val="006F7581"/>
    <w:rsid w:val="00701B59"/>
    <w:rsid w:val="0070486B"/>
    <w:rsid w:val="0073121C"/>
    <w:rsid w:val="00734D03"/>
    <w:rsid w:val="00736E62"/>
    <w:rsid w:val="00755988"/>
    <w:rsid w:val="00794E4E"/>
    <w:rsid w:val="007A7F49"/>
    <w:rsid w:val="007C3A20"/>
    <w:rsid w:val="007C7428"/>
    <w:rsid w:val="007F378F"/>
    <w:rsid w:val="00847432"/>
    <w:rsid w:val="00857FEB"/>
    <w:rsid w:val="008C338C"/>
    <w:rsid w:val="008D2137"/>
    <w:rsid w:val="008D2292"/>
    <w:rsid w:val="008E2023"/>
    <w:rsid w:val="0090068A"/>
    <w:rsid w:val="00904A9B"/>
    <w:rsid w:val="00905DCD"/>
    <w:rsid w:val="00910407"/>
    <w:rsid w:val="00936468"/>
    <w:rsid w:val="00943635"/>
    <w:rsid w:val="00943ACC"/>
    <w:rsid w:val="0095629C"/>
    <w:rsid w:val="009A33D4"/>
    <w:rsid w:val="009A6AF9"/>
    <w:rsid w:val="009B4E7A"/>
    <w:rsid w:val="009C3659"/>
    <w:rsid w:val="009C41CD"/>
    <w:rsid w:val="009D537D"/>
    <w:rsid w:val="009E2D52"/>
    <w:rsid w:val="00A044F5"/>
    <w:rsid w:val="00A05085"/>
    <w:rsid w:val="00A4363C"/>
    <w:rsid w:val="00A5517F"/>
    <w:rsid w:val="00A81EFB"/>
    <w:rsid w:val="00AB6EDE"/>
    <w:rsid w:val="00AE25C5"/>
    <w:rsid w:val="00B85700"/>
    <w:rsid w:val="00B946DE"/>
    <w:rsid w:val="00BA7501"/>
    <w:rsid w:val="00BB3187"/>
    <w:rsid w:val="00BC3AF0"/>
    <w:rsid w:val="00BE67A6"/>
    <w:rsid w:val="00C13956"/>
    <w:rsid w:val="00C20EB1"/>
    <w:rsid w:val="00C51992"/>
    <w:rsid w:val="00C61947"/>
    <w:rsid w:val="00C62D21"/>
    <w:rsid w:val="00C80CA0"/>
    <w:rsid w:val="00C904A3"/>
    <w:rsid w:val="00CA03F1"/>
    <w:rsid w:val="00CE027A"/>
    <w:rsid w:val="00D1348B"/>
    <w:rsid w:val="00D200E5"/>
    <w:rsid w:val="00D22E6E"/>
    <w:rsid w:val="00D24303"/>
    <w:rsid w:val="00D26C02"/>
    <w:rsid w:val="00D552F1"/>
    <w:rsid w:val="00D76591"/>
    <w:rsid w:val="00D86671"/>
    <w:rsid w:val="00DB5887"/>
    <w:rsid w:val="00DE3FCC"/>
    <w:rsid w:val="00DE5687"/>
    <w:rsid w:val="00DF5677"/>
    <w:rsid w:val="00E17242"/>
    <w:rsid w:val="00E2340C"/>
    <w:rsid w:val="00E3141F"/>
    <w:rsid w:val="00E45AFE"/>
    <w:rsid w:val="00E678B6"/>
    <w:rsid w:val="00E7184B"/>
    <w:rsid w:val="00ED1FEC"/>
    <w:rsid w:val="00ED30BD"/>
    <w:rsid w:val="00ED45CE"/>
    <w:rsid w:val="00ED7944"/>
    <w:rsid w:val="00F215D9"/>
    <w:rsid w:val="00F269B5"/>
    <w:rsid w:val="00F31984"/>
    <w:rsid w:val="00F60BA0"/>
    <w:rsid w:val="00F87CDE"/>
    <w:rsid w:val="00FB377E"/>
    <w:rsid w:val="00FB7D23"/>
    <w:rsid w:val="00FD2265"/>
    <w:rsid w:val="00FD309D"/>
    <w:rsid w:val="00FE5941"/>
    <w:rsid w:val="00FF238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5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5677"/>
    <w:pPr>
      <w:keepNext/>
      <w:keepLines/>
      <w:spacing w:before="240" w:after="0" w:line="259" w:lineRule="auto"/>
      <w:outlineLvl w:val="0"/>
    </w:pPr>
    <w:rPr>
      <w:rFonts w:ascii="Cambria" w:eastAsia="MS Gothic" w:hAnsi="Cambria"/>
      <w:color w:val="365F91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ACC"/>
  </w:style>
  <w:style w:type="paragraph" w:styleId="Pta">
    <w:name w:val="footer"/>
    <w:basedOn w:val="Normlny"/>
    <w:link w:val="PtaCh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ACC"/>
  </w:style>
  <w:style w:type="paragraph" w:styleId="Textbubliny">
    <w:name w:val="Balloon Text"/>
    <w:basedOn w:val="Normlny"/>
    <w:link w:val="TextbublinyChar"/>
    <w:uiPriority w:val="99"/>
    <w:semiHidden/>
    <w:unhideWhenUsed/>
    <w:rsid w:val="0094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C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C36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F5677"/>
    <w:rPr>
      <w:rFonts w:ascii="Cambria" w:eastAsia="MS Gothic" w:hAnsi="Cambria" w:cs="Times New Roman"/>
      <w:color w:val="365F91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B946D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52F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A0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0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5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5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rsid w:val="00222373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3659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5677"/>
    <w:pPr>
      <w:keepNext/>
      <w:keepLines/>
      <w:spacing w:before="240" w:after="0" w:line="259" w:lineRule="auto"/>
      <w:outlineLvl w:val="0"/>
    </w:pPr>
    <w:rPr>
      <w:rFonts w:ascii="Cambria" w:eastAsia="MS Gothic" w:hAnsi="Cambria"/>
      <w:color w:val="365F91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3ACC"/>
  </w:style>
  <w:style w:type="paragraph" w:styleId="Pta">
    <w:name w:val="footer"/>
    <w:basedOn w:val="Normlny"/>
    <w:link w:val="PtaChar"/>
    <w:uiPriority w:val="99"/>
    <w:unhideWhenUsed/>
    <w:rsid w:val="009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3ACC"/>
  </w:style>
  <w:style w:type="paragraph" w:styleId="Textbubliny">
    <w:name w:val="Balloon Text"/>
    <w:basedOn w:val="Normlny"/>
    <w:link w:val="TextbublinyChar"/>
    <w:uiPriority w:val="99"/>
    <w:semiHidden/>
    <w:unhideWhenUsed/>
    <w:rsid w:val="0094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C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C36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F5677"/>
    <w:rPr>
      <w:rFonts w:ascii="Cambria" w:eastAsia="MS Gothic" w:hAnsi="Cambria" w:cs="Times New Roman"/>
      <w:color w:val="365F91"/>
      <w:sz w:val="32"/>
      <w:szCs w:val="32"/>
      <w:lang w:eastAsia="en-US"/>
    </w:rPr>
  </w:style>
  <w:style w:type="paragraph" w:styleId="Odsekzoznamu">
    <w:name w:val="List Paragraph"/>
    <w:basedOn w:val="Normlny"/>
    <w:uiPriority w:val="34"/>
    <w:qFormat/>
    <w:rsid w:val="00B946D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52F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2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A0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0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5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5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rsid w:val="00222373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rs.eu/inbetween" TargetMode="External"/><Relationship Id="rId13" Type="http://schemas.openxmlformats.org/officeDocument/2006/relationships/hyperlink" Target="mailto:Igor.kalina@enrs.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nrs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rs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rs.eu/inbetwee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jana.pecnikova@umb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ier%20firmowy%20ENRS%20i%20szablony\papier_EN_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papier_EN_2014</Template>
  <TotalTime>6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Kalina</dc:creator>
  <cp:lastModifiedBy>Katedra europskych kulturnych studii FF UMB</cp:lastModifiedBy>
  <cp:revision>3</cp:revision>
  <cp:lastPrinted>2013-11-20T15:49:00Z</cp:lastPrinted>
  <dcterms:created xsi:type="dcterms:W3CDTF">2016-01-27T11:56:00Z</dcterms:created>
  <dcterms:modified xsi:type="dcterms:W3CDTF">2016-01-27T11:56:00Z</dcterms:modified>
</cp:coreProperties>
</file>