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82" w:rsidRDefault="00B67E9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02882">
        <w:rPr>
          <w:b/>
          <w:sz w:val="32"/>
          <w:szCs w:val="32"/>
        </w:rPr>
        <w:t xml:space="preserve">6. </w:t>
      </w:r>
      <w:r w:rsidR="00002882" w:rsidRPr="00002882">
        <w:rPr>
          <w:b/>
          <w:sz w:val="32"/>
          <w:szCs w:val="32"/>
        </w:rPr>
        <w:t xml:space="preserve">Obdobie Tudorovcov </w:t>
      </w:r>
    </w:p>
    <w:p w:rsidR="00B67E98" w:rsidRPr="00002882" w:rsidRDefault="00B67E98">
      <w:pPr>
        <w:jc w:val="center"/>
        <w:rPr>
          <w:b/>
          <w:sz w:val="24"/>
          <w:szCs w:val="24"/>
        </w:rPr>
      </w:pPr>
      <w:r w:rsidRPr="00002882">
        <w:rPr>
          <w:b/>
          <w:sz w:val="24"/>
          <w:szCs w:val="24"/>
        </w:rPr>
        <w:t>(1485</w:t>
      </w:r>
      <w:r w:rsidR="005B3778" w:rsidRPr="00002882">
        <w:rPr>
          <w:b/>
          <w:sz w:val="24"/>
          <w:szCs w:val="24"/>
        </w:rPr>
        <w:t xml:space="preserve"> – </w:t>
      </w:r>
      <w:r w:rsidRPr="00002882">
        <w:rPr>
          <w:b/>
          <w:sz w:val="24"/>
          <w:szCs w:val="24"/>
        </w:rPr>
        <w:t>1603)</w:t>
      </w:r>
    </w:p>
    <w:p w:rsidR="00002882" w:rsidRDefault="00002882" w:rsidP="00002882"/>
    <w:p w:rsidR="00002882" w:rsidRPr="0095165F" w:rsidRDefault="00002882" w:rsidP="00002882">
      <w:pPr>
        <w:jc w:val="center"/>
      </w:pPr>
      <w:r w:rsidRPr="0095165F">
        <w:t>(</w:t>
      </w:r>
      <w:r>
        <w:t>prednáškový hárok</w:t>
      </w:r>
      <w:r w:rsidRPr="0095165F">
        <w:t>)</w:t>
      </w:r>
    </w:p>
    <w:p w:rsidR="00B67E98" w:rsidRPr="00913707" w:rsidRDefault="00B67E98">
      <w:pPr>
        <w:jc w:val="center"/>
        <w:rPr>
          <w:sz w:val="24"/>
        </w:rPr>
      </w:pPr>
    </w:p>
    <w:p w:rsidR="00B67E98" w:rsidRPr="00913707" w:rsidRDefault="00B67E98">
      <w:pPr>
        <w:jc w:val="center"/>
        <w:rPr>
          <w:sz w:val="24"/>
        </w:rPr>
      </w:pPr>
    </w:p>
    <w:p w:rsidR="00B67E98" w:rsidRPr="00913707" w:rsidRDefault="00B67E98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5C10AC" w:rsidRPr="00913707">
        <w:tc>
          <w:tcPr>
            <w:tcW w:w="2338" w:type="dxa"/>
          </w:tcPr>
          <w:p w:rsidR="005C10AC" w:rsidRPr="00913707" w:rsidRDefault="005C10AC" w:rsidP="005C10AC">
            <w:pPr>
              <w:jc w:val="both"/>
              <w:rPr>
                <w:b/>
                <w:sz w:val="24"/>
                <w:szCs w:val="24"/>
              </w:rPr>
            </w:pPr>
            <w:r w:rsidRPr="00913707">
              <w:rPr>
                <w:b/>
                <w:sz w:val="24"/>
                <w:szCs w:val="24"/>
              </w:rPr>
              <w:t>dôležité dátumy:</w:t>
            </w:r>
          </w:p>
        </w:tc>
        <w:tc>
          <w:tcPr>
            <w:tcW w:w="6874" w:type="dxa"/>
          </w:tcPr>
          <w:p w:rsidR="005C10AC" w:rsidRPr="00913707" w:rsidRDefault="005C10AC">
            <w:pPr>
              <w:jc w:val="both"/>
              <w:rPr>
                <w:b/>
                <w:sz w:val="22"/>
                <w:szCs w:val="22"/>
              </w:rPr>
            </w:pPr>
            <w:r w:rsidRPr="00913707">
              <w:rPr>
                <w:b/>
                <w:sz w:val="22"/>
                <w:szCs w:val="22"/>
              </w:rPr>
              <w:t xml:space="preserve">1532, 1534, 1558,   </w:t>
            </w:r>
          </w:p>
        </w:tc>
      </w:tr>
      <w:tr w:rsidR="00B67E98" w:rsidRPr="00913707">
        <w:tc>
          <w:tcPr>
            <w:tcW w:w="2338" w:type="dxa"/>
          </w:tcPr>
          <w:p w:rsidR="00B67E98" w:rsidRPr="00913707" w:rsidRDefault="00B67E9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74" w:type="dxa"/>
          </w:tcPr>
          <w:p w:rsidR="00B67E98" w:rsidRPr="00913707" w:rsidRDefault="00B67E9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67E98" w:rsidRPr="00913707">
        <w:tc>
          <w:tcPr>
            <w:tcW w:w="2338" w:type="dxa"/>
          </w:tcPr>
          <w:p w:rsidR="005C10AC" w:rsidRPr="00913707" w:rsidRDefault="005C10AC" w:rsidP="005C10AC">
            <w:pPr>
              <w:jc w:val="both"/>
              <w:rPr>
                <w:b/>
                <w:sz w:val="24"/>
                <w:szCs w:val="24"/>
              </w:rPr>
            </w:pPr>
            <w:r w:rsidRPr="00913707">
              <w:rPr>
                <w:b/>
                <w:sz w:val="24"/>
                <w:szCs w:val="24"/>
              </w:rPr>
              <w:t>vlastné mená</w:t>
            </w:r>
          </w:p>
          <w:p w:rsidR="00B67E98" w:rsidRPr="00913707" w:rsidRDefault="005C10AC" w:rsidP="005C10AC">
            <w:pPr>
              <w:jc w:val="both"/>
              <w:rPr>
                <w:b/>
                <w:sz w:val="22"/>
                <w:szCs w:val="22"/>
              </w:rPr>
            </w:pPr>
            <w:r w:rsidRPr="00913707">
              <w:rPr>
                <w:b/>
                <w:sz w:val="24"/>
                <w:szCs w:val="24"/>
              </w:rPr>
              <w:t>a terminológia:</w:t>
            </w:r>
          </w:p>
        </w:tc>
        <w:tc>
          <w:tcPr>
            <w:tcW w:w="6874" w:type="dxa"/>
          </w:tcPr>
          <w:p w:rsidR="00B67E98" w:rsidRPr="00913707" w:rsidRDefault="005C10AC" w:rsidP="009B0A10">
            <w:pPr>
              <w:jc w:val="both"/>
              <w:rPr>
                <w:b/>
                <w:sz w:val="22"/>
                <w:szCs w:val="22"/>
              </w:rPr>
            </w:pPr>
            <w:r w:rsidRPr="00913707">
              <w:rPr>
                <w:b/>
                <w:sz w:val="22"/>
                <w:szCs w:val="22"/>
              </w:rPr>
              <w:t>humanizmus a renesancia</w:t>
            </w:r>
            <w:r w:rsidR="00B67E98" w:rsidRPr="00913707">
              <w:rPr>
                <w:b/>
                <w:sz w:val="22"/>
                <w:szCs w:val="22"/>
              </w:rPr>
              <w:t>, Henr</w:t>
            </w:r>
            <w:r w:rsidRPr="00913707">
              <w:rPr>
                <w:b/>
                <w:sz w:val="22"/>
                <w:szCs w:val="22"/>
              </w:rPr>
              <w:t>ich VI</w:t>
            </w:r>
            <w:r w:rsidR="00B67E98" w:rsidRPr="00913707">
              <w:rPr>
                <w:b/>
                <w:sz w:val="22"/>
                <w:szCs w:val="22"/>
              </w:rPr>
              <w:t xml:space="preserve">I. (1485-1509), </w:t>
            </w:r>
            <w:r w:rsidRPr="00913707">
              <w:rPr>
                <w:b/>
                <w:sz w:val="22"/>
                <w:szCs w:val="22"/>
              </w:rPr>
              <w:t>kráľovská rada, Súd hviezdicovej komory (</w:t>
            </w:r>
            <w:r w:rsidR="00B67E98" w:rsidRPr="00913707">
              <w:rPr>
                <w:b/>
                <w:i/>
                <w:sz w:val="22"/>
                <w:szCs w:val="22"/>
              </w:rPr>
              <w:t>Court of the Star Chamber</w:t>
            </w:r>
            <w:r w:rsidRPr="00913707">
              <w:rPr>
                <w:b/>
                <w:sz w:val="22"/>
                <w:szCs w:val="22"/>
              </w:rPr>
              <w:t>)</w:t>
            </w:r>
            <w:r w:rsidR="00B67E98" w:rsidRPr="00913707">
              <w:rPr>
                <w:b/>
                <w:sz w:val="22"/>
                <w:szCs w:val="22"/>
              </w:rPr>
              <w:t xml:space="preserve">, </w:t>
            </w:r>
            <w:r w:rsidRPr="00913707">
              <w:rPr>
                <w:b/>
                <w:sz w:val="22"/>
                <w:szCs w:val="22"/>
              </w:rPr>
              <w:t xml:space="preserve">Lollardi, </w:t>
            </w:r>
            <w:r w:rsidR="00B67E98" w:rsidRPr="00913707">
              <w:rPr>
                <w:b/>
                <w:sz w:val="22"/>
                <w:szCs w:val="22"/>
              </w:rPr>
              <w:t xml:space="preserve">John </w:t>
            </w:r>
            <w:r w:rsidR="00611BCC" w:rsidRPr="00913707">
              <w:rPr>
                <w:b/>
                <w:sz w:val="22"/>
                <w:szCs w:val="22"/>
              </w:rPr>
              <w:t>Wycliffe</w:t>
            </w:r>
            <w:r w:rsidR="00B67E98" w:rsidRPr="00913707">
              <w:rPr>
                <w:b/>
                <w:sz w:val="22"/>
                <w:szCs w:val="22"/>
              </w:rPr>
              <w:t>, William Tyndale, Anne Boleyn</w:t>
            </w:r>
            <w:r w:rsidRPr="00913707">
              <w:rPr>
                <w:b/>
                <w:sz w:val="22"/>
                <w:szCs w:val="22"/>
              </w:rPr>
              <w:t>ová</w:t>
            </w:r>
            <w:r w:rsidR="00B67E98" w:rsidRPr="00913707">
              <w:rPr>
                <w:b/>
                <w:sz w:val="22"/>
                <w:szCs w:val="22"/>
              </w:rPr>
              <w:t xml:space="preserve">, </w:t>
            </w:r>
            <w:r w:rsidRPr="00913707">
              <w:rPr>
                <w:b/>
                <w:sz w:val="22"/>
                <w:szCs w:val="22"/>
              </w:rPr>
              <w:t xml:space="preserve">Katarína Aragónska, Klement </w:t>
            </w:r>
            <w:r w:rsidR="00B67E98" w:rsidRPr="00913707">
              <w:rPr>
                <w:b/>
                <w:sz w:val="22"/>
                <w:szCs w:val="22"/>
              </w:rPr>
              <w:t xml:space="preserve">VII., Thomas Cranmer, </w:t>
            </w:r>
            <w:r w:rsidRPr="00913707">
              <w:rPr>
                <w:b/>
                <w:sz w:val="22"/>
                <w:szCs w:val="22"/>
              </w:rPr>
              <w:t xml:space="preserve">Podriadenie cirkvi (parlamentný zákon), Zákon o zvrchovanosti, </w:t>
            </w:r>
            <w:r w:rsidR="00B67E98" w:rsidRPr="00913707">
              <w:rPr>
                <w:b/>
                <w:sz w:val="22"/>
                <w:szCs w:val="22"/>
              </w:rPr>
              <w:t>Ed</w:t>
            </w:r>
            <w:r w:rsidRPr="00913707">
              <w:rPr>
                <w:b/>
                <w:sz w:val="22"/>
                <w:szCs w:val="22"/>
              </w:rPr>
              <w:t xml:space="preserve">uard </w:t>
            </w:r>
            <w:r w:rsidR="00B67E98" w:rsidRPr="00913707">
              <w:rPr>
                <w:b/>
                <w:sz w:val="22"/>
                <w:szCs w:val="22"/>
              </w:rPr>
              <w:t>VI. (1547-1553), M</w:t>
            </w:r>
            <w:r w:rsidRPr="00913707">
              <w:rPr>
                <w:b/>
                <w:sz w:val="22"/>
                <w:szCs w:val="22"/>
              </w:rPr>
              <w:t xml:space="preserve">ária I. </w:t>
            </w:r>
            <w:r w:rsidR="00B67E98" w:rsidRPr="00913707">
              <w:rPr>
                <w:b/>
                <w:sz w:val="22"/>
                <w:szCs w:val="22"/>
              </w:rPr>
              <w:t xml:space="preserve"> (</w:t>
            </w:r>
            <w:r w:rsidRPr="00913707">
              <w:rPr>
                <w:b/>
                <w:sz w:val="22"/>
                <w:szCs w:val="22"/>
              </w:rPr>
              <w:t>prezývaná Krvavá Mary (1</w:t>
            </w:r>
            <w:r w:rsidR="00B67E98" w:rsidRPr="00913707">
              <w:rPr>
                <w:b/>
                <w:sz w:val="22"/>
                <w:szCs w:val="22"/>
              </w:rPr>
              <w:t xml:space="preserve">553-1558), </w:t>
            </w:r>
            <w:r w:rsidRPr="00913707">
              <w:rPr>
                <w:b/>
                <w:sz w:val="22"/>
                <w:szCs w:val="22"/>
              </w:rPr>
              <w:t xml:space="preserve">Alžbeta </w:t>
            </w:r>
            <w:r w:rsidR="00B67E98" w:rsidRPr="00913707">
              <w:rPr>
                <w:b/>
                <w:sz w:val="22"/>
                <w:szCs w:val="22"/>
              </w:rPr>
              <w:t xml:space="preserve">I. (1558-1603), </w:t>
            </w:r>
            <w:r w:rsidRPr="00913707">
              <w:rPr>
                <w:b/>
                <w:sz w:val="22"/>
                <w:szCs w:val="22"/>
              </w:rPr>
              <w:t xml:space="preserve">Filip </w:t>
            </w:r>
            <w:r w:rsidR="00B67E98" w:rsidRPr="00913707">
              <w:rPr>
                <w:b/>
                <w:sz w:val="22"/>
                <w:szCs w:val="22"/>
              </w:rPr>
              <w:t>II. (</w:t>
            </w:r>
            <w:r w:rsidRPr="00913707">
              <w:rPr>
                <w:b/>
                <w:sz w:val="22"/>
                <w:szCs w:val="22"/>
              </w:rPr>
              <w:t>španielsky kráľ</w:t>
            </w:r>
            <w:r w:rsidR="00B67E98" w:rsidRPr="00913707">
              <w:rPr>
                <w:b/>
                <w:sz w:val="22"/>
                <w:szCs w:val="22"/>
              </w:rPr>
              <w:t>), M</w:t>
            </w:r>
            <w:r w:rsidR="009B0A10" w:rsidRPr="00913707">
              <w:rPr>
                <w:b/>
                <w:sz w:val="22"/>
                <w:szCs w:val="22"/>
              </w:rPr>
              <w:t xml:space="preserve">ária Stuartová </w:t>
            </w:r>
            <w:r w:rsidR="00B67E98" w:rsidRPr="00913707">
              <w:rPr>
                <w:b/>
                <w:sz w:val="22"/>
                <w:szCs w:val="22"/>
              </w:rPr>
              <w:t>(</w:t>
            </w:r>
            <w:r w:rsidR="009B0A10" w:rsidRPr="00913707">
              <w:rPr>
                <w:b/>
                <w:sz w:val="22"/>
                <w:szCs w:val="22"/>
              </w:rPr>
              <w:t>Kráľovná Škótov</w:t>
            </w:r>
            <w:r w:rsidR="00B67E98" w:rsidRPr="00913707">
              <w:rPr>
                <w:b/>
                <w:sz w:val="22"/>
                <w:szCs w:val="22"/>
              </w:rPr>
              <w:t xml:space="preserve">), </w:t>
            </w:r>
            <w:r w:rsidR="009B0A10" w:rsidRPr="00913707">
              <w:rPr>
                <w:b/>
                <w:sz w:val="22"/>
                <w:szCs w:val="22"/>
              </w:rPr>
              <w:t>španielska námorná “Armáda”, Severomorská spoločnosť (</w:t>
            </w:r>
            <w:r w:rsidR="009B0A10" w:rsidRPr="00913707">
              <w:rPr>
                <w:b/>
                <w:i/>
                <w:sz w:val="22"/>
                <w:szCs w:val="22"/>
              </w:rPr>
              <w:t>Eastland Company</w:t>
            </w:r>
            <w:r w:rsidR="009B0A10" w:rsidRPr="00913707">
              <w:rPr>
                <w:b/>
                <w:sz w:val="22"/>
                <w:szCs w:val="22"/>
              </w:rPr>
              <w:t>), Levantská spoločnosť (</w:t>
            </w:r>
            <w:r w:rsidR="009B0A10" w:rsidRPr="00913707">
              <w:rPr>
                <w:b/>
                <w:i/>
                <w:sz w:val="22"/>
                <w:szCs w:val="22"/>
              </w:rPr>
              <w:t>Levant Company</w:t>
            </w:r>
            <w:r w:rsidR="009B0A10" w:rsidRPr="00913707">
              <w:rPr>
                <w:b/>
                <w:sz w:val="22"/>
                <w:szCs w:val="22"/>
              </w:rPr>
              <w:t>), Východoindická spoločnosť (</w:t>
            </w:r>
            <w:r w:rsidR="009B0A10" w:rsidRPr="00913707">
              <w:rPr>
                <w:b/>
                <w:i/>
                <w:sz w:val="22"/>
                <w:szCs w:val="22"/>
              </w:rPr>
              <w:t>East India Company</w:t>
            </w:r>
            <w:r w:rsidR="009B0A10" w:rsidRPr="00913707">
              <w:rPr>
                <w:b/>
                <w:sz w:val="22"/>
                <w:szCs w:val="22"/>
              </w:rPr>
              <w:t xml:space="preserve">), </w:t>
            </w:r>
            <w:r w:rsidR="00B67E98" w:rsidRPr="0091370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67E98" w:rsidRPr="00913707">
        <w:tc>
          <w:tcPr>
            <w:tcW w:w="2338" w:type="dxa"/>
          </w:tcPr>
          <w:p w:rsidR="00B67E98" w:rsidRPr="00913707" w:rsidRDefault="00B67E9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74" w:type="dxa"/>
          </w:tcPr>
          <w:p w:rsidR="00B67E98" w:rsidRPr="00913707" w:rsidRDefault="00B67E9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13707" w:rsidRPr="00913707" w:rsidRDefault="00913707" w:rsidP="00913707">
      <w:pPr>
        <w:jc w:val="both"/>
        <w:rPr>
          <w:b/>
          <w:sz w:val="24"/>
          <w:szCs w:val="24"/>
        </w:rPr>
      </w:pPr>
    </w:p>
    <w:p w:rsidR="00913707" w:rsidRPr="00913707" w:rsidRDefault="00913707" w:rsidP="00913707">
      <w:pPr>
        <w:jc w:val="both"/>
        <w:rPr>
          <w:b/>
          <w:sz w:val="24"/>
          <w:szCs w:val="24"/>
        </w:rPr>
      </w:pPr>
    </w:p>
    <w:p w:rsidR="00913707" w:rsidRPr="00913707" w:rsidRDefault="00913707" w:rsidP="00913707">
      <w:pPr>
        <w:jc w:val="both"/>
        <w:rPr>
          <w:b/>
          <w:sz w:val="24"/>
          <w:szCs w:val="24"/>
        </w:rPr>
      </w:pPr>
      <w:r w:rsidRPr="00913707">
        <w:rPr>
          <w:b/>
          <w:sz w:val="24"/>
          <w:szCs w:val="24"/>
        </w:rPr>
        <w:t>Otázky na test:</w:t>
      </w:r>
    </w:p>
    <w:p w:rsidR="00B67E98" w:rsidRPr="00913707" w:rsidRDefault="00B67E98">
      <w:pPr>
        <w:ind w:firstLine="708"/>
        <w:rPr>
          <w:b/>
          <w:sz w:val="22"/>
          <w:szCs w:val="22"/>
        </w:rPr>
      </w:pPr>
    </w:p>
    <w:p w:rsidR="00B67E98" w:rsidRPr="00913707" w:rsidRDefault="00913707" w:rsidP="00611BCC">
      <w:pPr>
        <w:numPr>
          <w:ilvl w:val="0"/>
          <w:numId w:val="4"/>
        </w:numPr>
        <w:jc w:val="both"/>
        <w:rPr>
          <w:sz w:val="22"/>
          <w:szCs w:val="22"/>
        </w:rPr>
      </w:pPr>
      <w:r w:rsidRPr="00913707">
        <w:rPr>
          <w:sz w:val="22"/>
          <w:szCs w:val="22"/>
        </w:rPr>
        <w:t>Charakterizujte vo všeobecnosti vládu Tudorovcov, tudorovskú monarchiu</w:t>
      </w:r>
      <w:r w:rsidR="00C269ED">
        <w:rPr>
          <w:sz w:val="22"/>
          <w:szCs w:val="22"/>
        </w:rPr>
        <w:t xml:space="preserve"> </w:t>
      </w:r>
      <w:r w:rsidRPr="00913707">
        <w:rPr>
          <w:sz w:val="22"/>
          <w:szCs w:val="22"/>
        </w:rPr>
        <w:t>a načrtnite najdôležitejšie</w:t>
      </w:r>
      <w:r>
        <w:rPr>
          <w:sz w:val="22"/>
          <w:szCs w:val="22"/>
        </w:rPr>
        <w:t xml:space="preserve"> udalosti za vlády Henricha VII.</w:t>
      </w:r>
    </w:p>
    <w:p w:rsidR="00B67E98" w:rsidRPr="00913707" w:rsidRDefault="00B67E98">
      <w:pPr>
        <w:jc w:val="both"/>
        <w:rPr>
          <w:b/>
          <w:sz w:val="22"/>
          <w:szCs w:val="22"/>
        </w:rPr>
      </w:pPr>
    </w:p>
    <w:p w:rsidR="00B67E98" w:rsidRPr="00913707" w:rsidRDefault="006D3AB8" w:rsidP="00611BC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Popíšte príčiny, priebeh a</w:t>
      </w:r>
      <w:r w:rsidR="00002882">
        <w:rPr>
          <w:sz w:val="22"/>
          <w:szCs w:val="22"/>
        </w:rPr>
        <w:t> </w:t>
      </w:r>
      <w:r>
        <w:rPr>
          <w:sz w:val="22"/>
          <w:szCs w:val="22"/>
        </w:rPr>
        <w:t>dôsledky anglickej reformácie za vlády Henricha VIII</w:t>
      </w:r>
      <w:r w:rsidR="007B0A40">
        <w:rPr>
          <w:sz w:val="22"/>
          <w:szCs w:val="22"/>
        </w:rPr>
        <w:t xml:space="preserve"> a zhodnoťte vývoj náboženských otázok za vlády Henrichových potomkov. </w:t>
      </w:r>
      <w:r>
        <w:rPr>
          <w:sz w:val="22"/>
          <w:szCs w:val="22"/>
        </w:rPr>
        <w:t xml:space="preserve"> </w:t>
      </w:r>
    </w:p>
    <w:p w:rsidR="007B6AB6" w:rsidRPr="00913707" w:rsidRDefault="007B6AB6" w:rsidP="007B6AB6">
      <w:pPr>
        <w:jc w:val="both"/>
        <w:rPr>
          <w:sz w:val="22"/>
          <w:szCs w:val="22"/>
        </w:rPr>
      </w:pPr>
    </w:p>
    <w:p w:rsidR="00C269ED" w:rsidRDefault="00C269ED" w:rsidP="00C269E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Popíšte obdobie vlády Alžbety I. z hľadiska </w:t>
      </w:r>
      <w:r w:rsidR="007B0A40">
        <w:rPr>
          <w:sz w:val="22"/>
          <w:szCs w:val="22"/>
        </w:rPr>
        <w:t xml:space="preserve">politického </w:t>
      </w:r>
      <w:r>
        <w:rPr>
          <w:sz w:val="22"/>
          <w:szCs w:val="22"/>
        </w:rPr>
        <w:t>vývoja vo vnútri krajiny a</w:t>
      </w:r>
      <w:r w:rsidR="007B0A40">
        <w:rPr>
          <w:sz w:val="22"/>
          <w:szCs w:val="22"/>
        </w:rPr>
        <w:t xml:space="preserve">ko aj z </w:t>
      </w:r>
      <w:r>
        <w:rPr>
          <w:sz w:val="22"/>
          <w:szCs w:val="22"/>
        </w:rPr>
        <w:t>pohľadu medzinárodných vzťahov v 16. storočí.</w:t>
      </w:r>
    </w:p>
    <w:p w:rsidR="00C269ED" w:rsidRDefault="00C269ED" w:rsidP="00C269ED">
      <w:pPr>
        <w:pStyle w:val="ListParagraph"/>
        <w:rPr>
          <w:sz w:val="22"/>
          <w:szCs w:val="22"/>
        </w:rPr>
      </w:pPr>
    </w:p>
    <w:p w:rsidR="00B67E98" w:rsidRPr="00913707" w:rsidRDefault="00C269ED" w:rsidP="00C269E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Načrtnite obraz alžbetínskeho Anglicka so zreteľom na rozvoj vzdelanosti, umenia, literatúry a divadla. </w:t>
      </w:r>
      <w:r w:rsidRPr="00913707">
        <w:rPr>
          <w:sz w:val="22"/>
          <w:szCs w:val="22"/>
        </w:rPr>
        <w:t xml:space="preserve"> </w:t>
      </w:r>
    </w:p>
    <w:p w:rsidR="00B67E98" w:rsidRPr="00913707" w:rsidRDefault="00B67E98" w:rsidP="00600DEF">
      <w:pPr>
        <w:ind w:left="360"/>
        <w:jc w:val="both"/>
        <w:rPr>
          <w:sz w:val="22"/>
          <w:szCs w:val="22"/>
        </w:rPr>
      </w:pPr>
    </w:p>
    <w:p w:rsidR="00B67E98" w:rsidRPr="00913707" w:rsidRDefault="00B67E98">
      <w:pPr>
        <w:jc w:val="both"/>
        <w:rPr>
          <w:sz w:val="22"/>
          <w:szCs w:val="22"/>
        </w:rPr>
      </w:pPr>
    </w:p>
    <w:p w:rsidR="00B67E98" w:rsidRPr="00913707" w:rsidRDefault="00B67E98" w:rsidP="007403CE">
      <w:pPr>
        <w:jc w:val="both"/>
      </w:pPr>
      <w:r w:rsidRPr="00913707">
        <w:rPr>
          <w:sz w:val="24"/>
        </w:rPr>
        <w:t xml:space="preserve">  </w:t>
      </w:r>
    </w:p>
    <w:p w:rsidR="005D10D4" w:rsidRPr="00913707" w:rsidRDefault="005D10D4" w:rsidP="005D10D4">
      <w:pPr>
        <w:jc w:val="both"/>
      </w:pPr>
    </w:p>
    <w:p w:rsidR="005D10D4" w:rsidRPr="00913707" w:rsidRDefault="005D10D4" w:rsidP="005D10D4">
      <w:pPr>
        <w:jc w:val="both"/>
      </w:pPr>
    </w:p>
    <w:sectPr w:rsidR="005D10D4" w:rsidRPr="0091370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85AE5"/>
    <w:multiLevelType w:val="multilevel"/>
    <w:tmpl w:val="5BAAED32"/>
    <w:lvl w:ilvl="0">
      <w:start w:val="36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26570"/>
    <w:multiLevelType w:val="singleLevel"/>
    <w:tmpl w:val="78ACF8D2"/>
    <w:lvl w:ilvl="0">
      <w:start w:val="36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>
    <w:nsid w:val="612B7AC0"/>
    <w:multiLevelType w:val="singleLevel"/>
    <w:tmpl w:val="E51AA020"/>
    <w:lvl w:ilvl="0">
      <w:start w:val="16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">
    <w:nsid w:val="668303BE"/>
    <w:multiLevelType w:val="hybridMultilevel"/>
    <w:tmpl w:val="A3BE2D6C"/>
    <w:lvl w:ilvl="0" w:tplc="61125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4">
    <w:nsid w:val="6CF82DC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77"/>
    <w:rsid w:val="00002882"/>
    <w:rsid w:val="00250000"/>
    <w:rsid w:val="00257765"/>
    <w:rsid w:val="003B1AD3"/>
    <w:rsid w:val="005B3778"/>
    <w:rsid w:val="005C10AC"/>
    <w:rsid w:val="005D10D4"/>
    <w:rsid w:val="00600DEF"/>
    <w:rsid w:val="0061056E"/>
    <w:rsid w:val="00611BCC"/>
    <w:rsid w:val="006D3AB8"/>
    <w:rsid w:val="007403CE"/>
    <w:rsid w:val="0076497D"/>
    <w:rsid w:val="007A3358"/>
    <w:rsid w:val="007B0A40"/>
    <w:rsid w:val="007B6AB6"/>
    <w:rsid w:val="008716CB"/>
    <w:rsid w:val="00913707"/>
    <w:rsid w:val="00983CCB"/>
    <w:rsid w:val="009B0A10"/>
    <w:rsid w:val="00A80C7B"/>
    <w:rsid w:val="00B67E98"/>
    <w:rsid w:val="00B94227"/>
    <w:rsid w:val="00C269ED"/>
    <w:rsid w:val="00DA3477"/>
    <w:rsid w:val="00E45E9C"/>
    <w:rsid w:val="00EE5B21"/>
    <w:rsid w:val="00F848A7"/>
    <w:rsid w:val="00F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9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9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%20Li&#269;ko\Bugsy%20Files\Courses\Dejiny%20Ve&#318;kej%20Brit&#225;nie\Predn&#225;&#353;kov&#233;%20h&#225;rky\06%20Vl&#225;da%20Tudorovcov-predn&#225;&#353;kov&#253;%20h&#225;rok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 Vláda Tudorovcov-prednáškový hárok 2016.dotx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6</vt:lpstr>
      <vt:lpstr>6</vt:lpstr>
      <vt:lpstr>6</vt:lpstr>
    </vt:vector>
  </TitlesOfParts>
  <Company>UMB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Roman Ličko</dc:creator>
  <cp:lastModifiedBy>Roman Ličko</cp:lastModifiedBy>
  <cp:revision>1</cp:revision>
  <cp:lastPrinted>1999-11-05T09:49:00Z</cp:lastPrinted>
  <dcterms:created xsi:type="dcterms:W3CDTF">2017-10-11T12:17:00Z</dcterms:created>
  <dcterms:modified xsi:type="dcterms:W3CDTF">2017-10-11T12:18:00Z</dcterms:modified>
</cp:coreProperties>
</file>