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21" w:rsidRPr="006661BF" w:rsidRDefault="00C0360F" w:rsidP="00B57D80">
      <w:pPr>
        <w:pStyle w:val="Nadpis1"/>
        <w:spacing w:after="0"/>
        <w:rPr>
          <w:lang w:val="sk-SK"/>
        </w:rPr>
      </w:pPr>
      <w:bookmarkStart w:id="0" w:name="_GoBack"/>
      <w:bookmarkEnd w:id="0"/>
      <w:r w:rsidRPr="00AD44BF">
        <w:t>Počas mobility</w:t>
      </w:r>
    </w:p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2"/>
        <w:gridCol w:w="1148"/>
        <w:gridCol w:w="3086"/>
        <w:gridCol w:w="1440"/>
        <w:gridCol w:w="1440"/>
        <w:gridCol w:w="1800"/>
        <w:gridCol w:w="1272"/>
      </w:tblGrid>
      <w:tr w:rsidR="00EC7C21" w:rsidRPr="00AD44BF" w:rsidTr="004F6083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186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C7C21" w:rsidRPr="00AD44BF" w:rsidRDefault="00C0360F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Mimoriadne zmeny v tabuľke</w:t>
            </w:r>
            <w:r w:rsidR="00031FD9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 xml:space="preserve"> A</w:t>
            </w:r>
          </w:p>
          <w:p w:rsidR="00EC7C21" w:rsidRPr="00AD44BF" w:rsidRDefault="00EC7C21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(</w:t>
            </w:r>
            <w:r w:rsidR="000A0633"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schválené emailom alebo podpisom študenta, zodpovednej osoby na vysielajúcej inštitúcii a zodpovednej osoby na prijímajúcej inštitúcii)</w:t>
            </w:r>
          </w:p>
        </w:tc>
      </w:tr>
      <w:tr w:rsidR="000A0633" w:rsidRPr="00AD44BF" w:rsidTr="00715EFA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 A2</w:t>
            </w:r>
          </w:p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Počas mobility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Názov predmetu na </w:t>
            </w:r>
            <w:r w:rsidR="0057213C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prijímajúcej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Zrušený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[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ak je to relevantné, označte]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Pridaný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[ak je to relevantné, označte]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Dôvod k zmene</w:t>
            </w:r>
            <w:r w:rsidRPr="00AD44BF">
              <w:rPr>
                <w:rStyle w:val="Odkaznavysvetlivku"/>
                <w:rFonts w:ascii="Verdana" w:hAnsi="Verdana" w:cs="Calibri"/>
                <w:b/>
                <w:sz w:val="16"/>
                <w:szCs w:val="16"/>
                <w:lang w:val="sk-SK"/>
              </w:rPr>
              <w:endnoteReference w:id="1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A0633" w:rsidRPr="00AD44BF" w:rsidRDefault="000A0633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Počet ECTS kreditov (alebo ekvivalent)</w:t>
            </w:r>
          </w:p>
        </w:tc>
      </w:tr>
      <w:tr w:rsidR="00EC7C21" w:rsidRPr="00AD44BF" w:rsidTr="00715EFA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51FBD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788944703"/>
              </w:sdtPr>
              <w:sdtEndPr/>
              <w:sdtContent>
                <w:r w:rsidR="0089462B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51FBD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93454283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73936388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C7C21" w:rsidRPr="00AD44BF" w:rsidRDefault="006524BD" w:rsidP="006C1E5C">
                <w:pPr>
                  <w:spacing w:after="0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Textzstupnhosymbolu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C21" w:rsidRPr="00AD44BF" w:rsidRDefault="00EC7C21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715EFA" w:rsidRPr="00AD44BF" w:rsidTr="00715EFA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EFA" w:rsidRPr="00AD44BF" w:rsidRDefault="00715EF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E51FBD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22028689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E51FBD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429347109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2109622900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EFA" w:rsidRDefault="00715EFA" w:rsidP="006C1E5C">
                <w:pPr>
                  <w:spacing w:after="0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Textzstupnhosymbolu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FA" w:rsidRPr="00AD44BF" w:rsidRDefault="00715EFA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715EFA" w:rsidRPr="00AD44BF" w:rsidTr="00715EFA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EFA" w:rsidRPr="00AD44BF" w:rsidRDefault="00715EF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E51FBD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604920754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E51FBD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084333212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1443062739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EFA" w:rsidRDefault="00715EFA" w:rsidP="006C1E5C">
                <w:pPr>
                  <w:spacing w:after="0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Textzstupnhosymbolu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FA" w:rsidRPr="00AD44BF" w:rsidRDefault="00715EFA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715EFA" w:rsidRPr="00AD44BF" w:rsidTr="00715EFA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EFA" w:rsidRPr="00AD44BF" w:rsidRDefault="00715EF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E51FBD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067846407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E51FBD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655339718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1060710772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EFA" w:rsidRDefault="00715EFA" w:rsidP="006C1E5C">
                <w:pPr>
                  <w:spacing w:after="0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Textzstupnhosymbolu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FA" w:rsidRPr="00AD44BF" w:rsidRDefault="00715EFA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715EFA" w:rsidRPr="00AD44BF" w:rsidTr="00715EFA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EFA" w:rsidRPr="00AD44BF" w:rsidRDefault="00715EF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E51FBD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96031403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E51FBD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6210512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519672894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EFA" w:rsidRDefault="00715EFA" w:rsidP="006C1E5C">
                <w:pPr>
                  <w:spacing w:after="0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Textzstupnhosymbolu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FA" w:rsidRPr="00AD44BF" w:rsidRDefault="00715EFA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715EFA" w:rsidRPr="00AD44BF" w:rsidTr="00715EFA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EFA" w:rsidRPr="00AD44BF" w:rsidRDefault="00715EF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E51FBD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234589882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E51FBD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528141773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1700005867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EFA" w:rsidRDefault="00715EFA" w:rsidP="006C1E5C">
                <w:pPr>
                  <w:spacing w:after="0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Textzstupnhosymbolu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FA" w:rsidRPr="00AD44BF" w:rsidRDefault="00715EFA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715EFA" w:rsidRPr="00AD44BF" w:rsidTr="00715EFA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FA" w:rsidRPr="00AD44BF" w:rsidRDefault="00715EF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FA" w:rsidRPr="00AD44BF" w:rsidRDefault="00E51FBD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158355212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FA" w:rsidRPr="00AD44BF" w:rsidRDefault="00E51FBD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784565115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994719219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15EFA" w:rsidRPr="00AD44BF" w:rsidRDefault="00715EFA" w:rsidP="006C1E5C">
                <w:pPr>
                  <w:spacing w:after="0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Textzstupnhosymbolu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EFA" w:rsidRPr="00AD44BF" w:rsidRDefault="00715EFA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715EFA" w:rsidRPr="00AD44BF" w:rsidTr="00715EFA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EFA" w:rsidRPr="00AD44BF" w:rsidRDefault="00715EF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E51FBD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736634870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E51FBD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700741638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182525641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EFA" w:rsidRDefault="00715EFA" w:rsidP="006C1E5C">
                <w:pPr>
                  <w:spacing w:after="0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Textzstupnhosymbolu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FA" w:rsidRPr="00AD44BF" w:rsidRDefault="00715EFA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715EFA" w:rsidRPr="00AD44BF" w:rsidTr="00715EFA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EFA" w:rsidRPr="00AD44BF" w:rsidRDefault="00715EF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E51FBD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111959502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E51FBD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33779641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1989823243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EFA" w:rsidRDefault="00715EFA" w:rsidP="006C1E5C">
                <w:pPr>
                  <w:spacing w:after="0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Textzstupnhosymbolu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FA" w:rsidRPr="00AD44BF" w:rsidRDefault="00715EFA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715EFA" w:rsidRPr="00AD44BF" w:rsidTr="00715EFA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EFA" w:rsidRPr="00AD44BF" w:rsidRDefault="00715EF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E51FBD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383242492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E51FBD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449237892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849223613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EFA" w:rsidRDefault="00715EFA" w:rsidP="006C1E5C">
                <w:pPr>
                  <w:spacing w:after="0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Textzstupnhosymbolu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FA" w:rsidRPr="00AD44BF" w:rsidRDefault="00715EFA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715EFA" w:rsidRPr="00AD44BF" w:rsidTr="00715EFA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EFA" w:rsidRPr="00AD44BF" w:rsidRDefault="00715EF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E51FBD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98230428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E51FBD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57485141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273245828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EFA" w:rsidRDefault="00715EFA" w:rsidP="006C1E5C">
                <w:pPr>
                  <w:spacing w:after="0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Textzstupnhosymbolu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FA" w:rsidRPr="00AD44BF" w:rsidRDefault="00715EFA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715EFA" w:rsidRPr="00AD44BF" w:rsidTr="00715EFA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EFA" w:rsidRPr="00AD44BF" w:rsidRDefault="00715EF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E51FBD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437638606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E51FBD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391720911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2127653320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EFA" w:rsidRDefault="00715EFA" w:rsidP="006C1E5C">
                <w:pPr>
                  <w:spacing w:after="0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Textzstupnhosymbolu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FA" w:rsidRPr="00AD44BF" w:rsidRDefault="00715EFA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715EFA" w:rsidRPr="00AD44BF" w:rsidTr="00715EFA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EFA" w:rsidRPr="00AD44BF" w:rsidRDefault="00715EF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E51FBD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006596581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E51FBD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71187850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1847896035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EFA" w:rsidRDefault="00715EFA" w:rsidP="006C1E5C">
                <w:pPr>
                  <w:spacing w:after="0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Textzstupnhosymbolu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FA" w:rsidRPr="00AD44BF" w:rsidRDefault="00715EFA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EC7C21" w:rsidRPr="00AD44BF" w:rsidRDefault="00EC7C21" w:rsidP="00B57D80">
      <w:pPr>
        <w:spacing w:after="0"/>
        <w:rPr>
          <w:lang w:val="sk-SK"/>
        </w:rPr>
      </w:pPr>
    </w:p>
    <w:p w:rsidR="00EC7C21" w:rsidRPr="00AD44BF" w:rsidRDefault="00EC7C21" w:rsidP="00B57D80">
      <w:pPr>
        <w:spacing w:after="0"/>
        <w:rPr>
          <w:lang w:val="sk-SK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1135"/>
        <w:gridCol w:w="3112"/>
        <w:gridCol w:w="1440"/>
        <w:gridCol w:w="1440"/>
        <w:gridCol w:w="2940"/>
      </w:tblGrid>
      <w:tr w:rsidR="00031FD9" w:rsidRPr="00AD44BF" w:rsidTr="004F6083">
        <w:trPr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D9" w:rsidRPr="00AD44BF" w:rsidRDefault="00031FD9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067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1FD9" w:rsidRPr="00AD44BF" w:rsidRDefault="000A0633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Mimoriadne zmeny v tabuľke</w:t>
            </w:r>
            <w:r w:rsidR="00031FD9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4F6083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B</w:t>
            </w:r>
            <w:r w:rsidR="009C71F6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 xml:space="preserve"> (</w:t>
            </w:r>
            <w:r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ak je to relevantné</w:t>
            </w:r>
            <w:r w:rsidR="009C71F6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)</w:t>
            </w:r>
          </w:p>
          <w:p w:rsidR="00031FD9" w:rsidRPr="00AD44BF" w:rsidRDefault="00031FD9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(</w:t>
            </w:r>
            <w:r w:rsidR="000A0633"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schválené emailom alebo podpisom študenta a zodpovednej osoby na vysielajúcej inštitúcii</w:t>
            </w:r>
            <w:r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)</w:t>
            </w:r>
          </w:p>
        </w:tc>
      </w:tr>
      <w:tr w:rsidR="000A0633" w:rsidRPr="00AD44BF" w:rsidTr="0089462B">
        <w:trPr>
          <w:trHeight w:val="773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 B2</w:t>
            </w:r>
          </w:p>
          <w:p w:rsidR="000A0633" w:rsidRPr="00AD44BF" w:rsidRDefault="000A063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Počas mobility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vysielajúcej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Zrušený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[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ak je to relevantné, označte]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Pridaný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[ak je to relevantné, označte]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A0633" w:rsidRPr="00AD44BF" w:rsidRDefault="000A0633" w:rsidP="00F9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0A0633" w:rsidRPr="00AD44BF" w:rsidRDefault="0057213C" w:rsidP="001E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Počet ECTS kreditov (alebo ekvivalent)</w:t>
            </w:r>
          </w:p>
        </w:tc>
      </w:tr>
      <w:tr w:rsidR="00E140F4" w:rsidRPr="00AD44BF" w:rsidTr="0089462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51FBD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806974447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51FBD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502093609"/>
              </w:sdtPr>
              <w:sdtEndPr/>
              <w:sdtContent>
                <w:r w:rsidR="00784E7F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0F4" w:rsidRPr="00AD44BF" w:rsidRDefault="00E140F4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9007AD" w:rsidRPr="00AD44BF" w:rsidTr="0089462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7AD" w:rsidRPr="00AD44BF" w:rsidRDefault="009007AD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E51FBD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53519592"/>
              </w:sdtPr>
              <w:sdtEndPr/>
              <w:sdtContent>
                <w:r w:rsidR="009007AD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E51FBD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793786512"/>
              </w:sdtPr>
              <w:sdtEndPr/>
              <w:sdtContent>
                <w:r w:rsidR="009007AD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007AD" w:rsidRPr="00AD44BF" w:rsidTr="0089462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7AD" w:rsidRPr="00AD44BF" w:rsidRDefault="009007AD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E51FBD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582298565"/>
              </w:sdtPr>
              <w:sdtEndPr/>
              <w:sdtContent>
                <w:r w:rsidR="009007AD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E51FBD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874577911"/>
              </w:sdtPr>
              <w:sdtEndPr/>
              <w:sdtContent>
                <w:r w:rsidR="009007AD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007AD" w:rsidRPr="00AD44BF" w:rsidTr="0089462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7AD" w:rsidRPr="00AD44BF" w:rsidRDefault="009007AD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E51FBD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987242804"/>
              </w:sdtPr>
              <w:sdtEndPr/>
              <w:sdtContent>
                <w:r w:rsidR="009007AD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E51FBD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686051207"/>
              </w:sdtPr>
              <w:sdtEndPr/>
              <w:sdtContent>
                <w:r w:rsidR="009007AD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007AD" w:rsidRPr="00AD44BF" w:rsidTr="0089462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7AD" w:rsidRPr="00AD44BF" w:rsidRDefault="009007AD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E51FBD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766459032"/>
              </w:sdtPr>
              <w:sdtEndPr/>
              <w:sdtContent>
                <w:r w:rsidR="009007AD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E51FBD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109996558"/>
              </w:sdtPr>
              <w:sdtEndPr/>
              <w:sdtContent>
                <w:r w:rsidR="009007AD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007AD" w:rsidRPr="00AD44BF" w:rsidTr="0089462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7AD" w:rsidRPr="00AD44BF" w:rsidRDefault="009007AD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E51FBD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522513978"/>
              </w:sdtPr>
              <w:sdtEndPr/>
              <w:sdtContent>
                <w:r w:rsidR="009007AD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E51FBD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601715390"/>
              </w:sdtPr>
              <w:sdtEndPr/>
              <w:sdtContent>
                <w:r w:rsidR="009007AD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E140F4" w:rsidRPr="00AD44BF" w:rsidTr="0089462B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51FBD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002080083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51FBD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052731257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0F4" w:rsidRPr="00AD44BF" w:rsidRDefault="00E140F4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</w:tbl>
    <w:p w:rsidR="00031FD9" w:rsidRPr="00AD44BF" w:rsidRDefault="00031FD9" w:rsidP="00B57D80">
      <w:pPr>
        <w:spacing w:after="0"/>
        <w:rPr>
          <w:lang w:val="sk-SK"/>
        </w:rPr>
      </w:pPr>
    </w:p>
    <w:p w:rsidR="00EC7C21" w:rsidRPr="00AD44BF" w:rsidRDefault="00EC7C21" w:rsidP="00B57D80">
      <w:pPr>
        <w:spacing w:after="0"/>
        <w:rPr>
          <w:lang w:val="sk-SK"/>
        </w:rPr>
      </w:pPr>
    </w:p>
    <w:tbl>
      <w:tblPr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30"/>
        <w:gridCol w:w="2123"/>
        <w:gridCol w:w="2126"/>
        <w:gridCol w:w="1701"/>
        <w:gridCol w:w="1134"/>
        <w:gridCol w:w="1843"/>
      </w:tblGrid>
      <w:tr w:rsidR="00AB0472" w:rsidRPr="00AD44BF" w:rsidTr="00B425AA">
        <w:trPr>
          <w:trHeight w:val="178"/>
        </w:trPr>
        <w:tc>
          <w:tcPr>
            <w:tcW w:w="213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Podpis</w:t>
            </w:r>
          </w:p>
        </w:tc>
      </w:tr>
      <w:tr w:rsidR="00AB0472" w:rsidRPr="00AD44BF" w:rsidTr="00B425AA">
        <w:trPr>
          <w:trHeight w:val="107"/>
        </w:trPr>
        <w:tc>
          <w:tcPr>
            <w:tcW w:w="213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Študent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472" w:rsidRPr="00AB0472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sk-SK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š</w:t>
            </w:r>
            <w:r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tudent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61BF" w:rsidRPr="00AD44BF" w:rsidTr="003E75D1">
        <w:trPr>
          <w:trHeight w:val="157"/>
        </w:trPr>
        <w:tc>
          <w:tcPr>
            <w:tcW w:w="213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1BF" w:rsidRPr="00AD44BF" w:rsidRDefault="006661BF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2"/>
            </w: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na vysielajúcej inštitúcii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61BF" w:rsidRDefault="00666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Prof.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PaedDr. Pavol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Bartík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, PhD.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661BF" w:rsidRDefault="00666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Pavol.bartik@umb.sk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1BF" w:rsidRPr="00AD44BF" w:rsidRDefault="006661BF" w:rsidP="00AB0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Erasmus koordinátor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1BF" w:rsidRPr="00AD44BF" w:rsidRDefault="006661BF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61BF" w:rsidRPr="00AD44BF" w:rsidRDefault="006661BF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AB0472" w:rsidRPr="00AD44BF" w:rsidTr="00B425AA">
        <w:trPr>
          <w:trHeight w:val="202"/>
        </w:trPr>
        <w:tc>
          <w:tcPr>
            <w:tcW w:w="213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Zodpovedná osoba na prijímajúcej inštitúcii</w:t>
            </w:r>
            <w:r w:rsidRPr="00AD44BF">
              <w:rPr>
                <w:rStyle w:val="Odkaznavysvetlivku"/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endnoteReference w:id="3"/>
            </w:r>
          </w:p>
        </w:tc>
        <w:tc>
          <w:tcPr>
            <w:tcW w:w="21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D363A9" w:rsidRPr="00AD44BF" w:rsidRDefault="00D363A9">
      <w:pPr>
        <w:spacing w:after="0"/>
        <w:rPr>
          <w:lang w:val="sk-SK"/>
        </w:rPr>
      </w:pPr>
    </w:p>
    <w:sectPr w:rsidR="00D363A9" w:rsidRPr="00AD44BF" w:rsidSect="009F030A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BD" w:rsidRDefault="00E51FBD" w:rsidP="00261299">
      <w:pPr>
        <w:spacing w:after="0" w:line="240" w:lineRule="auto"/>
      </w:pPr>
      <w:r>
        <w:separator/>
      </w:r>
    </w:p>
  </w:endnote>
  <w:endnote w:type="continuationSeparator" w:id="0">
    <w:p w:rsidR="00E51FBD" w:rsidRDefault="00E51FBD" w:rsidP="00261299">
      <w:pPr>
        <w:spacing w:after="0" w:line="240" w:lineRule="auto"/>
      </w:pPr>
      <w:r>
        <w:continuationSeparator/>
      </w:r>
    </w:p>
  </w:endnote>
  <w:endnote w:id="1">
    <w:p w:rsidR="00750069" w:rsidRPr="00325E96" w:rsidRDefault="00750069" w:rsidP="00325E96">
      <w:pPr>
        <w:pStyle w:val="Textpoznmkypodiarou"/>
        <w:ind w:left="284" w:firstLine="283"/>
        <w:rPr>
          <w:rFonts w:asciiTheme="minorHAnsi" w:hAnsiTheme="minorHAnsi" w:cs="Calibri"/>
          <w:b/>
          <w:sz w:val="18"/>
          <w:szCs w:val="18"/>
          <w:lang w:val="sk-SK"/>
        </w:rPr>
      </w:pPr>
      <w:r w:rsidRPr="00325E96">
        <w:rPr>
          <w:rStyle w:val="Odkaznavysvetlivku"/>
          <w:rFonts w:asciiTheme="minorHAnsi" w:hAnsiTheme="minorHAnsi" w:cstheme="minorHAnsi"/>
          <w:sz w:val="18"/>
          <w:szCs w:val="18"/>
        </w:rPr>
        <w:endnoteRef/>
      </w:r>
      <w:r w:rsidRPr="00325E96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325E96">
        <w:rPr>
          <w:rFonts w:asciiTheme="minorHAnsi" w:hAnsiTheme="minorHAnsi"/>
          <w:b/>
          <w:sz w:val="18"/>
          <w:szCs w:val="18"/>
          <w:lang w:val="sk-SK"/>
        </w:rPr>
        <w:t>Dôvody mimoriadnych zmien v študijnom programe v zahraničí (vyberte číslo z tabuľky dole)</w:t>
      </w:r>
      <w:r w:rsidRPr="00325E96">
        <w:rPr>
          <w:rFonts w:asciiTheme="minorHAnsi" w:hAnsiTheme="minorHAnsi" w:cs="Calibri"/>
          <w:b/>
          <w:sz w:val="18"/>
          <w:szCs w:val="18"/>
          <w:lang w:val="sk-SK"/>
        </w:rPr>
        <w:t>:</w:t>
      </w:r>
    </w:p>
    <w:tbl>
      <w:tblPr>
        <w:tblW w:w="0" w:type="auto"/>
        <w:tblInd w:w="675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750069" w:rsidRPr="00325E96" w:rsidTr="00B16AF1"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lang w:val="sk-SK"/>
              </w:rPr>
              <w:t>Dôvody k zrušeniu predmetu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lang w:val="sk-SK"/>
              </w:rPr>
              <w:t>Dôvody k pridaniu predmetu</w:t>
            </w:r>
          </w:p>
        </w:tc>
      </w:tr>
      <w:tr w:rsidR="00750069" w:rsidRPr="00325E96" w:rsidTr="00B16AF1"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1.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Vybraný predmet nie je dostupný v prijímajúcej inštitúcii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5.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Nahradenie zrušeného predmetu</w:t>
            </w:r>
          </w:p>
        </w:tc>
      </w:tr>
      <w:tr w:rsidR="00750069" w:rsidRPr="00325E96" w:rsidTr="00B16AF1">
        <w:tc>
          <w:tcPr>
            <w:tcW w:w="5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2.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Predmet je v inom jazyku, ako bolo uvedené v Katalógu kurzov</w:t>
            </w: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6.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Predĺženie mobility</w:t>
            </w:r>
          </w:p>
        </w:tc>
      </w:tr>
      <w:tr w:rsidR="00750069" w:rsidRPr="00325E96" w:rsidTr="00B16AF1">
        <w:tc>
          <w:tcPr>
            <w:tcW w:w="5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3.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Konflikt v rozvrhu</w:t>
            </w: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7.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Iné (prosím popíšte)</w:t>
            </w:r>
          </w:p>
        </w:tc>
      </w:tr>
      <w:tr w:rsidR="00750069" w:rsidRPr="00A14868" w:rsidTr="00B16AF1">
        <w:tc>
          <w:tcPr>
            <w:tcW w:w="53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A14868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lang w:val="en-GB"/>
              </w:rPr>
              <w:t xml:space="preserve">4. </w:t>
            </w:r>
            <w:r w:rsidRPr="00325E96">
              <w:rPr>
                <w:rFonts w:asciiTheme="minorHAnsi" w:hAnsiTheme="minorHAnsi" w:cs="Calibri"/>
                <w:sz w:val="18"/>
                <w:lang w:val="sk-SK"/>
              </w:rPr>
              <w:t>Iné (prosím popíšte)</w:t>
            </w: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A14868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</w:p>
        </w:tc>
      </w:tr>
    </w:tbl>
    <w:p w:rsidR="00750069" w:rsidRPr="00A14868" w:rsidRDefault="00750069" w:rsidP="00D54AF0">
      <w:pPr>
        <w:pStyle w:val="Textvysvetlivky"/>
        <w:rPr>
          <w:lang w:val="en-GB"/>
        </w:rPr>
      </w:pPr>
    </w:p>
  </w:endnote>
  <w:endnote w:id="2">
    <w:p w:rsidR="006661BF" w:rsidRPr="00325E96" w:rsidRDefault="006661BF" w:rsidP="00AB0472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Zodpovedná osoba na vysielajúcej inštitúcii:</w:t>
      </w:r>
      <w:r w:rsidRPr="00325E96">
        <w:rPr>
          <w:sz w:val="18"/>
          <w:szCs w:val="18"/>
          <w:lang w:val="sk-SK"/>
        </w:rPr>
        <w:t xml:space="preserve"> vysokoškolský pracovník, ktorý má oprávnenie schvaľovať programy mobility vysielaných študentov (Zmluvy o štúdiu), príležitostne ich pozmeniť, ak je to nevyhnutné, a garantovať plné uznanie týchto programov v mene inštitúcie. Meno a email zodpovednej osoby sa vypĺňa len v tom prípade, ak sa osoba líši od </w:t>
      </w:r>
      <w:r>
        <w:rPr>
          <w:sz w:val="18"/>
          <w:szCs w:val="18"/>
          <w:lang w:val="sk-SK"/>
        </w:rPr>
        <w:t>k</w:t>
      </w:r>
      <w:r w:rsidRPr="00325E96">
        <w:rPr>
          <w:sz w:val="18"/>
          <w:szCs w:val="18"/>
          <w:lang w:val="sk-SK"/>
        </w:rPr>
        <w:t>ontaktnej osoby, uvedenej na začiatku dokumentu.</w:t>
      </w:r>
    </w:p>
    <w:p w:rsidR="006661BF" w:rsidRPr="00325E96" w:rsidRDefault="006661BF" w:rsidP="00AB0472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3">
    <w:p w:rsidR="00AB0472" w:rsidRPr="00325E96" w:rsidRDefault="00AB0472" w:rsidP="00AB0472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Zodpovedná osoba v prijímajúcej inštitúcii</w:t>
      </w:r>
      <w:r w:rsidRPr="00325E96">
        <w:rPr>
          <w:sz w:val="18"/>
          <w:szCs w:val="18"/>
          <w:lang w:val="sk-SK"/>
        </w:rPr>
        <w:t xml:space="preserve">: vysokoškolský pracovník, ktorý má oprávnenie schvaľovať programy mobility prichádzajúcich študentov a poskytovať im akademickú podporu v ich štúdiu v prijímajúcej inštitúcii. Meno a email zodpovednej osoby sa vypĺňa len v tom prípade, ak sa osoba líši od </w:t>
      </w:r>
      <w:r>
        <w:rPr>
          <w:sz w:val="18"/>
          <w:szCs w:val="18"/>
          <w:lang w:val="sk-SK"/>
        </w:rPr>
        <w:t>k</w:t>
      </w:r>
      <w:r w:rsidRPr="00325E96">
        <w:rPr>
          <w:sz w:val="18"/>
          <w:szCs w:val="18"/>
          <w:lang w:val="sk-SK"/>
        </w:rPr>
        <w:t>ontaktnej osoby, uvedenej na začiatku dokumentu.</w:t>
      </w:r>
    </w:p>
    <w:p w:rsidR="00AB0472" w:rsidRPr="00325E96" w:rsidRDefault="00AB0472" w:rsidP="00AB0472">
      <w:pPr>
        <w:pStyle w:val="Textvysvetlivky"/>
        <w:rPr>
          <w:rFonts w:cstheme="minorHAnsi"/>
          <w:sz w:val="18"/>
          <w:szCs w:val="18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069" w:rsidRDefault="009D2348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4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0069" w:rsidRDefault="0075006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BD" w:rsidRDefault="00E51FBD" w:rsidP="00261299">
      <w:pPr>
        <w:spacing w:after="0" w:line="240" w:lineRule="auto"/>
      </w:pPr>
      <w:r>
        <w:separator/>
      </w:r>
    </w:p>
  </w:footnote>
  <w:footnote w:type="continuationSeparator" w:id="0">
    <w:p w:rsidR="00E51FBD" w:rsidRDefault="00E51FBD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69" w:rsidRDefault="00E51FBD" w:rsidP="00784E7F">
    <w:pPr>
      <w:pStyle w:val="Hlavika"/>
      <w:jc w:val="cent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187.6pt;margin-top:-7.7pt;width:265.45pt;height:47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d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" filled="f" stroked="f">
          <v:textbox>
            <w:txbxContent>
              <w:p w:rsidR="00750069" w:rsidRPr="00AD44BF" w:rsidDel="00DC1B56" w:rsidRDefault="00750069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cstheme="minorHAnsi"/>
                    <w:b/>
                    <w:color w:val="003CB4"/>
                    <w:sz w:val="28"/>
                    <w:szCs w:val="28"/>
                    <w:lang w:val="sk-SK"/>
                  </w:rPr>
                </w:pPr>
                <w:r w:rsidRPr="00AD44BF">
                  <w:rPr>
                    <w:rFonts w:cstheme="minorHAnsi"/>
                    <w:b/>
                    <w:color w:val="003CB4"/>
                    <w:sz w:val="28"/>
                    <w:szCs w:val="28"/>
                    <w:lang w:val="sk-SK"/>
                  </w:rPr>
                  <w:t>Vysokoškolské vzdelávanie</w:t>
                </w:r>
              </w:p>
              <w:p w:rsidR="00750069" w:rsidRPr="00AD44BF" w:rsidDel="00DC1B56" w:rsidRDefault="00750069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cstheme="minorHAnsi"/>
                    <w:b/>
                    <w:color w:val="003CB4"/>
                    <w:sz w:val="28"/>
                    <w:szCs w:val="28"/>
                    <w:lang w:val="sk-SK"/>
                  </w:rPr>
                </w:pPr>
                <w:r w:rsidRPr="00AD44BF">
                  <w:rPr>
                    <w:rFonts w:cstheme="minorHAnsi"/>
                    <w:b/>
                    <w:color w:val="003CB4"/>
                    <w:sz w:val="24"/>
                    <w:szCs w:val="28"/>
                    <w:lang w:val="sk-SK"/>
                  </w:rPr>
                  <w:t>Zmluva o štúdiu (</w:t>
                </w:r>
                <w:r w:rsidRPr="00AD44BF" w:rsidDel="00DC1B56">
                  <w:rPr>
                    <w:rFonts w:cstheme="minorHAnsi"/>
                    <w:b/>
                    <w:color w:val="003CB4"/>
                    <w:sz w:val="24"/>
                    <w:szCs w:val="28"/>
                    <w:lang w:val="sk-SK"/>
                  </w:rPr>
                  <w:t>Learning Agree</w:t>
                </w:r>
                <w:r w:rsidRPr="00AD44BF">
                  <w:rPr>
                    <w:rFonts w:cstheme="minorHAnsi"/>
                    <w:b/>
                    <w:color w:val="003CB4"/>
                    <w:sz w:val="24"/>
                    <w:szCs w:val="28"/>
                    <w:lang w:val="sk-SK"/>
                  </w:rPr>
                  <w:t xml:space="preserve">ment for Studies) </w:t>
                </w:r>
                <w:r w:rsidRPr="00AD44BF">
                  <w:rPr>
                    <w:rFonts w:cstheme="minorHAnsi"/>
                    <w:b/>
                    <w:color w:val="003CB4"/>
                    <w:sz w:val="28"/>
                    <w:szCs w:val="28"/>
                    <w:lang w:val="sk-SK"/>
                  </w:rPr>
                  <w:t>Studei</w:t>
                </w:r>
                <w:r w:rsidRPr="00AD44BF" w:rsidDel="00DC1B56">
                  <w:rPr>
                    <w:rFonts w:cstheme="minorHAnsi"/>
                    <w:b/>
                    <w:color w:val="003CB4"/>
                    <w:sz w:val="28"/>
                    <w:szCs w:val="28"/>
                    <w:lang w:val="sk-SK"/>
                  </w:rPr>
                  <w:t>for Studies</w:t>
                </w:r>
              </w:p>
              <w:p w:rsidR="00750069" w:rsidRDefault="00750069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50069" w:rsidRDefault="00750069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50069" w:rsidRPr="000B0109" w:rsidRDefault="00750069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en-GB" w:eastAsia="en-GB"/>
      </w:rPr>
      <w:pict>
        <v:shape id="Text Box 11" o:spid="_x0000_s2052" type="#_x0000_t202" style="position:absolute;left:0;text-align:left;margin-left:4.8pt;margin-top:-20.85pt;width:204.75pt;height:19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5VtwIAALs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" filled="f" stroked="f">
          <v:textbox>
            <w:txbxContent>
              <w:p w:rsidR="00750069" w:rsidRPr="00AD44BF" w:rsidRDefault="00750069" w:rsidP="009B0140">
                <w:pPr>
                  <w:tabs>
                    <w:tab w:val="left" w:pos="3119"/>
                  </w:tabs>
                  <w:spacing w:after="0"/>
                  <w:rPr>
                    <w:rFonts w:cstheme="minorHAnsi"/>
                    <w:b/>
                    <w:i/>
                    <w:color w:val="003CB4"/>
                    <w:sz w:val="12"/>
                    <w:szCs w:val="12"/>
                    <w:lang w:val="sk-SK"/>
                  </w:rPr>
                </w:pPr>
                <w:r w:rsidRPr="00AD44BF">
                  <w:rPr>
                    <w:rFonts w:cstheme="minorHAnsi"/>
                    <w:sz w:val="12"/>
                    <w:szCs w:val="12"/>
                    <w:lang w:val="sk-SK"/>
                  </w:rPr>
                  <w:t xml:space="preserve">Príloha IV- Zmluva o štúdiu-2015 </w:t>
                </w:r>
              </w:p>
              <w:p w:rsidR="00750069" w:rsidRPr="00452C45" w:rsidRDefault="00750069" w:rsidP="009B0140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2"/>
                    <w:szCs w:val="12"/>
                    <w:lang w:val="en-GB"/>
                  </w:rPr>
                </w:pPr>
              </w:p>
              <w:p w:rsidR="00750069" w:rsidRPr="00452C45" w:rsidRDefault="00750069" w:rsidP="009B0140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2"/>
                    <w:szCs w:val="12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en-GB" w:eastAsia="en-GB"/>
      </w:rPr>
      <w:pict>
        <v:shape id="Text Box 1" o:spid="_x0000_s2050" type="#_x0000_t202" style="position:absolute;left:0;text-align:left;margin-left:424.9pt;margin-top:5.45pt;width:134.8pt;height:2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wi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" filled="f" stroked="f">
          <v:textbox>
            <w:txbxContent>
              <w:p w:rsidR="00750069" w:rsidRPr="00AD44BF" w:rsidRDefault="00750069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</w:pPr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Meno študenta</w:t>
                </w:r>
              </w:p>
              <w:p w:rsidR="00750069" w:rsidRDefault="00750069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proofErr w:type="spellStart"/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Akadem.rok</w:t>
                </w:r>
                <w:proofErr w:type="spellEnd"/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 xml:space="preserve"> 20</w:t>
                </w:r>
                <w:r w:rsidR="0038634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1</w:t>
                </w:r>
                <w:r w:rsidR="006F04F5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8</w:t>
                </w:r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/20</w:t>
                </w:r>
                <w:r w:rsidR="0038634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1</w:t>
                </w:r>
                <w:r w:rsidR="006F04F5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9</w:t>
                </w:r>
              </w:p>
              <w:p w:rsidR="00750069" w:rsidRDefault="00750069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50069" w:rsidRPr="000B0109" w:rsidRDefault="00750069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750069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69" w:rsidRDefault="00E51FBD">
    <w:pPr>
      <w:pStyle w:val="Hlavika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412.1pt;margin-top:-8.8pt;width:152.95pt;height:3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<v:textbox>
            <w:txbxContent>
              <w:p w:rsidR="00750069" w:rsidRPr="000B0109" w:rsidRDefault="00750069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:rsidR="00750069" w:rsidRPr="000B0109" w:rsidRDefault="00750069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:rsidR="00750069" w:rsidRDefault="00750069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750069" w:rsidRPr="000B0109" w:rsidRDefault="00750069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750069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  <w:num w:numId="14">
    <w:abstractNumId w:val="0"/>
  </w:num>
  <w:num w:numId="15">
    <w:abstractNumId w:val="5"/>
  </w:num>
  <w:num w:numId="16">
    <w:abstractNumId w:val="16"/>
  </w:num>
  <w:num w:numId="17">
    <w:abstractNumId w:val="9"/>
  </w:num>
  <w:num w:numId="18">
    <w:abstractNumId w:val="4"/>
  </w:num>
  <w:num w:numId="19">
    <w:abstractNumId w:val="8"/>
  </w:num>
  <w:num w:numId="20">
    <w:abstractNumId w:val="14"/>
  </w:num>
  <w:num w:numId="21">
    <w:abstractNumId w:val="15"/>
  </w:num>
  <w:num w:numId="22">
    <w:abstractNumId w:val="6"/>
  </w:num>
  <w:num w:numId="23">
    <w:abstractNumId w:val="13"/>
  </w:num>
  <w:num w:numId="24">
    <w:abstractNumId w:val="12"/>
  </w:num>
  <w:num w:numId="25">
    <w:abstractNumId w:val="10"/>
  </w:num>
  <w:num w:numId="26">
    <w:abstractNumId w:val="11"/>
  </w:num>
  <w:num w:numId="27">
    <w:abstractNumId w:val="3"/>
  </w:num>
  <w:num w:numId="28">
    <w:abstractNumId w:val="7"/>
  </w:num>
  <w:num w:numId="29">
    <w:abstractNumId w:val="0"/>
  </w:num>
  <w:num w:numId="30">
    <w:abstractNumId w:val="5"/>
  </w:num>
  <w:num w:numId="31">
    <w:abstractNumId w:val="16"/>
  </w:num>
  <w:num w:numId="32">
    <w:abstractNumId w:val="3"/>
  </w:num>
  <w:num w:numId="33">
    <w:abstractNumId w:val="7"/>
  </w:num>
  <w:num w:numId="34">
    <w:abstractNumId w:val="0"/>
  </w:num>
  <w:num w:numId="35">
    <w:abstractNumId w:val="5"/>
  </w:num>
  <w:num w:numId="36">
    <w:abstractNumId w:val="16"/>
  </w:num>
  <w:num w:numId="37">
    <w:abstractNumId w:val="3"/>
  </w:num>
  <w:num w:numId="38">
    <w:abstractNumId w:val="7"/>
  </w:num>
  <w:num w:numId="39">
    <w:abstractNumId w:val="0"/>
  </w:num>
  <w:num w:numId="40">
    <w:abstractNumId w:val="5"/>
  </w:num>
  <w:num w:numId="41">
    <w:abstractNumId w:val="16"/>
  </w:num>
  <w:num w:numId="42">
    <w:abstractNumId w:val="3"/>
  </w:num>
  <w:num w:numId="43">
    <w:abstractNumId w:val="7"/>
  </w:num>
  <w:num w:numId="44">
    <w:abstractNumId w:val="0"/>
  </w:num>
  <w:num w:numId="45">
    <w:abstractNumId w:val="5"/>
  </w:num>
  <w:num w:numId="46">
    <w:abstractNumId w:val="16"/>
  </w:num>
  <w:num w:numId="4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8D4767"/>
    <w:rsid w:val="00003595"/>
    <w:rsid w:val="00013B00"/>
    <w:rsid w:val="00022A30"/>
    <w:rsid w:val="00027E84"/>
    <w:rsid w:val="0003170E"/>
    <w:rsid w:val="00031FD9"/>
    <w:rsid w:val="00033564"/>
    <w:rsid w:val="00033AF5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0CF"/>
    <w:rsid w:val="0009420D"/>
    <w:rsid w:val="000A0633"/>
    <w:rsid w:val="000A2AA5"/>
    <w:rsid w:val="000B0109"/>
    <w:rsid w:val="000B6A2D"/>
    <w:rsid w:val="000B7386"/>
    <w:rsid w:val="000C5DA5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630F1"/>
    <w:rsid w:val="00172572"/>
    <w:rsid w:val="0017365A"/>
    <w:rsid w:val="00173B3B"/>
    <w:rsid w:val="001741C6"/>
    <w:rsid w:val="001828BD"/>
    <w:rsid w:val="00182B1F"/>
    <w:rsid w:val="001835F3"/>
    <w:rsid w:val="00187897"/>
    <w:rsid w:val="00197F9F"/>
    <w:rsid w:val="001A18A2"/>
    <w:rsid w:val="001A1C71"/>
    <w:rsid w:val="001A30B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03FE"/>
    <w:rsid w:val="0023117A"/>
    <w:rsid w:val="00232A31"/>
    <w:rsid w:val="00233070"/>
    <w:rsid w:val="002370E6"/>
    <w:rsid w:val="002417FC"/>
    <w:rsid w:val="00243B59"/>
    <w:rsid w:val="00245C13"/>
    <w:rsid w:val="00250045"/>
    <w:rsid w:val="002510B8"/>
    <w:rsid w:val="00256DE8"/>
    <w:rsid w:val="00257AB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5E9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57A5A"/>
    <w:rsid w:val="00361867"/>
    <w:rsid w:val="00362603"/>
    <w:rsid w:val="00362830"/>
    <w:rsid w:val="00370CB9"/>
    <w:rsid w:val="00370CEF"/>
    <w:rsid w:val="00373755"/>
    <w:rsid w:val="003753CB"/>
    <w:rsid w:val="00376531"/>
    <w:rsid w:val="00383556"/>
    <w:rsid w:val="00386349"/>
    <w:rsid w:val="00387F88"/>
    <w:rsid w:val="003A165A"/>
    <w:rsid w:val="003A7429"/>
    <w:rsid w:val="003B3110"/>
    <w:rsid w:val="003B34EF"/>
    <w:rsid w:val="003C0090"/>
    <w:rsid w:val="003C6D2D"/>
    <w:rsid w:val="003C6DE4"/>
    <w:rsid w:val="003D48AF"/>
    <w:rsid w:val="003E4D06"/>
    <w:rsid w:val="003F152F"/>
    <w:rsid w:val="003F2100"/>
    <w:rsid w:val="003F470A"/>
    <w:rsid w:val="003F7F1A"/>
    <w:rsid w:val="0040400D"/>
    <w:rsid w:val="004044CD"/>
    <w:rsid w:val="0040686A"/>
    <w:rsid w:val="0040774C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1AA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9713B"/>
    <w:rsid w:val="004A37B7"/>
    <w:rsid w:val="004A519A"/>
    <w:rsid w:val="004A5297"/>
    <w:rsid w:val="004B6426"/>
    <w:rsid w:val="004C42DE"/>
    <w:rsid w:val="004C4684"/>
    <w:rsid w:val="004D0019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419C"/>
    <w:rsid w:val="00555A2A"/>
    <w:rsid w:val="00556748"/>
    <w:rsid w:val="00561426"/>
    <w:rsid w:val="00562EB0"/>
    <w:rsid w:val="00565559"/>
    <w:rsid w:val="0057213C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353E"/>
    <w:rsid w:val="005D7240"/>
    <w:rsid w:val="005E0F66"/>
    <w:rsid w:val="005E1642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61BF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1E5C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5"/>
    <w:rsid w:val="006F04F8"/>
    <w:rsid w:val="006F6578"/>
    <w:rsid w:val="006F797A"/>
    <w:rsid w:val="00700E65"/>
    <w:rsid w:val="00701E8D"/>
    <w:rsid w:val="007029C1"/>
    <w:rsid w:val="0070488F"/>
    <w:rsid w:val="00706399"/>
    <w:rsid w:val="0070759C"/>
    <w:rsid w:val="007103AA"/>
    <w:rsid w:val="00711AF5"/>
    <w:rsid w:val="0071310B"/>
    <w:rsid w:val="007139C0"/>
    <w:rsid w:val="00715EFA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01F"/>
    <w:rsid w:val="0074445A"/>
    <w:rsid w:val="007445F5"/>
    <w:rsid w:val="00745254"/>
    <w:rsid w:val="00750069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185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45F0C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0BA6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AD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51377"/>
    <w:rsid w:val="0096182F"/>
    <w:rsid w:val="009648CC"/>
    <w:rsid w:val="00965957"/>
    <w:rsid w:val="0096615E"/>
    <w:rsid w:val="0096641B"/>
    <w:rsid w:val="009675C3"/>
    <w:rsid w:val="00976B7F"/>
    <w:rsid w:val="0098444E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D2348"/>
    <w:rsid w:val="009D66C1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14868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B0472"/>
    <w:rsid w:val="00AC1492"/>
    <w:rsid w:val="00AC16B4"/>
    <w:rsid w:val="00AC28E3"/>
    <w:rsid w:val="00AC4D46"/>
    <w:rsid w:val="00AC4EC9"/>
    <w:rsid w:val="00AC6891"/>
    <w:rsid w:val="00AC6BBB"/>
    <w:rsid w:val="00AC70D5"/>
    <w:rsid w:val="00AD0555"/>
    <w:rsid w:val="00AD3796"/>
    <w:rsid w:val="00AD44BF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09AE"/>
    <w:rsid w:val="00B06FF8"/>
    <w:rsid w:val="00B109A0"/>
    <w:rsid w:val="00B10A5D"/>
    <w:rsid w:val="00B167CE"/>
    <w:rsid w:val="00B16AF1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4664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C6EC2"/>
    <w:rsid w:val="00BD058B"/>
    <w:rsid w:val="00BD2244"/>
    <w:rsid w:val="00BD7A0D"/>
    <w:rsid w:val="00BE0916"/>
    <w:rsid w:val="00BE2035"/>
    <w:rsid w:val="00BF5667"/>
    <w:rsid w:val="00BF7181"/>
    <w:rsid w:val="00C00540"/>
    <w:rsid w:val="00C0360F"/>
    <w:rsid w:val="00C20765"/>
    <w:rsid w:val="00C25483"/>
    <w:rsid w:val="00C25761"/>
    <w:rsid w:val="00C34B7D"/>
    <w:rsid w:val="00C36988"/>
    <w:rsid w:val="00C40DF3"/>
    <w:rsid w:val="00C4379D"/>
    <w:rsid w:val="00C45685"/>
    <w:rsid w:val="00C460A0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0E0"/>
    <w:rsid w:val="00CC67AF"/>
    <w:rsid w:val="00CC7049"/>
    <w:rsid w:val="00CC71D2"/>
    <w:rsid w:val="00CE16B4"/>
    <w:rsid w:val="00CE31B7"/>
    <w:rsid w:val="00CE3C98"/>
    <w:rsid w:val="00CF0D09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04C8"/>
    <w:rsid w:val="00D615A1"/>
    <w:rsid w:val="00D65023"/>
    <w:rsid w:val="00D65251"/>
    <w:rsid w:val="00D656FA"/>
    <w:rsid w:val="00D65AE9"/>
    <w:rsid w:val="00D65D86"/>
    <w:rsid w:val="00D70F41"/>
    <w:rsid w:val="00D76445"/>
    <w:rsid w:val="00D76A1F"/>
    <w:rsid w:val="00D815AA"/>
    <w:rsid w:val="00D83C1F"/>
    <w:rsid w:val="00D85671"/>
    <w:rsid w:val="00D85912"/>
    <w:rsid w:val="00D85FB2"/>
    <w:rsid w:val="00DA0BD6"/>
    <w:rsid w:val="00DA0FE7"/>
    <w:rsid w:val="00DA4AB8"/>
    <w:rsid w:val="00DB32AC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69E"/>
    <w:rsid w:val="00E05AE5"/>
    <w:rsid w:val="00E06DEF"/>
    <w:rsid w:val="00E11D8B"/>
    <w:rsid w:val="00E13202"/>
    <w:rsid w:val="00E140F4"/>
    <w:rsid w:val="00E16FA3"/>
    <w:rsid w:val="00E241B7"/>
    <w:rsid w:val="00E3579C"/>
    <w:rsid w:val="00E43DB5"/>
    <w:rsid w:val="00E44170"/>
    <w:rsid w:val="00E501A6"/>
    <w:rsid w:val="00E51FBD"/>
    <w:rsid w:val="00E52A24"/>
    <w:rsid w:val="00E55937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0C4D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2E97"/>
    <w:rsid w:val="00F470F7"/>
    <w:rsid w:val="00F4731F"/>
    <w:rsid w:val="00F47590"/>
    <w:rsid w:val="00F47D00"/>
    <w:rsid w:val="00F56DB6"/>
    <w:rsid w:val="00F60EB0"/>
    <w:rsid w:val="00F77724"/>
    <w:rsid w:val="00F81807"/>
    <w:rsid w:val="00F82056"/>
    <w:rsid w:val="00F838CE"/>
    <w:rsid w:val="00F84F0B"/>
    <w:rsid w:val="00F866F6"/>
    <w:rsid w:val="00F87F65"/>
    <w:rsid w:val="00F90B65"/>
    <w:rsid w:val="00F910B8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y">
    <w:name w:val="Normal"/>
    <w:qFormat/>
    <w:rsid w:val="002303FE"/>
  </w:style>
  <w:style w:type="paragraph" w:styleId="Nadpis1">
    <w:name w:val="heading 1"/>
    <w:basedOn w:val="Normlny"/>
    <w:next w:val="Normlny"/>
    <w:link w:val="Nadpis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Odsekzoznamu">
    <w:name w:val="List Paragraph"/>
    <w:basedOn w:val="Normlny"/>
    <w:uiPriority w:val="34"/>
    <w:qFormat/>
    <w:rsid w:val="00E501A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C71F6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71F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71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71F6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0CEF"/>
    <w:rPr>
      <w:vertAlign w:val="superscript"/>
    </w:rPr>
  </w:style>
  <w:style w:type="paragraph" w:styleId="Revzia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xtzstupnhosymbolu">
    <w:name w:val="Placeholder Text"/>
    <w:basedOn w:val="Predvolenpsmoodseku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lny"/>
    <w:next w:val="Normlny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">
    <w:name w:val="List Bullet"/>
    <w:basedOn w:val="Normlny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y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2">
    <w:name w:val="List Bullet 2"/>
    <w:basedOn w:val="Normlny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3">
    <w:name w:val="List Bullet 3"/>
    <w:basedOn w:val="Normlny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4">
    <w:name w:val="List Bullet 4"/>
    <w:basedOn w:val="Normlny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y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y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y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y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y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">
    <w:name w:val="List Number"/>
    <w:basedOn w:val="Normlny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y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2">
    <w:name w:val="List Number 2"/>
    <w:basedOn w:val="Normlny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3">
    <w:name w:val="List Number 3"/>
    <w:basedOn w:val="Normlny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4">
    <w:name w:val="List Number 4"/>
    <w:basedOn w:val="Normlny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y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y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y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y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y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y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y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y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y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y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y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y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y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y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y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y"/>
    <w:next w:val="Normlny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Hlavikaobsahu">
    <w:name w:val="TOC Heading"/>
    <w:basedOn w:val="Normlny"/>
    <w:next w:val="Normlny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ulletpoint1">
    <w:name w:val="Bullet point1"/>
    <w:basedOn w:val="Normlnysozarkami"/>
    <w:qFormat/>
    <w:rsid w:val="00257AB8"/>
    <w:pPr>
      <w:numPr>
        <w:numId w:val="47"/>
      </w:numPr>
      <w:spacing w:after="0" w:line="240" w:lineRule="auto"/>
      <w:ind w:left="600"/>
    </w:pPr>
    <w:rPr>
      <w:rFonts w:ascii="Verdana" w:eastAsia="Times New Roman" w:hAnsi="Verdana" w:cs="Times New Roman"/>
      <w:sz w:val="20"/>
      <w:szCs w:val="20"/>
      <w:lang w:val="fr-FR"/>
    </w:rPr>
  </w:style>
  <w:style w:type="paragraph" w:styleId="Normlnysozarkami">
    <w:name w:val="Normal Indent"/>
    <w:basedOn w:val="Normlny"/>
    <w:uiPriority w:val="99"/>
    <w:semiHidden/>
    <w:unhideWhenUsed/>
    <w:rsid w:val="00257AB8"/>
    <w:pPr>
      <w:ind w:left="708"/>
    </w:pPr>
  </w:style>
  <w:style w:type="paragraph" w:customStyle="1" w:styleId="AddressTR">
    <w:name w:val="AddressTR"/>
    <w:basedOn w:val="Normlny"/>
    <w:next w:val="Normlny"/>
    <w:rsid w:val="0071310B"/>
    <w:pPr>
      <w:spacing w:after="720" w:line="240" w:lineRule="auto"/>
      <w:ind w:left="5103"/>
    </w:pPr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eader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Footer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Balloon Text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Footnote Text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Endnote Text Char"/>
    <w:basedOn w:val="Predvolenpsmoodseku"/>
    <w:link w:val="Textvysvetlivky"/>
    <w:uiPriority w:val="99"/>
    <w:semiHidden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character" w:customStyle="1" w:styleId="Nadpis1Char">
    <w:name w:val="Heading 1 Char"/>
    <w:basedOn w:val="Predvolenpsmoodseku"/>
    <w:link w:val="Nadpis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Heading 2 Char"/>
    <w:basedOn w:val="Predvolenpsmoodseku"/>
    <w:link w:val="Nadpis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Heading 3 Char"/>
    <w:basedOn w:val="Predvolenpsmoodseku"/>
    <w:link w:val="Nadpis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Heading 4 Char"/>
    <w:basedOn w:val="Predvolenpsmoodseku"/>
    <w:link w:val="Nadpis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Odsekzoznamu">
    <w:name w:val="List Paragraph"/>
    <w:basedOn w:val="Normlny"/>
    <w:uiPriority w:val="34"/>
    <w:qFormat/>
    <w:rsid w:val="00E501A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C71F6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komentraChar">
    <w:name w:val="Comment Text Char"/>
    <w:basedOn w:val="Predvolenpsmoodseku"/>
    <w:link w:val="Textkomentra"/>
    <w:rsid w:val="009C71F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71F6"/>
    <w:rPr>
      <w:b/>
      <w:bCs/>
    </w:rPr>
  </w:style>
  <w:style w:type="character" w:customStyle="1" w:styleId="PredmetkomentraChar">
    <w:name w:val="Comment Subject Char"/>
    <w:basedOn w:val="TextkomentraChar"/>
    <w:link w:val="Predmetkomentra"/>
    <w:uiPriority w:val="99"/>
    <w:semiHidden/>
    <w:rsid w:val="009C71F6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0CEF"/>
    <w:rPr>
      <w:vertAlign w:val="superscript"/>
    </w:rPr>
  </w:style>
  <w:style w:type="paragraph" w:styleId="Revzia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xtzstupnhosymbolu">
    <w:name w:val="Placeholder Text"/>
    <w:basedOn w:val="Predvolenpsmoodseku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lny"/>
    <w:next w:val="Normlny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">
    <w:name w:val="List Bullet"/>
    <w:basedOn w:val="Normlny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y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2">
    <w:name w:val="List Bullet 2"/>
    <w:basedOn w:val="Normlny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3">
    <w:name w:val="List Bullet 3"/>
    <w:basedOn w:val="Normlny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4">
    <w:name w:val="List Bullet 4"/>
    <w:basedOn w:val="Normlny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y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y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y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y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y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">
    <w:name w:val="List Number"/>
    <w:basedOn w:val="Normlny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y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2">
    <w:name w:val="List Number 2"/>
    <w:basedOn w:val="Normlny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3">
    <w:name w:val="List Number 3"/>
    <w:basedOn w:val="Normlny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4">
    <w:name w:val="List Number 4"/>
    <w:basedOn w:val="Normlny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y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y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y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y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y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y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y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y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y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y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y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y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y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y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y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y"/>
    <w:next w:val="Normlny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Hlavikaobsahu">
    <w:name w:val="TOC Heading"/>
    <w:basedOn w:val="Normlny"/>
    <w:next w:val="Normlny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2FDE2D-4356-4F65-9982-C34FF909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Balazova Ingrid</cp:lastModifiedBy>
  <cp:revision>17</cp:revision>
  <cp:lastPrinted>2015-04-10T09:51:00Z</cp:lastPrinted>
  <dcterms:created xsi:type="dcterms:W3CDTF">2015-05-25T09:00:00Z</dcterms:created>
  <dcterms:modified xsi:type="dcterms:W3CDTF">2018-02-28T14:24:00Z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