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8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51"/>
        <w:gridCol w:w="132"/>
      </w:tblGrid>
      <w:tr w:rsidR="009675C3" w:rsidRPr="00AD44BF" w:rsidTr="008A0BA6">
        <w:trPr>
          <w:gridAfter w:val="1"/>
          <w:wAfter w:w="132" w:type="dxa"/>
          <w:trHeight w:val="237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Študent</w:t>
            </w:r>
          </w:p>
          <w:p w:rsidR="009675C3" w:rsidRPr="00AD44BF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bookmarkStart w:id="0" w:name="_GoBack"/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Študijný </w:t>
            </w:r>
            <w:bookmarkEnd w:id="0"/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odbor</w:t>
            </w:r>
            <w:r w:rsidR="009675C3" w:rsidRPr="00AD44BF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9675C3" w:rsidRPr="00AD44BF" w:rsidTr="00654AAF">
        <w:trPr>
          <w:gridAfter w:val="1"/>
          <w:wAfter w:w="132" w:type="dxa"/>
          <w:trHeight w:val="124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675C3" w:rsidRPr="00AD44BF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9675C3" w:rsidRDefault="009675C3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654AAF" w:rsidRPr="00AD44BF" w:rsidRDefault="00654AAF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B0036" w:rsidRPr="00AD44BF" w:rsidTr="008A0BA6">
        <w:trPr>
          <w:gridAfter w:val="1"/>
          <w:wAfter w:w="132" w:type="dxa"/>
          <w:trHeight w:val="372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  <w:p w:rsidR="00EB0036" w:rsidRPr="00AD44BF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AD44BF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EB0036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EB0036" w:rsidRPr="00AD44BF" w:rsidTr="00654AAF">
        <w:trPr>
          <w:gridAfter w:val="1"/>
          <w:wAfter w:w="132" w:type="dxa"/>
          <w:trHeight w:val="410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Univerzita Mateja Bela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Filozofická fakulta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SK BANSKA01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Tajovského 40, 974 01 Banská Bystrica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Slovenská republika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935A19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PhDr. Ingrid Balážová,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ingr</w:t>
            </w:r>
            <w:r w:rsidR="00D14C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d.balazova@umb.sk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, </w:t>
            </w:r>
          </w:p>
          <w:p w:rsidR="00EB0036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Tel: +421 48 446 7414</w:t>
            </w:r>
          </w:p>
          <w:p w:rsidR="00935A19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Fax: +421 48 4136153</w:t>
            </w:r>
          </w:p>
        </w:tc>
      </w:tr>
      <w:tr w:rsidR="00E55937" w:rsidRPr="00AD44BF" w:rsidTr="008A0BA6">
        <w:trPr>
          <w:gridAfter w:val="1"/>
          <w:wAfter w:w="132" w:type="dxa"/>
          <w:trHeight w:val="213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</w:p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Fakulta/Katedra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Erasmus kód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osoby; email; telefón</w:t>
            </w:r>
          </w:p>
        </w:tc>
      </w:tr>
      <w:tr w:rsidR="00EB0036" w:rsidRPr="00AD44BF" w:rsidTr="00654AAF">
        <w:trPr>
          <w:gridAfter w:val="1"/>
          <w:wAfter w:w="132" w:type="dxa"/>
          <w:trHeight w:val="315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35A19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35A19" w:rsidRPr="00AD44BF" w:rsidRDefault="00935A19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B0036" w:rsidRPr="00AD44BF" w:rsidRDefault="00EB0036" w:rsidP="006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022A30" w:rsidRPr="00AD44BF" w:rsidTr="008A0BA6">
        <w:trPr>
          <w:gridAfter w:val="1"/>
          <w:wAfter w:w="132" w:type="dxa"/>
          <w:trHeight w:val="135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022A30" w:rsidRPr="00AD44BF" w:rsidRDefault="0049713B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  <w:t>Pred mobilitou</w:t>
            </w:r>
          </w:p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57D80" w:rsidRPr="00AD44BF" w:rsidTr="008A0BA6">
        <w:trPr>
          <w:gridAfter w:val="1"/>
          <w:wAfter w:w="132" w:type="dxa"/>
          <w:trHeight w:val="100"/>
          <w:jc w:val="center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  <w:p w:rsidR="00A85D7E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Plánované obdobie mobility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] …………….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do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] ……………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</w:tr>
      <w:tr w:rsidR="00F47590" w:rsidRPr="00AD44BF" w:rsidTr="008A0BA6">
        <w:trPr>
          <w:gridAfter w:val="1"/>
          <w:wAfter w:w="132" w:type="dxa"/>
          <w:trHeight w:val="54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8E469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71310B" w:rsidRPr="00AD44BF">
              <w:rPr>
                <w:rFonts w:ascii="Verdana" w:hAnsi="Verdana" w:cs="Calibri"/>
                <w:sz w:val="16"/>
                <w:szCs w:val="16"/>
                <w:vertAlign w:val="superscript"/>
                <w:lang w:val="sk-SK"/>
              </w:rPr>
              <w:endnoteReference w:id="6"/>
            </w:r>
            <w:r w:rsidR="00B109A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="0005325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ako je uvedený v Katalógu kurzov</w:t>
            </w:r>
            <w:r w:rsidR="00BB0CD6"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7"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Semes</w:t>
            </w:r>
            <w:r w:rsidR="00A73762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[zimný</w:t>
            </w:r>
            <w:r w:rsidR="00A73762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letný</w:t>
            </w:r>
            <w:r w:rsidR="00667D36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  <w:r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8"/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získaných v prijímacej inštitúcii po úspešnom absolvovaní predmetu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F47590" w:rsidRPr="00AD44BF" w:rsidTr="00654AAF">
        <w:trPr>
          <w:gridAfter w:val="1"/>
          <w:wAfter w:w="132" w:type="dxa"/>
          <w:trHeight w:val="230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654AAF">
        <w:trPr>
          <w:gridAfter w:val="1"/>
          <w:wAfter w:w="132" w:type="dxa"/>
          <w:trHeight w:val="119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654AAF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gridAfter w:val="1"/>
          <w:wAfter w:w="132" w:type="dxa"/>
          <w:trHeight w:val="125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E52BE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B57D80" w:rsidRPr="00AD44BF" w:rsidTr="008A0BA6">
        <w:trPr>
          <w:gridAfter w:val="1"/>
          <w:wAfter w:w="132" w:type="dxa"/>
          <w:trHeight w:val="174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Odkaz na webovú stránku na Katalóg</w:t>
            </w:r>
            <w:r w:rsidR="00750069">
              <w:rPr>
                <w:rFonts w:cs="Calibri"/>
                <w:sz w:val="16"/>
                <w:szCs w:val="16"/>
                <w:lang w:val="sk-SK"/>
              </w:rPr>
              <w:t xml:space="preserve"> kurzov prijímajúcej inštitúcie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s popísanými vzdelávacími výstupmi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: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F47590" w:rsidRPr="00AD44BF" w:rsidTr="008A0BA6">
        <w:trPr>
          <w:trHeight w:val="7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AD44BF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FB49EE" w:rsidRPr="00AD44BF" w:rsidTr="008A0BA6">
        <w:trPr>
          <w:gridAfter w:val="1"/>
          <w:wAfter w:w="132" w:type="dxa"/>
          <w:trHeight w:val="330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32AC" w:rsidRPr="00AD44BF" w:rsidRDefault="00DB32AC" w:rsidP="00DB32AC">
            <w:pPr>
              <w:spacing w:after="0"/>
              <w:rPr>
                <w:rFonts w:cs="Calibri"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Úroveň </w:t>
            </w:r>
            <w:r w:rsidRPr="008A0BA6">
              <w:rPr>
                <w:rFonts w:cs="Calibri"/>
                <w:b/>
                <w:sz w:val="16"/>
                <w:szCs w:val="16"/>
                <w:lang w:val="sk-SK"/>
              </w:rPr>
              <w:t>jazykových kompetencií</w:t>
            </w:r>
            <w:r w:rsidRPr="00AD44BF">
              <w:rPr>
                <w:rStyle w:val="Odkaznavysvetlivku"/>
                <w:rFonts w:cs="Calibri"/>
                <w:sz w:val="16"/>
                <w:szCs w:val="16"/>
                <w:lang w:val="sk-SK"/>
              </w:rPr>
              <w:endnoteReference w:id="9"/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v 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[hlavný jazyk štúdia],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ktorú študent dosahuje alebo získa do začiatku mobility</w:t>
            </w:r>
            <w:r w:rsidR="007C4185">
              <w:rPr>
                <w:rFonts w:cs="Calibri"/>
                <w:sz w:val="16"/>
                <w:szCs w:val="16"/>
                <w:lang w:val="sk-SK"/>
              </w:rPr>
              <w:t>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je: </w:t>
            </w:r>
          </w:p>
          <w:p w:rsidR="00FB49EE" w:rsidRPr="00AD44BF" w:rsidRDefault="00840259" w:rsidP="00070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345C61">
              <w:rPr>
                <w:sz w:val="12"/>
                <w:szCs w:val="12"/>
              </w:rPr>
            </w:r>
            <w:r w:rsidR="00345C61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A2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345C61">
              <w:rPr>
                <w:sz w:val="12"/>
                <w:szCs w:val="12"/>
              </w:rPr>
            </w:r>
            <w:r w:rsidR="00345C61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B1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345C61">
              <w:rPr>
                <w:sz w:val="12"/>
                <w:szCs w:val="12"/>
              </w:rPr>
            </w:r>
            <w:r w:rsidR="00345C61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B2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345C61">
              <w:rPr>
                <w:sz w:val="12"/>
                <w:szCs w:val="12"/>
              </w:rPr>
            </w:r>
            <w:r w:rsidR="00345C61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C1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345C61">
              <w:rPr>
                <w:sz w:val="12"/>
                <w:szCs w:val="12"/>
              </w:rPr>
            </w:r>
            <w:r w:rsidR="00345C61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C2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345C61">
              <w:rPr>
                <w:sz w:val="12"/>
                <w:szCs w:val="12"/>
              </w:rPr>
            </w:r>
            <w:r w:rsidR="00345C61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  <w:r w:rsidR="0007084F">
              <w:rPr>
                <w:sz w:val="12"/>
                <w:szCs w:val="12"/>
              </w:rPr>
              <w:t xml:space="preserve">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C0360F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Rodený</w:t>
            </w:r>
            <w:r w:rsidR="00370CB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hovor</w:t>
            </w:r>
            <w:r w:rsidR="00033A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07084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="0007084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4F">
              <w:rPr>
                <w:sz w:val="12"/>
                <w:szCs w:val="12"/>
              </w:rPr>
              <w:instrText xml:space="preserve"> FORMCHECKBOX </w:instrText>
            </w:r>
            <w:r w:rsidR="00345C61">
              <w:rPr>
                <w:sz w:val="12"/>
                <w:szCs w:val="12"/>
              </w:rPr>
            </w:r>
            <w:r w:rsidR="00345C61">
              <w:rPr>
                <w:sz w:val="12"/>
                <w:szCs w:val="12"/>
              </w:rPr>
              <w:fldChar w:fldCharType="separate"/>
            </w:r>
            <w:r w:rsidR="0007084F">
              <w:rPr>
                <w:sz w:val="12"/>
                <w:szCs w:val="12"/>
              </w:rPr>
              <w:fldChar w:fldCharType="end"/>
            </w:r>
          </w:p>
        </w:tc>
      </w:tr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61765A" w:rsidRDefault="0061765A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br w:type="page"/>
      </w:r>
    </w:p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4"/>
        <w:gridCol w:w="1134"/>
        <w:gridCol w:w="4320"/>
        <w:gridCol w:w="1680"/>
        <w:gridCol w:w="2799"/>
      </w:tblGrid>
      <w:tr w:rsidR="00B57D80" w:rsidRPr="00AD44BF" w:rsidTr="008A0BA6">
        <w:trPr>
          <w:trHeight w:val="104"/>
        </w:trPr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3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štúdia na vysielajúcej inštitúcii</w:t>
            </w:r>
          </w:p>
          <w:p w:rsidR="0080059A" w:rsidRPr="00AD44BF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</w:p>
        </w:tc>
      </w:tr>
      <w:tr w:rsidR="00F47590" w:rsidRPr="00AD44BF" w:rsidTr="008A0BA6">
        <w:trPr>
          <w:trHeight w:val="52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4F6083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8E469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AD44BF" w:rsidRDefault="00DB32A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zimný/letný</w:t>
            </w:r>
            <w:r w:rsidR="00031FD9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ekvivalent), ktoré budú uznané na vysielajúcej inštitúcii</w:t>
            </w:r>
          </w:p>
        </w:tc>
      </w:tr>
      <w:tr w:rsidR="00F47590" w:rsidRPr="00AD44BF" w:rsidTr="00654AAF">
        <w:trPr>
          <w:trHeight w:val="8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1765A" w:rsidRPr="00AD44BF" w:rsidTr="00654AAF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65A" w:rsidRPr="00AD44BF" w:rsidRDefault="0061765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1765A" w:rsidRPr="00AD44BF" w:rsidRDefault="0061765A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820D60" w:rsidRPr="00AD44BF" w:rsidRDefault="00820D6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654AAF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67D36" w:rsidRPr="00AD44BF" w:rsidRDefault="00667D36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trHeight w:val="155"/>
        </w:trPr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E52BE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E52BE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40686A" w:rsidRPr="00AD44BF" w:rsidTr="008A0BA6">
        <w:trPr>
          <w:trHeight w:val="282"/>
        </w:trPr>
        <w:tc>
          <w:tcPr>
            <w:tcW w:w="1105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AD44BF" w:rsidRDefault="00DB32AC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Ak študent neabsolvuje úspešne niektoré predmety</w:t>
            </w:r>
            <w:r w:rsidR="00CF0D09">
              <w:rPr>
                <w:rFonts w:cs="Calibri"/>
                <w:sz w:val="16"/>
                <w:szCs w:val="16"/>
                <w:lang w:val="sk-SK"/>
              </w:rPr>
              <w:t xml:space="preserve"> v zahraničí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, uplatňujú sa nasledujúce pravidlá: 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[</w:t>
            </w:r>
            <w:r w:rsidR="0061765A" w:rsidRPr="0061765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http://www.ff.umb.sk/studium/sprievodca-studiom.html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</w:tbl>
    <w:p w:rsidR="009C07C8" w:rsidRDefault="009C07C8">
      <w:r>
        <w:br w:type="page"/>
      </w: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0"/>
        <w:gridCol w:w="2123"/>
        <w:gridCol w:w="2126"/>
        <w:gridCol w:w="1701"/>
        <w:gridCol w:w="1134"/>
        <w:gridCol w:w="1843"/>
      </w:tblGrid>
      <w:tr w:rsidR="00B57D80" w:rsidRPr="00AD44BF" w:rsidTr="008A0BA6">
        <w:trPr>
          <w:trHeight w:val="1320"/>
        </w:trPr>
        <w:tc>
          <w:tcPr>
            <w:tcW w:w="1105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0360F" w:rsidRPr="00AD44BF" w:rsidRDefault="000C5DA5" w:rsidP="00F4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  <w:lastRenderedPageBreak/>
              <w:t>Záväzok troch strán</w:t>
            </w:r>
          </w:p>
          <w:p w:rsidR="000C5DA5" w:rsidRPr="0098444E" w:rsidRDefault="000C5DA5" w:rsidP="00F42E97">
            <w:pPr>
              <w:spacing w:after="0" w:line="240" w:lineRule="auto"/>
              <w:jc w:val="both"/>
              <w:rPr>
                <w:rFonts w:cs="Calibri"/>
                <w:sz w:val="12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Študent, vysielajúca i prijímajúca inštitúcia podpísaním tohto dokumentu súhlasia s navrhnutou Zmluvou o štúdiu a potvrdzujú, že budú konať v súlade s dohodnutými podmienkami. Vysielajúca a prijímajúca inštitúcia sa zaväzujú dodržiavať zásady Erasmus charty pre vysokoškolské vzdelávanie týkajúce sa mobility za účelom štúdia (alebo zásady dohodnuté v medziinštitucionálnej dohode s inštitúciami z partnerských krajín). </w:t>
            </w:r>
            <w:r w:rsidR="0098444E" w:rsidRPr="0098444E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98444E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.</w:t>
            </w:r>
          </w:p>
          <w:p w:rsidR="000C5DA5" w:rsidRPr="00AD44BF" w:rsidRDefault="000C5DA5" w:rsidP="00F42E97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>Prijímajúca inštitúcia potvrdzuje, že predmety uvedené v tabuľke A sú v súlade s Katalógom kurzov a dostupné pre študenta. Vysielajúca inštitúcia sa zaväzuje uznať všetky kredity získané v prijímajúcej inštitúcii za úspešne dokončené predmety a započítať ich študentovi v danom ročníku, ako je popísané v tabuľke B. Akékoľvek výnimky z tohto pravidla sú zdokumentované v prílohe k Zmluve o štúdiu a odsúhlasené všetkými troma stranami.</w:t>
            </w:r>
          </w:p>
          <w:p w:rsidR="00B57D80" w:rsidRPr="00AD44BF" w:rsidRDefault="000C5DA5" w:rsidP="00F42E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E3D29" w:rsidRPr="00AD44BF" w:rsidTr="008A0BA6">
        <w:trPr>
          <w:trHeight w:val="178"/>
        </w:trPr>
        <w:tc>
          <w:tcPr>
            <w:tcW w:w="213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C0360F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2E3D29" w:rsidRPr="00AD44BF" w:rsidTr="008A0BA6">
        <w:trPr>
          <w:trHeight w:val="10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A77ACC" w:rsidP="00A77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</w:t>
            </w:r>
            <w:r w:rsidR="00C0360F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15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0"/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8C6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8C695E" w:rsidP="008C6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@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umb.sk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A77AC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8C69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edúci katedry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DE43DC" w:rsidRPr="00AD44BF" w:rsidTr="008A0BA6">
        <w:trPr>
          <w:trHeight w:val="15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3DC" w:rsidRPr="00AD44BF" w:rsidRDefault="00DE43DC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1"/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3DC" w:rsidRPr="00AD44BF" w:rsidRDefault="00DE43DC" w:rsidP="008C6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E43DC" w:rsidRPr="00AD44BF" w:rsidRDefault="00DE43DC" w:rsidP="00B31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@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umb.sk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E43DC" w:rsidRPr="00AD44BF" w:rsidRDefault="00DE43DC" w:rsidP="00B31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vedúci katedry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DE43DC" w:rsidRPr="00AD44BF" w:rsidTr="008A0BA6">
        <w:trPr>
          <w:trHeight w:val="202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Pr="00AD44BF">
              <w:rPr>
                <w:rStyle w:val="Odkaznavysvetlivku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12"/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E43DC" w:rsidRPr="00AD44BF" w:rsidRDefault="00DE43DC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815AA" w:rsidRPr="002A00C3" w:rsidRDefault="00D815AA" w:rsidP="00EC7C21">
      <w:pPr>
        <w:spacing w:after="0"/>
        <w:jc w:val="center"/>
        <w:rPr>
          <w:b/>
          <w:lang w:val="en-GB"/>
        </w:rPr>
      </w:pPr>
    </w:p>
    <w:p w:rsidR="00784E7F" w:rsidRDefault="00784E7F" w:rsidP="00EC7C21">
      <w:pPr>
        <w:spacing w:after="0"/>
        <w:jc w:val="center"/>
        <w:rPr>
          <w:b/>
          <w:lang w:val="en-GB"/>
        </w:rPr>
      </w:pPr>
    </w:p>
    <w:sectPr w:rsidR="00784E7F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61" w:rsidRDefault="00345C61" w:rsidP="00261299">
      <w:pPr>
        <w:spacing w:after="0" w:line="240" w:lineRule="auto"/>
      </w:pPr>
      <w:r>
        <w:separator/>
      </w:r>
    </w:p>
  </w:endnote>
  <w:endnote w:type="continuationSeparator" w:id="0">
    <w:p w:rsidR="00345C61" w:rsidRDefault="00345C61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="Arial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 xml:space="preserve">Štátna príslušnosť: </w:t>
      </w:r>
      <w:r w:rsidRPr="00325E96">
        <w:rPr>
          <w:rFonts w:asciiTheme="minorHAnsi" w:hAnsiTheme="minorHAnsi" w:cs="Arial"/>
          <w:sz w:val="18"/>
          <w:szCs w:val="18"/>
          <w:lang w:val="sk-SK"/>
        </w:rPr>
        <w:t>Krajina, do ktorej patrí daná osoba administratívne a ktorá jej vydala občiansky preukaz a/alebo pas.</w:t>
      </w:r>
    </w:p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</w:p>
  </w:endnote>
  <w:endnote w:id="2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>Stupeň štúdia:</w:t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750069" w:rsidRPr="00325E96" w:rsidRDefault="00750069" w:rsidP="003F7F1A">
      <w:pPr>
        <w:pStyle w:val="Textpoznmkypodiarou"/>
        <w:tabs>
          <w:tab w:val="left" w:pos="6737"/>
        </w:tabs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sz w:val="18"/>
          <w:szCs w:val="18"/>
          <w:lang w:val="sk-SK"/>
        </w:rPr>
        <w:tab/>
      </w:r>
    </w:p>
  </w:endnote>
  <w:endnote w:id="3">
    <w:p w:rsidR="00750069" w:rsidRPr="00325E96" w:rsidRDefault="00750069" w:rsidP="00AD44BF">
      <w:pPr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Študijný odbor:</w:t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hyperlink r:id="rId1" w:history="1">
        <w:r w:rsidRPr="00325E96">
          <w:rPr>
            <w:rStyle w:val="Hypertextovprepojenie"/>
            <w:sz w:val="18"/>
            <w:szCs w:val="18"/>
            <w:lang w:val="sk-SK"/>
          </w:rPr>
          <w:t>ISCED-F 2013 search tool</w:t>
        </w:r>
      </w:hyperlink>
      <w:r w:rsidRPr="00325E96">
        <w:rPr>
          <w:sz w:val="18"/>
          <w:szCs w:val="18"/>
          <w:lang w:val="sk-SK"/>
        </w:rPr>
        <w:t xml:space="preserve"> dostupný na </w:t>
      </w:r>
      <w:hyperlink r:id="rId2" w:history="1">
        <w:r w:rsidRPr="00325E96">
          <w:rPr>
            <w:rStyle w:val="Hypertextovprepojenie"/>
            <w:sz w:val="18"/>
            <w:szCs w:val="18"/>
            <w:lang w:val="sk-SK"/>
          </w:rPr>
          <w:t>http://ec.europa.eu/education/tools/isced-f_en.htm</w:t>
        </w:r>
      </w:hyperlink>
      <w:r w:rsidRPr="00325E96">
        <w:rPr>
          <w:sz w:val="18"/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  <w:p w:rsidR="00750069" w:rsidRPr="00325E96" w:rsidRDefault="00750069" w:rsidP="00AD44BF">
      <w:pPr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4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Erasmus kód</w:t>
      </w:r>
      <w:r w:rsidRPr="00325E96">
        <w:rPr>
          <w:rFonts w:cstheme="minorHAnsi"/>
          <w:sz w:val="18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5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Kontaktná osoba</w:t>
      </w:r>
      <w:r w:rsidRPr="00325E96">
        <w:rPr>
          <w:sz w:val="18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6">
    <w:p w:rsidR="00750069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Predmet (komponent, zložka štúdia)</w:t>
      </w:r>
      <w:r w:rsidRPr="00325E96">
        <w:rPr>
          <w:sz w:val="18"/>
          <w:szCs w:val="18"/>
          <w:lang w:val="sk-SK"/>
        </w:rPr>
        <w:t xml:space="preserve"> je samostatná a formálne štruktúrovaná vzdelávacia skúsenosť, ktorá obsahuje vzdelávacie výstupy, kredity a kritériá hodnotenia. Príkladom vzdelávacieho komponentu je: kurz, modul, seminár, laboratórna práca, prax, príprava/výskum k dizertačnej práci, „priestor pre mobilitu (mobility window)“ alebo voliteľné predmety.</w:t>
      </w:r>
    </w:p>
    <w:p w:rsidR="00750069" w:rsidRPr="00325E96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7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Katalóg kurzov</w:t>
      </w:r>
      <w:r w:rsidRPr="00325E96">
        <w:rPr>
          <w:rFonts w:cstheme="minorHAnsi"/>
          <w:sz w:val="18"/>
          <w:szCs w:val="18"/>
          <w:lang w:val="sk-SK"/>
        </w:rPr>
        <w:t xml:space="preserve">: detailný, užívateľsky prívetivý katalóg kurzov s aktuálnymi informáciami o kurzoch, dostupný študentovi ešte pred mobilitou a počas jeho štúdia, ktorý mu umožňuje správny výber predmetov. Katalóg kurzov obsahuje potrebné kvalifikácie, formu výučby a spôsob hodnotenia, stupeň, na ktorom sa vyučuje, podmieňujúce predmety, </w:t>
      </w:r>
      <w:r>
        <w:rPr>
          <w:rFonts w:cstheme="minorHAnsi"/>
          <w:sz w:val="18"/>
          <w:szCs w:val="18"/>
          <w:lang w:val="sk-SK"/>
        </w:rPr>
        <w:t>literatúru</w:t>
      </w:r>
      <w:r w:rsidRPr="00325E96">
        <w:rPr>
          <w:rFonts w:cstheme="minorHAnsi"/>
          <w:sz w:val="18"/>
          <w:szCs w:val="18"/>
          <w:lang w:val="sk-SK"/>
        </w:rPr>
        <w:t xml:space="preserve">, atď.. Mal by obsahovať aj kontakty na ľudí zodpovedných za dané predmety s informáciou ako, kde a kedy je možné ich zastihnúť. 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8">
    <w:p w:rsidR="00750069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ECTS kredity alebo ekvivalent</w:t>
      </w:r>
      <w:r w:rsidRPr="00325E96">
        <w:rPr>
          <w:rFonts w:cstheme="minorHAnsi"/>
          <w:sz w:val="18"/>
          <w:szCs w:val="18"/>
          <w:lang w:val="sk-SK"/>
        </w:rPr>
        <w:t>: v krajinách, kde nie je zavedený ECTS syst</w:t>
      </w:r>
      <w:r>
        <w:rPr>
          <w:rFonts w:cstheme="minorHAnsi"/>
          <w:sz w:val="18"/>
          <w:szCs w:val="18"/>
          <w:lang w:val="sk-SK"/>
        </w:rPr>
        <w:t>ém, obzvlášť na inštitúciá</w:t>
      </w:r>
      <w:r w:rsidRPr="00325E96">
        <w:rPr>
          <w:rFonts w:cstheme="minorHAnsi"/>
          <w:sz w:val="18"/>
          <w:szCs w:val="18"/>
          <w:lang w:val="sk-SK"/>
        </w:rPr>
        <w:t xml:space="preserve">ch v partnerských krajinách, ktoré sa nezúčastňujú Boloňského procesu, musia byť ECTS </w:t>
      </w:r>
      <w:r>
        <w:rPr>
          <w:rFonts w:cstheme="minorHAnsi"/>
          <w:sz w:val="18"/>
          <w:szCs w:val="18"/>
          <w:lang w:val="sk-SK"/>
        </w:rPr>
        <w:t xml:space="preserve">kredity </w:t>
      </w:r>
      <w:r w:rsidRPr="00325E96">
        <w:rPr>
          <w:rFonts w:cstheme="minorHAnsi"/>
          <w:sz w:val="18"/>
          <w:szCs w:val="18"/>
          <w:lang w:val="sk-SK"/>
        </w:rPr>
        <w:t>nahradené relevantnými tabuľkami s menom systému, ktorý sa v danej krajine používa a s odkazom na webovú stránku, na ktor</w:t>
      </w:r>
      <w:r>
        <w:rPr>
          <w:rFonts w:cstheme="minorHAnsi"/>
          <w:sz w:val="18"/>
          <w:szCs w:val="18"/>
          <w:lang w:val="sk-SK"/>
        </w:rPr>
        <w:t>ej</w:t>
      </w:r>
      <w:r w:rsidRPr="00325E96">
        <w:rPr>
          <w:rFonts w:cstheme="minorHAnsi"/>
          <w:sz w:val="18"/>
          <w:szCs w:val="18"/>
          <w:lang w:val="sk-SK"/>
        </w:rPr>
        <w:t xml:space="preserve"> je vysvetlený daný sy</w:t>
      </w:r>
      <w:r>
        <w:rPr>
          <w:rFonts w:cstheme="minorHAnsi"/>
          <w:sz w:val="18"/>
          <w:szCs w:val="18"/>
          <w:lang w:val="sk-SK"/>
        </w:rPr>
        <w:t>sté</w:t>
      </w:r>
      <w:r w:rsidRPr="00325E96">
        <w:rPr>
          <w:rFonts w:cstheme="minorHAnsi"/>
          <w:sz w:val="18"/>
          <w:szCs w:val="18"/>
          <w:lang w:val="sk-SK"/>
        </w:rPr>
        <w:t xml:space="preserve">m.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9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750069">
        <w:rPr>
          <w:rStyle w:val="Odkaznavysvetlivku"/>
          <w:sz w:val="18"/>
          <w:szCs w:val="18"/>
          <w:lang w:val="sk-SK"/>
        </w:rPr>
        <w:t>9</w:t>
      </w:r>
      <w:r w:rsidRPr="00027E84">
        <w:rPr>
          <w:b/>
          <w:sz w:val="18"/>
          <w:szCs w:val="18"/>
          <w:lang w:val="sk-SK"/>
        </w:rPr>
        <w:t>Úroveň jazykových kompetencií</w:t>
      </w:r>
      <w:r w:rsidRPr="00325E96">
        <w:rPr>
          <w:sz w:val="18"/>
          <w:szCs w:val="18"/>
          <w:lang w:val="sk-SK"/>
        </w:rPr>
        <w:t>: za účelom ich stanovenia pozri Spoločný európsky referenčný rámec pre jazyky (</w:t>
      </w:r>
      <w:r w:rsidRPr="00325E96">
        <w:rPr>
          <w:b/>
          <w:sz w:val="18"/>
          <w:szCs w:val="18"/>
          <w:lang w:val="sk-SK"/>
        </w:rPr>
        <w:t>CEFR</w:t>
      </w:r>
      <w:r w:rsidRPr="00325E96">
        <w:rPr>
          <w:sz w:val="18"/>
          <w:szCs w:val="18"/>
          <w:lang w:val="sk-SK"/>
        </w:rPr>
        <w:t xml:space="preserve">) na </w:t>
      </w:r>
      <w:hyperlink r:id="rId3" w:history="1">
        <w:r w:rsidRPr="00325E96">
          <w:rPr>
            <w:rStyle w:val="Hypertextovprepojenie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</w:p>
  </w:endnote>
  <w:endnote w:id="10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1">
    <w:p w:rsidR="00DE43DC" w:rsidRPr="00325E96" w:rsidRDefault="00DE43DC" w:rsidP="00DE43DC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DE43DC" w:rsidRPr="00325E96" w:rsidRDefault="00DE43DC" w:rsidP="00DE43DC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2">
    <w:p w:rsidR="00DE43DC" w:rsidRPr="00325E96" w:rsidRDefault="00DE43DC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DE43DC" w:rsidRPr="00325E96" w:rsidRDefault="00DE43DC" w:rsidP="00A14868">
      <w:pPr>
        <w:pStyle w:val="Textvysvetlivky"/>
        <w:rPr>
          <w:rFonts w:cstheme="minorHAnsi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654AA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4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0069" w:rsidRDefault="007500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61" w:rsidRDefault="00345C61" w:rsidP="00261299">
      <w:pPr>
        <w:spacing w:after="0" w:line="240" w:lineRule="auto"/>
      </w:pPr>
      <w:r>
        <w:separator/>
      </w:r>
    </w:p>
  </w:footnote>
  <w:footnote w:type="continuationSeparator" w:id="0">
    <w:p w:rsidR="00345C61" w:rsidRDefault="00345C61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69" w:rsidRDefault="00345C61" w:rsidP="00784E7F">
    <w:pPr>
      <w:pStyle w:val="Hlavika"/>
      <w:jc w:val="cen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187.6pt;margin-top:-7.7pt;width:265.45pt;height:4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<v:textbox>
            <w:txbxContent>
              <w:p w:rsidR="00750069" w:rsidRPr="00AD44BF" w:rsidDel="00DC1B56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AD44BF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Vysokoškolské vzdelávanie</w:t>
                </w:r>
              </w:p>
              <w:p w:rsidR="00750069" w:rsidRPr="00AD44BF" w:rsidDel="00DC1B56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AD44BF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>Zmluva o štúdiu (</w:t>
                </w:r>
                <w:r w:rsidRPr="00AD44BF" w:rsidDel="00DC1B56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>Learning Agree</w:t>
                </w:r>
                <w:r w:rsidRPr="00AD44BF">
                  <w:rPr>
                    <w:rFonts w:cstheme="minorHAnsi"/>
                    <w:b/>
                    <w:color w:val="003CB4"/>
                    <w:sz w:val="24"/>
                    <w:szCs w:val="28"/>
                    <w:lang w:val="sk-SK"/>
                  </w:rPr>
                  <w:t xml:space="preserve">ment for Studies) </w:t>
                </w:r>
                <w:r w:rsidRPr="00AD44BF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Studei</w:t>
                </w:r>
                <w:r w:rsidRPr="00AD44BF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sk-SK"/>
                  </w:rPr>
                  <w:t>for Studies</w:t>
                </w: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1" o:spid="_x0000_s2052" type="#_x0000_t202" style="position:absolute;left:0;text-align:left;margin-left:4.8pt;margin-top:-20.85pt;width:204.75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>
            <w:txbxContent>
              <w:p w:rsidR="00750069" w:rsidRPr="00AD44BF" w:rsidRDefault="00750069" w:rsidP="009B0140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sk-SK"/>
                  </w:rPr>
                </w:pPr>
                <w:r w:rsidRPr="00AD44BF">
                  <w:rPr>
                    <w:rFonts w:cstheme="minorHAnsi"/>
                    <w:sz w:val="12"/>
                    <w:szCs w:val="12"/>
                    <w:lang w:val="sk-SK"/>
                  </w:rPr>
                  <w:t xml:space="preserve">Príloha IV- Zmluva o štúdiu-2015 </w:t>
                </w: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750069" w:rsidRPr="00452C45" w:rsidRDefault="00750069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" o:spid="_x0000_s2050" type="#_x0000_t202" style="position:absolute;left:0;text-align:left;margin-left:424.9pt;margin-top:5.45pt;width:134.8pt;height:2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<v:textbox>
            <w:txbxContent>
              <w:p w:rsidR="00750069" w:rsidRPr="00AD44BF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proofErr w:type="spellStart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</w:t>
                </w:r>
                <w:proofErr w:type="spellEnd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 xml:space="preserve"> 20</w:t>
                </w:r>
                <w:r w:rsidR="0007084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1</w:t>
                </w:r>
                <w:r w:rsidR="001554AC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8</w:t>
                </w:r>
                <w:r w:rsidR="0007084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/201</w:t>
                </w:r>
                <w:r w:rsidR="001554AC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9</w:t>
                </w:r>
              </w:p>
              <w:p w:rsidR="0075006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50069" w:rsidRPr="000B0109" w:rsidRDefault="00750069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1651BC7C" wp14:editId="58B895A5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69" w:rsidRDefault="00345C61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5006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50069" w:rsidRPr="000B0109" w:rsidRDefault="00750069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50069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3C51C86A" wp14:editId="28824C72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03595"/>
    <w:rsid w:val="00013B00"/>
    <w:rsid w:val="00022A30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084F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554AC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45C61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0090"/>
    <w:rsid w:val="003C6D2D"/>
    <w:rsid w:val="003C6DE4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713B"/>
    <w:rsid w:val="004A37B7"/>
    <w:rsid w:val="004A519A"/>
    <w:rsid w:val="004A5297"/>
    <w:rsid w:val="004B6426"/>
    <w:rsid w:val="004C42DE"/>
    <w:rsid w:val="004C4684"/>
    <w:rsid w:val="004D0019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353E"/>
    <w:rsid w:val="005D7240"/>
    <w:rsid w:val="005D799E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65A"/>
    <w:rsid w:val="0061792D"/>
    <w:rsid w:val="006306F2"/>
    <w:rsid w:val="00632257"/>
    <w:rsid w:val="0065156E"/>
    <w:rsid w:val="0065191D"/>
    <w:rsid w:val="006524BD"/>
    <w:rsid w:val="006530AA"/>
    <w:rsid w:val="00654AAF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0BA6"/>
    <w:rsid w:val="008A1D43"/>
    <w:rsid w:val="008A4A60"/>
    <w:rsid w:val="008A70CF"/>
    <w:rsid w:val="008C1A17"/>
    <w:rsid w:val="008C4FF7"/>
    <w:rsid w:val="008C554A"/>
    <w:rsid w:val="008C62AC"/>
    <w:rsid w:val="008C695E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A19"/>
    <w:rsid w:val="00935E8B"/>
    <w:rsid w:val="00944D28"/>
    <w:rsid w:val="009457C7"/>
    <w:rsid w:val="00945B69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07C8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77ACC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5667"/>
    <w:rsid w:val="00BF7181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5685"/>
    <w:rsid w:val="00C460A0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C03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43DC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FA3"/>
    <w:rsid w:val="00E241B7"/>
    <w:rsid w:val="00E3579C"/>
    <w:rsid w:val="00E43DB5"/>
    <w:rsid w:val="00E44170"/>
    <w:rsid w:val="00E501A6"/>
    <w:rsid w:val="00E52A24"/>
    <w:rsid w:val="00E52BE6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  <w:rsid w:val="002303FE"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zstupnhosymbolu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eader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Footer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Footnote Text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Endnote Text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Heading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Heading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Heading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Heading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Comment Text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Comment Subject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zstupnhosymbolu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1BC6F-528F-4778-A928-386CE4A5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Balazova Ingrid</cp:lastModifiedBy>
  <cp:revision>17</cp:revision>
  <cp:lastPrinted>2015-04-10T09:51:00Z</cp:lastPrinted>
  <dcterms:created xsi:type="dcterms:W3CDTF">2015-05-25T09:00:00Z</dcterms:created>
  <dcterms:modified xsi:type="dcterms:W3CDTF">2018-02-28T14:24:00Z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