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F684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hideMark/>
          </w:tcPr>
          <w:p w14:paraId="69DCA06E"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4" w:space="0" w:color="auto"/>
              <w:right w:val="single" w:sz="8" w:space="0" w:color="auto"/>
            </w:tcBorders>
            <w:shd w:val="clear" w:color="auto" w:fill="auto"/>
            <w:hideMark/>
          </w:tcPr>
          <w:p w14:paraId="69DCA06F" w14:textId="6FF2B3D8"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4" w:space="0" w:color="auto"/>
              <w:right w:val="single" w:sz="8" w:space="0" w:color="auto"/>
            </w:tcBorders>
            <w:shd w:val="clear" w:color="auto" w:fill="auto"/>
            <w:vAlign w:val="center"/>
            <w:hideMark/>
          </w:tcPr>
          <w:p w14:paraId="69DCA070" w14:textId="11D7AEE9" w:rsidR="00EC7C21" w:rsidRPr="002A00C3" w:rsidRDefault="006A06D9"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4" w:space="0" w:color="auto"/>
              <w:right w:val="single" w:sz="8" w:space="0" w:color="auto"/>
            </w:tcBorders>
            <w:shd w:val="clear" w:color="auto" w:fill="auto"/>
            <w:vAlign w:val="center"/>
            <w:hideMark/>
          </w:tcPr>
          <w:p w14:paraId="69DCA071" w14:textId="18B7CCC9" w:rsidR="00EC7C21" w:rsidRPr="002A00C3" w:rsidRDefault="006A06D9"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4" w:space="0" w:color="auto"/>
                  <w:right w:val="single" w:sz="8" w:space="0" w:color="auto"/>
                </w:tcBorders>
                <w:shd w:val="clear" w:color="auto" w:fill="auto"/>
                <w:vAlign w:val="center"/>
                <w:hideMark/>
              </w:tcPr>
              <w:p w14:paraId="69DCA072" w14:textId="1DE157CB"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2DA129A3"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50217862"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023F63C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4E33F07"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2CF5CDCE"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E535A5" w14:textId="1ED0EED7"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4033886"/>
                <w14:checkbox>
                  <w14:checked w14:val="0"/>
                  <w14:checkedState w14:val="2612" w14:font="MS Gothic"/>
                  <w14:uncheckedState w14:val="2610" w14:font="MS Gothic"/>
                </w14:checkbox>
              </w:sdtPr>
              <w:sdtEndPr/>
              <w:sdtContent>
                <w:r w:rsidR="003377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47E4AB" w14:textId="55EEA8C4"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930978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175130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11C32FC" w14:textId="3FCD531A"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41DCD69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7227CC9"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75886F1A"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E1B3714"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451CACD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1FA53E" w14:textId="5A02C60A"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77273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13465D" w14:textId="5B2114CA"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700390"/>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4533470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7F4DF5" w14:textId="6CDD0D1C"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2DDE6056"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1D4C6B4"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1DEAE8A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EBC081"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0A4508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6034B5" w14:textId="0CA18F92"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198106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D2BCB4" w14:textId="619F1031"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71751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14956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9DFAA9" w14:textId="480450F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30A62B3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B43A4FF" w14:textId="77777777" w:rsidTr="007F684F">
        <w:trPr>
          <w:trHeight w:val="108"/>
        </w:trPr>
        <w:tc>
          <w:tcPr>
            <w:tcW w:w="1002" w:type="dxa"/>
            <w:tcBorders>
              <w:top w:val="nil"/>
              <w:left w:val="double" w:sz="6" w:space="0" w:color="auto"/>
              <w:bottom w:val="nil"/>
              <w:right w:val="single" w:sz="8" w:space="0" w:color="auto"/>
            </w:tcBorders>
            <w:shd w:val="clear" w:color="auto" w:fill="auto"/>
            <w:noWrap/>
            <w:vAlign w:val="bottom"/>
          </w:tcPr>
          <w:p w14:paraId="0A5AB9FD"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tcPr>
          <w:p w14:paraId="559DCE1D"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tcPr>
          <w:p w14:paraId="21F91903"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6C413FD6"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1E3AD3FA"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nil"/>
              <w:bottom w:val="nil"/>
              <w:right w:val="single" w:sz="8" w:space="0" w:color="auto"/>
            </w:tcBorders>
            <w:shd w:val="clear" w:color="auto" w:fill="auto"/>
            <w:vAlign w:val="center"/>
          </w:tcPr>
          <w:p w14:paraId="51E2F290" w14:textId="7777777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14:paraId="0A8068DD"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hideMark/>
          </w:tcPr>
          <w:p w14:paraId="69DCA076"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hideMark/>
          </w:tcPr>
          <w:p w14:paraId="69DCA077" w14:textId="689EC172"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6A06D9"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6A06D9"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2FC99ED4"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33CB3F0B"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005D5962"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183AC39E"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216F5506"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1D9A1B" w14:textId="2EA4F905"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489106"/>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ADE270" w14:textId="09F1FB67"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419949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1548551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AD4BA5B" w14:textId="234655F1"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1DFDFC7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F1A2412"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348F8E3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024F6525"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3AE7E0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98D6D0" w14:textId="645FA805"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995029"/>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75E306" w14:textId="3E949FF3"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8461661"/>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609762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B932197" w14:textId="26086B2B"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667C717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19A7D35D"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575028F4"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3940085C"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688D8497"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248686" w14:textId="22A9C522"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6879137"/>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498B36" w14:textId="020E9069" w:rsidR="00716284"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298969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74430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C6E69DD" w14:textId="423B6F0E"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72E0158E"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27DB9A0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31A9CAE"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EF95F6E" w14:textId="77777777" w:rsidR="00716284" w:rsidRPr="002A00C3" w:rsidRDefault="0071628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FCEDCDA" w14:textId="77777777" w:rsidR="00716284" w:rsidRPr="002A00C3" w:rsidRDefault="0071628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DFB522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8BED3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C1886FD" w14:textId="77777777" w:rsidR="00716284" w:rsidRDefault="0071628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FF653C" w14:textId="77777777" w:rsidR="00716284" w:rsidRPr="002A00C3" w:rsidRDefault="0071628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hideMark/>
          </w:tcPr>
          <w:p w14:paraId="69DCA08D"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A06D9"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A06D9"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75A0CE6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6F1E4432"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141036C7"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D1223EB"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4BF8CDFB"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02E755" w14:textId="79BA64F8" w:rsidR="007F684F"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268667"/>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7176DB" w14:textId="7EC07D65" w:rsidR="007F684F"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9541803"/>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8E97445"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527C103F"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1A509BA4"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216FA2A5"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52BF5308"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E13180" w14:textId="21F49A6A" w:rsidR="007F684F"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2396351"/>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34BBF1" w14:textId="2AC73617" w:rsidR="007F684F"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1763124"/>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1AC81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7302C6BA"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552A18AB"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B012AC4"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06D28875"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C9AF85" w14:textId="247C1CCE" w:rsidR="007F684F"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541375"/>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5F51F1" w14:textId="36598C00" w:rsidR="007F684F"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271144"/>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4D74F1D"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01AF061B"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0D02E206"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2A5CA36"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6D4B3EC6"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B424DE" w14:textId="6E297C33" w:rsidR="007F684F"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0094413"/>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F74B10" w14:textId="7DD08217" w:rsidR="007F684F" w:rsidRDefault="006A06D9"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417780"/>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9078CB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7F684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hideMark/>
          </w:tcPr>
          <w:p w14:paraId="69DCA095"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hideMark/>
          </w:tcPr>
          <w:p w14:paraId="69DCA096"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A06D9"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A06D9"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0139B0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16284" w:rsidRPr="002A00C3" w14:paraId="401588F8" w14:textId="77777777" w:rsidTr="00DF67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E11F4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A79BBD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B27E0CD"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E7ED11"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7E81CB"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45E95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16284" w:rsidRPr="002A00C3" w14:paraId="4EE20CB4" w14:textId="77777777" w:rsidTr="00DF67E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346E2F"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hideMark/>
          </w:tcPr>
          <w:p w14:paraId="1773BD9E" w14:textId="77777777" w:rsidR="00716284" w:rsidRPr="00784E7F" w:rsidRDefault="00716284" w:rsidP="00DF67EA">
            <w:pPr>
              <w:spacing w:after="0" w:line="240" w:lineRule="auto"/>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4E3E273F"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p w14:paraId="4174755A"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2BC6D2E4"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05953C77"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tcPr>
          <w:p w14:paraId="493D4738"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r w:rsidR="00716284" w:rsidRPr="0089462B" w14:paraId="79B12EA5" w14:textId="77777777" w:rsidTr="00DF67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0E3BAB"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hideMark/>
          </w:tcPr>
          <w:p w14:paraId="2A13E6A4" w14:textId="7FDC0149" w:rsidR="00716284" w:rsidRPr="002A00C3" w:rsidRDefault="00A94FD0" w:rsidP="00DF67EA">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PaedDr. Pavol </w:t>
            </w:r>
            <w:proofErr w:type="spellStart"/>
            <w:r>
              <w:rPr>
                <w:rFonts w:ascii="Calibri" w:eastAsia="Times New Roman" w:hAnsi="Calibri" w:cs="Times New Roman"/>
                <w:color w:val="000000"/>
                <w:sz w:val="16"/>
                <w:szCs w:val="16"/>
                <w:lang w:val="en-GB" w:eastAsia="en-GB"/>
              </w:rPr>
              <w:t>Bartík</w:t>
            </w:r>
            <w:proofErr w:type="spellEnd"/>
            <w:r>
              <w:rPr>
                <w:rFonts w:ascii="Calibri" w:eastAsia="Times New Roman" w:hAnsi="Calibri" w:cs="Times New Roman"/>
                <w:color w:val="000000"/>
                <w:sz w:val="16"/>
                <w:szCs w:val="16"/>
                <w:lang w:val="en-GB" w:eastAsia="en-GB"/>
              </w:rPr>
              <w:t>, PhD.</w:t>
            </w:r>
          </w:p>
        </w:tc>
        <w:tc>
          <w:tcPr>
            <w:tcW w:w="2126" w:type="dxa"/>
            <w:tcBorders>
              <w:top w:val="nil"/>
              <w:left w:val="single" w:sz="8" w:space="0" w:color="auto"/>
              <w:bottom w:val="single" w:sz="8" w:space="0" w:color="auto"/>
              <w:right w:val="nil"/>
            </w:tcBorders>
            <w:shd w:val="clear" w:color="auto" w:fill="auto"/>
            <w:noWrap/>
            <w:hideMark/>
          </w:tcPr>
          <w:p w14:paraId="5883DB0C" w14:textId="7E2385F8" w:rsidR="00716284" w:rsidRPr="002A00C3" w:rsidRDefault="00A94FD0" w:rsidP="00A94FD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Pavol.bartik</w:t>
            </w:r>
            <w:r w:rsidR="00716284">
              <w:rPr>
                <w:rFonts w:ascii="Calibri" w:eastAsia="Times New Roman" w:hAnsi="Calibri" w:cs="Times New Roman"/>
                <w:color w:val="000000"/>
                <w:sz w:val="16"/>
                <w:szCs w:val="16"/>
                <w:lang w:val="en-GB" w:eastAsia="en-GB"/>
              </w:rPr>
              <w:t>@umb.sk</w:t>
            </w:r>
          </w:p>
        </w:tc>
        <w:tc>
          <w:tcPr>
            <w:tcW w:w="1701" w:type="dxa"/>
            <w:tcBorders>
              <w:top w:val="nil"/>
              <w:left w:val="single" w:sz="8" w:space="0" w:color="auto"/>
              <w:bottom w:val="single" w:sz="8" w:space="0" w:color="auto"/>
              <w:right w:val="nil"/>
            </w:tcBorders>
            <w:shd w:val="clear" w:color="auto" w:fill="auto"/>
            <w:noWrap/>
            <w:hideMark/>
          </w:tcPr>
          <w:p w14:paraId="55774169" w14:textId="5B5E174B"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hideMark/>
          </w:tcPr>
          <w:p w14:paraId="5B15421E"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hideMark/>
          </w:tcPr>
          <w:p w14:paraId="59966518"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r w:rsidR="00716284" w:rsidRPr="0089462B" w14:paraId="23CDB7A5" w14:textId="77777777" w:rsidTr="00DF67E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57637C"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hideMark/>
          </w:tcPr>
          <w:p w14:paraId="3C90431F"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hideMark/>
          </w:tcPr>
          <w:p w14:paraId="056BC326"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hideMark/>
          </w:tcPr>
          <w:p w14:paraId="122A35D7"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hideMark/>
          </w:tcPr>
          <w:p w14:paraId="786032F2"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hideMark/>
          </w:tcPr>
          <w:p w14:paraId="1D8F76CF"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84E3" w14:textId="77777777" w:rsidR="006A06D9" w:rsidRDefault="006A06D9" w:rsidP="00261299">
      <w:pPr>
        <w:spacing w:after="0" w:line="240" w:lineRule="auto"/>
      </w:pPr>
      <w:r>
        <w:separator/>
      </w:r>
    </w:p>
  </w:endnote>
  <w:endnote w:type="continuationSeparator" w:id="0">
    <w:p w14:paraId="63131ACE" w14:textId="77777777" w:rsidR="006A06D9" w:rsidRDefault="006A06D9" w:rsidP="00261299">
      <w:pPr>
        <w:spacing w:after="0" w:line="240" w:lineRule="auto"/>
      </w:pPr>
      <w:r>
        <w:continuationSeparator/>
      </w:r>
    </w:p>
  </w:endnote>
  <w:endnote w:id="1">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2">
    <w:p w14:paraId="260B039E" w14:textId="77777777" w:rsidR="00716284" w:rsidRPr="00114066" w:rsidRDefault="00716284"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F96939A" w14:textId="77777777" w:rsidR="00716284" w:rsidRPr="00114066" w:rsidRDefault="00716284"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ta"/>
          <w:jc w:val="center"/>
        </w:pPr>
        <w:r>
          <w:fldChar w:fldCharType="begin"/>
        </w:r>
        <w:r>
          <w:instrText xml:space="preserve"> PAGE   \* MERGEFORMAT </w:instrText>
        </w:r>
        <w:r>
          <w:fldChar w:fldCharType="separate"/>
        </w:r>
        <w:r w:rsidR="00F32F2E">
          <w:rPr>
            <w:noProof/>
          </w:rPr>
          <w:t>1</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29E9D" w14:textId="77777777" w:rsidR="006A06D9" w:rsidRDefault="006A06D9" w:rsidP="00261299">
      <w:pPr>
        <w:spacing w:after="0" w:line="240" w:lineRule="auto"/>
      </w:pPr>
      <w:r>
        <w:separator/>
      </w:r>
    </w:p>
  </w:footnote>
  <w:footnote w:type="continuationSeparator" w:id="0">
    <w:p w14:paraId="357E226F" w14:textId="77777777" w:rsidR="006A06D9" w:rsidRDefault="006A06D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lavika"/>
      <w:jc w:val="center"/>
    </w:pP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k-SK" w:eastAsia="sk-S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83CE43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16284">
                            <w:rPr>
                              <w:rFonts w:ascii="Verdana" w:hAnsi="Verdana"/>
                              <w:b/>
                              <w:i/>
                              <w:color w:val="003CB4"/>
                              <w:sz w:val="14"/>
                              <w:szCs w:val="16"/>
                              <w:lang w:val="en-GB"/>
                            </w:rPr>
                            <w:t>1</w:t>
                          </w:r>
                          <w:r w:rsidR="00F32F2E">
                            <w:rPr>
                              <w:rFonts w:ascii="Verdana" w:hAnsi="Verdana"/>
                              <w:b/>
                              <w:i/>
                              <w:color w:val="003CB4"/>
                              <w:sz w:val="14"/>
                              <w:szCs w:val="16"/>
                              <w:lang w:val="en-GB"/>
                            </w:rPr>
                            <w:t>8</w:t>
                          </w:r>
                          <w:r>
                            <w:rPr>
                              <w:rFonts w:ascii="Verdana" w:hAnsi="Verdana"/>
                              <w:b/>
                              <w:i/>
                              <w:color w:val="003CB4"/>
                              <w:sz w:val="14"/>
                              <w:szCs w:val="16"/>
                              <w:lang w:val="en-GB"/>
                            </w:rPr>
                            <w:t>/20</w:t>
                          </w:r>
                          <w:r w:rsidR="00716284">
                            <w:rPr>
                              <w:rFonts w:ascii="Verdana" w:hAnsi="Verdana"/>
                              <w:b/>
                              <w:i/>
                              <w:color w:val="003CB4"/>
                              <w:sz w:val="14"/>
                              <w:szCs w:val="16"/>
                              <w:lang w:val="en-GB"/>
                            </w:rPr>
                            <w:t>1</w:t>
                          </w:r>
                          <w:r w:rsidR="00F32F2E">
                            <w:rPr>
                              <w:rFonts w:ascii="Verdana" w:hAnsi="Verdana"/>
                              <w:b/>
                              <w:i/>
                              <w:color w:val="003CB4"/>
                              <w:sz w:val="14"/>
                              <w:szCs w:val="16"/>
                              <w:lang w:val="en-GB"/>
                            </w:rPr>
                            <w:t>9</w:t>
                          </w:r>
                        </w:p>
                        <w:p w14:paraId="75B3A7E5" w14:textId="77777777" w:rsidR="00F32F2E" w:rsidRDefault="00F32F2E" w:rsidP="00C8335D">
                          <w:pPr>
                            <w:tabs>
                              <w:tab w:val="left" w:pos="3119"/>
                            </w:tabs>
                            <w:spacing w:after="0"/>
                            <w:jc w:val="right"/>
                            <w:rPr>
                              <w:rFonts w:ascii="Verdana" w:hAnsi="Verdana"/>
                              <w:b/>
                              <w:i/>
                              <w:color w:val="003CB4"/>
                              <w:sz w:val="14"/>
                              <w:szCs w:val="16"/>
                              <w:lang w:val="en-GB"/>
                            </w:rPr>
                          </w:pPr>
                        </w:p>
                        <w:p w14:paraId="230B0A23" w14:textId="77777777" w:rsidR="00F32F2E" w:rsidRDefault="00F32F2E"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83CE43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16284">
                      <w:rPr>
                        <w:rFonts w:ascii="Verdana" w:hAnsi="Verdana"/>
                        <w:b/>
                        <w:i/>
                        <w:color w:val="003CB4"/>
                        <w:sz w:val="14"/>
                        <w:szCs w:val="16"/>
                        <w:lang w:val="en-GB"/>
                      </w:rPr>
                      <w:t>1</w:t>
                    </w:r>
                    <w:r w:rsidR="00F32F2E">
                      <w:rPr>
                        <w:rFonts w:ascii="Verdana" w:hAnsi="Verdana"/>
                        <w:b/>
                        <w:i/>
                        <w:color w:val="003CB4"/>
                        <w:sz w:val="14"/>
                        <w:szCs w:val="16"/>
                        <w:lang w:val="en-GB"/>
                      </w:rPr>
                      <w:t>8</w:t>
                    </w:r>
                    <w:r>
                      <w:rPr>
                        <w:rFonts w:ascii="Verdana" w:hAnsi="Verdana"/>
                        <w:b/>
                        <w:i/>
                        <w:color w:val="003CB4"/>
                        <w:sz w:val="14"/>
                        <w:szCs w:val="16"/>
                        <w:lang w:val="en-GB"/>
                      </w:rPr>
                      <w:t>/20</w:t>
                    </w:r>
                    <w:r w:rsidR="00716284">
                      <w:rPr>
                        <w:rFonts w:ascii="Verdana" w:hAnsi="Verdana"/>
                        <w:b/>
                        <w:i/>
                        <w:color w:val="003CB4"/>
                        <w:sz w:val="14"/>
                        <w:szCs w:val="16"/>
                        <w:lang w:val="en-GB"/>
                      </w:rPr>
                      <w:t>1</w:t>
                    </w:r>
                    <w:r w:rsidR="00F32F2E">
                      <w:rPr>
                        <w:rFonts w:ascii="Verdana" w:hAnsi="Verdana"/>
                        <w:b/>
                        <w:i/>
                        <w:color w:val="003CB4"/>
                        <w:sz w:val="14"/>
                        <w:szCs w:val="16"/>
                        <w:lang w:val="en-GB"/>
                      </w:rPr>
                      <w:t>9</w:t>
                    </w:r>
                  </w:p>
                  <w:p w14:paraId="75B3A7E5" w14:textId="77777777" w:rsidR="00F32F2E" w:rsidRDefault="00F32F2E" w:rsidP="00C8335D">
                    <w:pPr>
                      <w:tabs>
                        <w:tab w:val="left" w:pos="3119"/>
                      </w:tabs>
                      <w:spacing w:after="0"/>
                      <w:jc w:val="right"/>
                      <w:rPr>
                        <w:rFonts w:ascii="Verdana" w:hAnsi="Verdana"/>
                        <w:b/>
                        <w:i/>
                        <w:color w:val="003CB4"/>
                        <w:sz w:val="14"/>
                        <w:szCs w:val="16"/>
                        <w:lang w:val="en-GB"/>
                      </w:rPr>
                    </w:pPr>
                  </w:p>
                  <w:p w14:paraId="230B0A23" w14:textId="77777777" w:rsidR="00F32F2E" w:rsidRDefault="00F32F2E"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7C6"/>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6D9"/>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284"/>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4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FD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116"/>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2F2E"/>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DAEE22F-B04A-4660-9613-B614E4CD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Balazova Ingrid</cp:lastModifiedBy>
  <cp:revision>14</cp:revision>
  <cp:lastPrinted>2015-04-10T09:51:00Z</cp:lastPrinted>
  <dcterms:created xsi:type="dcterms:W3CDTF">2015-04-10T10:45:00Z</dcterms:created>
  <dcterms:modified xsi:type="dcterms:W3CDTF">2018-02-28T14:24:00Z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