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9F7C5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p w14:paraId="69DC9F67"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2A00C3" w:rsidRDefault="009675C3" w:rsidP="009F7C50">
            <w:pPr>
              <w:spacing w:after="0" w:line="240" w:lineRule="auto"/>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77777777" w:rsidR="009675C3" w:rsidRPr="002A00C3" w:rsidRDefault="009675C3" w:rsidP="009F7C50">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F7C5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7B" w14:textId="25E0420A"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Matej Bel University</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7C" w14:textId="27523F2B"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Arts</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194E1DAE"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BANSKA01</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7F" w14:textId="64D55382"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Tajovského 40, 974 01 Banská Bystrica</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80" w14:textId="66F17E03" w:rsidR="00EB0036"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 Republic</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597C267C" w14:textId="77777777" w:rsidR="00EB0036"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PhDr. Ingrid Balážová</w:t>
            </w:r>
          </w:p>
          <w:p w14:paraId="16F08567" w14:textId="2704DFCC" w:rsidR="009F7C50" w:rsidRDefault="00B916CA" w:rsidP="009F7C50">
            <w:pPr>
              <w:spacing w:after="0" w:line="240" w:lineRule="auto"/>
              <w:rPr>
                <w:rFonts w:ascii="Calibri" w:eastAsia="Times New Roman" w:hAnsi="Calibri" w:cs="Times New Roman"/>
                <w:color w:val="000000"/>
                <w:sz w:val="16"/>
                <w:szCs w:val="16"/>
                <w:lang w:val="en-GB" w:eastAsia="en-GB"/>
              </w:rPr>
            </w:pPr>
            <w:hyperlink r:id="rId11" w:history="1">
              <w:r w:rsidR="009F7C50" w:rsidRPr="001D2910">
                <w:rPr>
                  <w:rStyle w:val="Hypertextovprepojenie"/>
                  <w:rFonts w:ascii="Calibri" w:eastAsia="Times New Roman" w:hAnsi="Calibri" w:cs="Times New Roman"/>
                  <w:sz w:val="16"/>
                  <w:szCs w:val="16"/>
                  <w:lang w:val="en-GB" w:eastAsia="en-GB"/>
                </w:rPr>
                <w:t>Ingrid.balazova@umb.sk</w:t>
              </w:r>
            </w:hyperlink>
          </w:p>
          <w:p w14:paraId="32FCAA17" w14:textId="77777777" w:rsidR="009F7C50"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+421 48 446 7414</w:t>
            </w:r>
          </w:p>
          <w:p w14:paraId="69DC9F81" w14:textId="444DB8C6" w:rsidR="009F7C50" w:rsidRPr="002A00C3" w:rsidRDefault="009F7C50" w:rsidP="009F7C5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Fax: +421 48 4136153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21615C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F7C5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90" w14:textId="41D72D2D"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hideMark/>
          </w:tcPr>
          <w:p w14:paraId="69DC9F91" w14:textId="76ECFDEC"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2" w14:textId="7CD63A1F"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94" w14:textId="4180ACF9"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p w14:paraId="69DC9F95" w14:textId="77777777"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6" w14:textId="0078B416"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97" w14:textId="31A16B7D" w:rsidR="00EB0036" w:rsidRPr="002A00C3" w:rsidRDefault="00EB0036" w:rsidP="009F7C50">
            <w:pPr>
              <w:spacing w:after="0" w:line="240" w:lineRule="auto"/>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7C5D1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14:paraId="69DC9FB1" w14:textId="77777777" w:rsidR="00B57D80" w:rsidRPr="002A00C3" w:rsidRDefault="00B57D80" w:rsidP="007C5D1A">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hideMark/>
          </w:tcPr>
          <w:p w14:paraId="69DC9FB2"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3"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4"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14:paraId="69DC9FB7" w14:textId="77777777" w:rsidR="00B57D80" w:rsidRPr="002A00C3" w:rsidRDefault="00B57D80" w:rsidP="007C5D1A">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hideMark/>
          </w:tcPr>
          <w:p w14:paraId="69DC9FB8"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9"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A"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C5D1A" w:rsidRPr="0089462B" w14:paraId="06E2475B"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9E1976B"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E7AD144"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78BAFF08"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38D6D450"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249BC506"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2C90B3C0"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2E9CBA5A"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DA5EAA2"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71271DD1"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04AFDA62"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599407"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2EECA3B3"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9399560"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1246DAD"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2D904B9B"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3B15746"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156DC35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6D3E7B18"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0CBC28E8"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2979FAE3"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479AAF8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44DB34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03E46D37"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0870488D"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02283A21"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5C4AA302"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365C6536"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1A39F2A"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4D1DB9D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78597BDE"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8D815D5"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4CA6BFC"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149D9A0F"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7D2C007F"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1C1BFA2E"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50684589"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1CECB891"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0714627"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549D17D7"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29A86C7F"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3D57125D"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11A7FA69"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1A24090D"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37BF8AF"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76003DEB"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02545364"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780FCFE8"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4BF4380F"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33FB9183"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550A0D27"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7DA784B4"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1E9AF10B"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391DEC04"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7C5D1A" w:rsidRPr="0089462B" w14:paraId="1C0106C2" w14:textId="77777777"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36FDA859" w14:textId="77777777" w:rsidR="007C5D1A" w:rsidRPr="002A00C3" w:rsidRDefault="007C5D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C302EA8" w14:textId="77777777" w:rsidR="007C5D1A" w:rsidRPr="002A00C3" w:rsidRDefault="007C5D1A" w:rsidP="007C5D1A">
            <w:pPr>
              <w:spacing w:after="0"/>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tcPr>
          <w:p w14:paraId="1F7AB215"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410E9B4F"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868EAB5" w14:textId="77777777" w:rsidR="007C5D1A" w:rsidRPr="002A00C3" w:rsidRDefault="007C5D1A" w:rsidP="007C5D1A">
            <w:pPr>
              <w:spacing w:after="0"/>
              <w:rPr>
                <w:rFonts w:ascii="Calibri" w:eastAsia="Times New Roman" w:hAnsi="Calibri" w:cs="Times New Roman"/>
                <w:b/>
                <w:bCs/>
                <w:color w:val="000000"/>
                <w:sz w:val="16"/>
                <w:szCs w:val="16"/>
                <w:lang w:val="en-GB" w:eastAsia="en-GB"/>
              </w:rPr>
            </w:pPr>
          </w:p>
        </w:tc>
      </w:tr>
      <w:tr w:rsidR="00F47590" w:rsidRPr="0089462B" w14:paraId="69DC9FC1"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14:paraId="69DC9FBD" w14:textId="77777777" w:rsidR="00B57D80" w:rsidRPr="002A00C3" w:rsidRDefault="00B57D80"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hideMark/>
          </w:tcPr>
          <w:p w14:paraId="69DC9FBE" w14:textId="77777777" w:rsidR="00B57D80" w:rsidRPr="002A00C3" w:rsidRDefault="00B57D80"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F"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C0"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3" w14:textId="77777777" w:rsidR="00820D60" w:rsidRPr="002A00C3" w:rsidRDefault="00820D60" w:rsidP="007C5D1A">
            <w:pPr>
              <w:spacing w:after="0"/>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tcPr>
          <w:p w14:paraId="69DC9FC4" w14:textId="77777777" w:rsidR="00820D60" w:rsidRPr="002A00C3" w:rsidRDefault="00820D60" w:rsidP="007C5D1A">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5" w14:textId="77777777" w:rsidR="00820D60" w:rsidRPr="002A00C3" w:rsidRDefault="00820D60"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6" w14:textId="77777777" w:rsidR="00820D60" w:rsidRPr="002A00C3" w:rsidRDefault="00820D60" w:rsidP="007C5D1A">
            <w:pPr>
              <w:spacing w:after="0"/>
              <w:rPr>
                <w:rFonts w:ascii="Calibri" w:eastAsia="Times New Roman" w:hAnsi="Calibri" w:cs="Times New Roman"/>
                <w:b/>
                <w:bCs/>
                <w:color w:val="000000"/>
                <w:sz w:val="16"/>
                <w:szCs w:val="16"/>
                <w:lang w:val="en-GB" w:eastAsia="en-GB"/>
              </w:rPr>
            </w:pPr>
          </w:p>
        </w:tc>
      </w:tr>
      <w:tr w:rsidR="00820D60" w:rsidRPr="0089462B" w14:paraId="69DC9FCD"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9" w14:textId="77777777" w:rsidR="00820D60" w:rsidRPr="002A00C3" w:rsidRDefault="00820D60" w:rsidP="007C5D1A">
            <w:pPr>
              <w:spacing w:after="0"/>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tcPr>
          <w:p w14:paraId="69DC9FCA" w14:textId="77777777" w:rsidR="00820D60" w:rsidRPr="002A00C3" w:rsidRDefault="00820D60" w:rsidP="007C5D1A">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B" w14:textId="77777777" w:rsidR="00820D60" w:rsidRPr="002A00C3" w:rsidRDefault="00820D60"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C" w14:textId="77777777" w:rsidR="00820D60" w:rsidRPr="002A00C3" w:rsidRDefault="00820D60" w:rsidP="007C5D1A">
            <w:pPr>
              <w:spacing w:after="0"/>
              <w:rPr>
                <w:rFonts w:ascii="Calibri" w:eastAsia="Times New Roman" w:hAnsi="Calibri" w:cs="Times New Roman"/>
                <w:b/>
                <w:bCs/>
                <w:color w:val="000000"/>
                <w:sz w:val="16"/>
                <w:szCs w:val="16"/>
                <w:lang w:val="en-GB" w:eastAsia="en-GB"/>
              </w:rPr>
            </w:pPr>
          </w:p>
        </w:tc>
      </w:tr>
      <w:tr w:rsidR="00667D36" w:rsidRPr="0089462B" w14:paraId="69DC9FD3"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F" w14:textId="77777777" w:rsidR="00667D36" w:rsidRPr="002A00C3" w:rsidRDefault="00667D36" w:rsidP="007C5D1A">
            <w:pPr>
              <w:spacing w:after="0"/>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tcPr>
          <w:p w14:paraId="69DC9FD0" w14:textId="77777777" w:rsidR="00667D36" w:rsidRPr="002A00C3" w:rsidRDefault="00667D36" w:rsidP="007C5D1A">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D1" w14:textId="77777777" w:rsidR="00667D36" w:rsidRPr="002A00C3" w:rsidRDefault="00667D36"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D2" w14:textId="77777777" w:rsidR="00667D36" w:rsidRPr="002A00C3" w:rsidRDefault="00667D36" w:rsidP="007C5D1A">
            <w:pPr>
              <w:spacing w:after="0"/>
              <w:rPr>
                <w:rFonts w:ascii="Calibri" w:eastAsia="Times New Roman" w:hAnsi="Calibri" w:cs="Times New Roman"/>
                <w:b/>
                <w:bCs/>
                <w:color w:val="000000"/>
                <w:sz w:val="16"/>
                <w:szCs w:val="16"/>
                <w:lang w:val="en-GB" w:eastAsia="en-GB"/>
              </w:rPr>
            </w:pPr>
          </w:p>
        </w:tc>
      </w:tr>
      <w:tr w:rsidR="00667D36" w:rsidRPr="0089462B" w14:paraId="69DC9FD9" w14:textId="77777777" w:rsidTr="007C5D1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D5" w14:textId="77777777" w:rsidR="00667D36" w:rsidRPr="002A00C3" w:rsidRDefault="00667D36" w:rsidP="007C5D1A">
            <w:pPr>
              <w:spacing w:after="0"/>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tcPr>
          <w:p w14:paraId="69DC9FD6" w14:textId="77777777" w:rsidR="00667D36" w:rsidRPr="002A00C3" w:rsidRDefault="00667D36" w:rsidP="007C5D1A">
            <w:pPr>
              <w:spacing w:after="0"/>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D7" w14:textId="77777777" w:rsidR="00667D36" w:rsidRPr="002A00C3" w:rsidRDefault="00667D36" w:rsidP="007C5D1A">
            <w:pPr>
              <w:spacing w:after="0"/>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14:paraId="69DC9FD8" w14:textId="77777777" w:rsidR="00667D36" w:rsidRPr="002A00C3" w:rsidRDefault="00667D36" w:rsidP="007C5D1A">
            <w:pPr>
              <w:spacing w:after="0"/>
              <w:rPr>
                <w:rFonts w:ascii="Calibri" w:eastAsia="Times New Roman" w:hAnsi="Calibri" w:cs="Times New Roman"/>
                <w:b/>
                <w:bCs/>
                <w:color w:val="000000"/>
                <w:sz w:val="16"/>
                <w:szCs w:val="16"/>
                <w:lang w:val="en-GB" w:eastAsia="en-GB"/>
              </w:rPr>
            </w:pPr>
          </w:p>
        </w:tc>
      </w:tr>
      <w:tr w:rsidR="00F47590" w:rsidRPr="002A00C3" w14:paraId="69DC9FDF" w14:textId="77777777" w:rsidTr="007C5D1A">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hideMark/>
          </w:tcPr>
          <w:p w14:paraId="69DC9FDB" w14:textId="77777777" w:rsidR="00B57D80" w:rsidRPr="002A00C3" w:rsidRDefault="00B57D80"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hideMark/>
          </w:tcPr>
          <w:p w14:paraId="69DC9FDC" w14:textId="77777777" w:rsidR="00B57D80" w:rsidRPr="002A00C3" w:rsidRDefault="00B57D80"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hideMark/>
          </w:tcPr>
          <w:p w14:paraId="69DC9FDD"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hideMark/>
          </w:tcPr>
          <w:p w14:paraId="69DC9FDE" w14:textId="77777777" w:rsidR="00B57D80" w:rsidRPr="002A00C3" w:rsidRDefault="00B57D80"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BAED934"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7C5D1A">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42F2B66A" w:rsidR="000D3D8F" w:rsidRDefault="000D3D8F">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744CE702"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0D3D8F">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hideMark/>
          </w:tcPr>
          <w:p w14:paraId="69DC9FFE" w14:textId="77777777" w:rsidR="00B57D80" w:rsidRPr="002A00C3" w:rsidRDefault="00B57D80" w:rsidP="000D3D8F">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hideMark/>
          </w:tcPr>
          <w:p w14:paraId="69DC9FFF"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hideMark/>
          </w:tcPr>
          <w:p w14:paraId="69DCA000"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hideMark/>
          </w:tcPr>
          <w:p w14:paraId="69DCA001"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0D3D8F">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69DCA004" w14:textId="77777777" w:rsidR="00B57D80" w:rsidRPr="002A00C3" w:rsidRDefault="00B57D80" w:rsidP="000D3D8F">
            <w:pPr>
              <w:spacing w:after="0"/>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hideMark/>
          </w:tcPr>
          <w:p w14:paraId="69DCA005"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hideMark/>
          </w:tcPr>
          <w:p w14:paraId="69DCA006"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hideMark/>
          </w:tcPr>
          <w:p w14:paraId="69DCA007"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0D3D8F">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hideMark/>
          </w:tcPr>
          <w:p w14:paraId="69DCA00A"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hideMark/>
          </w:tcPr>
          <w:p w14:paraId="69DCA00B"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hideMark/>
          </w:tcPr>
          <w:p w14:paraId="69DCA00C"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hideMark/>
          </w:tcPr>
          <w:p w14:paraId="69DCA00D"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D3D8F" w:rsidRPr="0089462B" w14:paraId="0B656F69"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245C9FBC"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1068B19D"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1B727DFF"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12586EB0"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59B219D"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29AEE4D7"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0F11AEDF"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346E4F9E"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06F1397E"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F37491F"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36FD2CDD"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2AE1D11C"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149506D6"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3433F3F8"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48233BB9"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0AB6FEC1"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2957DDB9"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10C0D7C4"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4A7C0502"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12D8FE9D"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29AC7B31"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58FEDC71"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445BCC7E"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6A05541F"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4B8D1F88"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7FFF84C3"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08951D50"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5B922BE6"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11AB0C58"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77D3BD02"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7FCA9A45"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1A8D5662"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3B37B742"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37E27A8"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79C43936"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09A2EFB2"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01B160EC"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0CDFDC59"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0314EA50"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546DB2B7"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0F6DFD81"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759D6C21"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33B7B9D9"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2A61982B"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7D177765"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084C4C5D"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721A4A33"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57C9C89A"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7E2D2196"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246E7932"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3D2C36D3"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4401750"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09CB5007"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0D3D8F" w:rsidRPr="0089462B" w14:paraId="785E0C58"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2E40F297" w14:textId="77777777"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0CA74AC6"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08EC3F16" w14:textId="77777777" w:rsidR="000D3D8F" w:rsidRPr="002A00C3" w:rsidRDefault="000D3D8F"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A3CE876"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3DAEDCEC" w14:textId="77777777" w:rsidR="000D3D8F" w:rsidRPr="002A00C3" w:rsidRDefault="000D3D8F" w:rsidP="000D3D8F">
            <w:pPr>
              <w:spacing w:after="0"/>
              <w:rPr>
                <w:rFonts w:ascii="Calibri" w:eastAsia="Times New Roman" w:hAnsi="Calibri" w:cs="Times New Roman"/>
                <w:b/>
                <w:bCs/>
                <w:color w:val="000000"/>
                <w:sz w:val="16"/>
                <w:szCs w:val="16"/>
                <w:lang w:val="en-GB" w:eastAsia="en-GB"/>
              </w:rPr>
            </w:pPr>
          </w:p>
        </w:tc>
      </w:tr>
      <w:tr w:rsidR="00820D60" w:rsidRPr="0089462B" w14:paraId="69DCA014"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10"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69DCA011"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9DCA012"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9DCA013"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r>
      <w:tr w:rsidR="00820D60" w:rsidRPr="0089462B" w14:paraId="69DCA01A"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16"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69DCA017" w14:textId="77777777" w:rsidR="00820D60" w:rsidRPr="002A00C3" w:rsidRDefault="00820D60"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9DCA018"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9DCA019" w14:textId="77777777" w:rsidR="00820D60" w:rsidRPr="002A00C3" w:rsidRDefault="00820D60" w:rsidP="000D3D8F">
            <w:pPr>
              <w:spacing w:after="0"/>
              <w:rPr>
                <w:rFonts w:ascii="Calibri" w:eastAsia="Times New Roman" w:hAnsi="Calibri" w:cs="Times New Roman"/>
                <w:b/>
                <w:bCs/>
                <w:color w:val="000000"/>
                <w:sz w:val="16"/>
                <w:szCs w:val="16"/>
                <w:lang w:val="en-GB" w:eastAsia="en-GB"/>
              </w:rPr>
            </w:pPr>
          </w:p>
        </w:tc>
      </w:tr>
      <w:tr w:rsidR="00667D36" w:rsidRPr="0089462B" w14:paraId="69DCA020"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1C"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69DCA01D"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9DCA01E"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9DCA01F"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r>
      <w:tr w:rsidR="00667D36" w:rsidRPr="0089462B" w14:paraId="69DCA026" w14:textId="77777777" w:rsidTr="000D3D8F">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tcPr>
          <w:p w14:paraId="69DCA022"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tcPr>
          <w:p w14:paraId="69DCA023" w14:textId="77777777" w:rsidR="00667D36" w:rsidRPr="002A00C3" w:rsidRDefault="00667D36" w:rsidP="000D3D8F">
            <w:pPr>
              <w:spacing w:after="0"/>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tcPr>
          <w:p w14:paraId="69DCA024"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tcPr>
          <w:p w14:paraId="69DCA025" w14:textId="77777777" w:rsidR="00667D36" w:rsidRPr="002A00C3" w:rsidRDefault="00667D36" w:rsidP="000D3D8F">
            <w:pPr>
              <w:spacing w:after="0"/>
              <w:rPr>
                <w:rFonts w:ascii="Calibri" w:eastAsia="Times New Roman" w:hAnsi="Calibri" w:cs="Times New Roman"/>
                <w:b/>
                <w:bCs/>
                <w:color w:val="000000"/>
                <w:sz w:val="16"/>
                <w:szCs w:val="16"/>
                <w:lang w:val="en-GB" w:eastAsia="en-GB"/>
              </w:rPr>
            </w:pPr>
          </w:p>
        </w:tc>
      </w:tr>
      <w:tr w:rsidR="00F47590" w:rsidRPr="002A00C3" w14:paraId="69DCA02C" w14:textId="77777777" w:rsidTr="000D3D8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hideMark/>
          </w:tcPr>
          <w:p w14:paraId="69DCA028"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hideMark/>
          </w:tcPr>
          <w:p w14:paraId="69DCA029" w14:textId="77777777"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hideMark/>
          </w:tcPr>
          <w:p w14:paraId="69DCA02A"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hideMark/>
          </w:tcPr>
          <w:p w14:paraId="69DCA02B" w14:textId="77777777"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5366C2A" w14:textId="77777777" w:rsidR="000D3D8F" w:rsidRDefault="000D3D8F">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4D6FCDC9"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D3D8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hideMark/>
          </w:tcPr>
          <w:p w14:paraId="5AE74D01" w14:textId="77777777" w:rsidR="002E3D29" w:rsidRPr="00784E7F" w:rsidRDefault="002E3D29" w:rsidP="000D3D8F">
            <w:pPr>
              <w:spacing w:after="0" w:line="240" w:lineRule="auto"/>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tcPr>
          <w:p w14:paraId="75DA13AF"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p w14:paraId="4A322785"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tcPr>
          <w:p w14:paraId="0122F868" w14:textId="0C76C943"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tcPr>
          <w:p w14:paraId="35A04E27"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Pr>
          <w:p w14:paraId="61E2F3A0" w14:textId="77777777" w:rsidR="002E3D29" w:rsidRPr="002A00C3" w:rsidRDefault="002E3D29" w:rsidP="000D3D8F">
            <w:pPr>
              <w:spacing w:after="0" w:line="240" w:lineRule="auto"/>
              <w:rPr>
                <w:rFonts w:ascii="Calibri" w:eastAsia="Times New Roman" w:hAnsi="Calibri" w:cs="Times New Roman"/>
                <w:b/>
                <w:bCs/>
                <w:color w:val="000000"/>
                <w:sz w:val="16"/>
                <w:szCs w:val="16"/>
                <w:lang w:val="en-GB" w:eastAsia="en-GB"/>
              </w:rPr>
            </w:pPr>
          </w:p>
        </w:tc>
      </w:tr>
      <w:tr w:rsidR="002E3D29" w:rsidRPr="0089462B" w14:paraId="46BD7FD8" w14:textId="77777777" w:rsidTr="000D3D8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hideMark/>
          </w:tcPr>
          <w:p w14:paraId="368405C2"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hideMark/>
          </w:tcPr>
          <w:p w14:paraId="334177C3" w14:textId="36DD857D" w:rsidR="002E3D29" w:rsidRPr="002A00C3" w:rsidRDefault="000D3D8F" w:rsidP="000D3D8F">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@umb.sk</w:t>
            </w:r>
          </w:p>
        </w:tc>
        <w:tc>
          <w:tcPr>
            <w:tcW w:w="1701" w:type="dxa"/>
            <w:gridSpan w:val="2"/>
            <w:tcBorders>
              <w:top w:val="nil"/>
              <w:left w:val="single" w:sz="8" w:space="0" w:color="auto"/>
              <w:bottom w:val="single" w:sz="8" w:space="0" w:color="auto"/>
              <w:right w:val="nil"/>
            </w:tcBorders>
            <w:shd w:val="clear" w:color="auto" w:fill="auto"/>
            <w:noWrap/>
            <w:hideMark/>
          </w:tcPr>
          <w:p w14:paraId="719C431D" w14:textId="6D574952" w:rsidR="002E3D29" w:rsidRPr="002A00C3" w:rsidRDefault="000D3D8F" w:rsidP="000D3D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w:t>
            </w:r>
            <w:r w:rsidR="00340120">
              <w:rPr>
                <w:rFonts w:ascii="Calibri" w:eastAsia="Times New Roman" w:hAnsi="Calibri" w:cs="Times New Roman"/>
                <w:color w:val="000000"/>
                <w:sz w:val="16"/>
                <w:szCs w:val="16"/>
                <w:lang w:val="en-GB" w:eastAsia="en-GB"/>
              </w:rPr>
              <w:t>n</w:t>
            </w:r>
            <w:r>
              <w:rPr>
                <w:rFonts w:ascii="Calibri" w:eastAsia="Times New Roman" w:hAnsi="Calibri" w:cs="Times New Roman"/>
                <w:color w:val="000000"/>
                <w:sz w:val="16"/>
                <w:szCs w:val="16"/>
                <w:lang w:val="en-GB" w:eastAsia="en-GB"/>
              </w:rPr>
              <w:t>t</w:t>
            </w:r>
          </w:p>
        </w:tc>
        <w:tc>
          <w:tcPr>
            <w:tcW w:w="1134" w:type="dxa"/>
            <w:gridSpan w:val="2"/>
            <w:tcBorders>
              <w:top w:val="nil"/>
              <w:left w:val="single" w:sz="8" w:space="0" w:color="auto"/>
              <w:bottom w:val="single" w:sz="8" w:space="0" w:color="auto"/>
              <w:right w:val="single" w:sz="8" w:space="0" w:color="auto"/>
            </w:tcBorders>
            <w:shd w:val="clear" w:color="auto" w:fill="auto"/>
            <w:noWrap/>
            <w:hideMark/>
          </w:tcPr>
          <w:p w14:paraId="12C7A720" w14:textId="77777777" w:rsidR="002E3D29" w:rsidRPr="002A00C3" w:rsidRDefault="002E3D29"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hideMark/>
          </w:tcPr>
          <w:p w14:paraId="10632635" w14:textId="77777777" w:rsidR="002E3D29" w:rsidRPr="002A00C3" w:rsidRDefault="002E3D29" w:rsidP="000D3D8F">
            <w:pPr>
              <w:spacing w:after="0" w:line="240" w:lineRule="auto"/>
              <w:rPr>
                <w:rFonts w:ascii="Calibri" w:eastAsia="Times New Roman" w:hAnsi="Calibri" w:cs="Times New Roman"/>
                <w:b/>
                <w:bCs/>
                <w:color w:val="000000"/>
                <w:sz w:val="16"/>
                <w:szCs w:val="16"/>
                <w:lang w:val="en-GB" w:eastAsia="en-GB"/>
              </w:rPr>
            </w:pPr>
          </w:p>
        </w:tc>
      </w:tr>
      <w:tr w:rsidR="004A2270" w:rsidRPr="0089462B" w14:paraId="0A2E2C82" w14:textId="77777777" w:rsidTr="000D3D8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66F8683" w14:textId="19378E17" w:rsidR="004A2270" w:rsidRPr="002A00C3" w:rsidRDefault="004A227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tcPr>
          <w:p w14:paraId="6F882C6C"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tcPr>
          <w:p w14:paraId="561D2D75" w14:textId="64F56747" w:rsidR="004A2270" w:rsidRDefault="004A2270" w:rsidP="000D3D8F">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@umb.sk</w:t>
            </w:r>
          </w:p>
        </w:tc>
        <w:tc>
          <w:tcPr>
            <w:tcW w:w="1701" w:type="dxa"/>
            <w:gridSpan w:val="2"/>
            <w:tcBorders>
              <w:top w:val="nil"/>
              <w:left w:val="single" w:sz="8" w:space="0" w:color="auto"/>
              <w:bottom w:val="single" w:sz="8" w:space="0" w:color="auto"/>
              <w:right w:val="nil"/>
            </w:tcBorders>
            <w:shd w:val="clear" w:color="auto" w:fill="auto"/>
            <w:noWrap/>
          </w:tcPr>
          <w:p w14:paraId="376CF688" w14:textId="77777777" w:rsidR="004A2270" w:rsidRDefault="004A2270" w:rsidP="000D3D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p w14:paraId="3865D605" w14:textId="3587F5D2" w:rsidR="004A2270" w:rsidRDefault="004A2270" w:rsidP="000D3D8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tcPr>
          <w:p w14:paraId="35D0429A"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Pr>
          <w:p w14:paraId="1197DE0C" w14:textId="77777777" w:rsidR="004A2270" w:rsidRPr="002A00C3" w:rsidRDefault="004A2270" w:rsidP="000D3D8F">
            <w:pPr>
              <w:spacing w:after="0" w:line="240" w:lineRule="auto"/>
              <w:rPr>
                <w:rFonts w:ascii="Calibri" w:eastAsia="Times New Roman" w:hAnsi="Calibri" w:cs="Times New Roman"/>
                <w:b/>
                <w:bCs/>
                <w:color w:val="000000"/>
                <w:sz w:val="16"/>
                <w:szCs w:val="16"/>
                <w:lang w:val="en-GB" w:eastAsia="en-GB"/>
              </w:rPr>
            </w:pPr>
          </w:p>
        </w:tc>
      </w:tr>
      <w:tr w:rsidR="004A2270" w:rsidRPr="0089462B" w14:paraId="7381CAA6" w14:textId="77777777" w:rsidTr="000D3D8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4A2270" w:rsidRPr="002A00C3" w:rsidRDefault="004A227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hideMark/>
          </w:tcPr>
          <w:p w14:paraId="60EF1390"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hideMark/>
          </w:tcPr>
          <w:p w14:paraId="5EFB6FF0"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hideMark/>
          </w:tcPr>
          <w:p w14:paraId="6F023CC0" w14:textId="16178BEA"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hideMark/>
          </w:tcPr>
          <w:p w14:paraId="43E1878A" w14:textId="77777777" w:rsidR="004A2270" w:rsidRPr="002A00C3" w:rsidRDefault="004A2270" w:rsidP="000D3D8F">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hideMark/>
          </w:tcPr>
          <w:p w14:paraId="3E19814A" w14:textId="77777777" w:rsidR="004A2270" w:rsidRPr="002A00C3" w:rsidRDefault="004A2270" w:rsidP="000D3D8F">
            <w:pPr>
              <w:spacing w:after="0" w:line="240" w:lineRule="auto"/>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A5BA5" w14:textId="77777777" w:rsidR="00B916CA" w:rsidRDefault="00B916CA" w:rsidP="00261299">
      <w:pPr>
        <w:spacing w:after="0" w:line="240" w:lineRule="auto"/>
      </w:pPr>
      <w:r>
        <w:separator/>
      </w:r>
    </w:p>
  </w:endnote>
  <w:endnote w:type="continuationSeparator" w:id="0">
    <w:p w14:paraId="69B5BB33" w14:textId="77777777" w:rsidR="00B916CA" w:rsidRDefault="00B916CA"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352D22A" w14:textId="77777777" w:rsidR="004A2270" w:rsidRPr="00114066" w:rsidRDefault="004A2270" w:rsidP="004A2270">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4A2270" w:rsidRPr="00114066" w:rsidRDefault="004A2270"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8CB95A0" w:rsidR="00774BD5" w:rsidRDefault="00774BD5">
        <w:pPr>
          <w:pStyle w:val="Pta"/>
          <w:jc w:val="center"/>
        </w:pPr>
        <w:r>
          <w:fldChar w:fldCharType="begin"/>
        </w:r>
        <w:r>
          <w:instrText xml:space="preserve"> PAGE   \* MERGEFORMAT </w:instrText>
        </w:r>
        <w:r>
          <w:fldChar w:fldCharType="separate"/>
        </w:r>
        <w:r w:rsidR="008850C2">
          <w:rPr>
            <w:noProof/>
          </w:rPr>
          <w:t>1</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5CE96" w14:textId="77777777" w:rsidR="00B916CA" w:rsidRDefault="00B916CA" w:rsidP="00261299">
      <w:pPr>
        <w:spacing w:after="0" w:line="240" w:lineRule="auto"/>
      </w:pPr>
      <w:r>
        <w:separator/>
      </w:r>
    </w:p>
  </w:footnote>
  <w:footnote w:type="continuationSeparator" w:id="0">
    <w:p w14:paraId="422EB693" w14:textId="77777777" w:rsidR="00B916CA" w:rsidRDefault="00B916C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lavika"/>
      <w:jc w:val="center"/>
    </w:pPr>
    <w:r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k-SK" w:eastAsia="sk-SK"/>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k-SK" w:eastAsia="sk-SK"/>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F3D367E"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F7C50">
                            <w:rPr>
                              <w:rFonts w:ascii="Verdana" w:hAnsi="Verdana"/>
                              <w:b/>
                              <w:i/>
                              <w:color w:val="003CB4"/>
                              <w:sz w:val="14"/>
                              <w:szCs w:val="16"/>
                              <w:lang w:val="en-GB"/>
                            </w:rPr>
                            <w:t>1</w:t>
                          </w:r>
                          <w:r w:rsidR="008850C2">
                            <w:rPr>
                              <w:rFonts w:ascii="Verdana" w:hAnsi="Verdana"/>
                              <w:b/>
                              <w:i/>
                              <w:color w:val="003CB4"/>
                              <w:sz w:val="14"/>
                              <w:szCs w:val="16"/>
                              <w:lang w:val="en-GB"/>
                            </w:rPr>
                            <w:t>9</w:t>
                          </w:r>
                          <w:r>
                            <w:rPr>
                              <w:rFonts w:ascii="Verdana" w:hAnsi="Verdana"/>
                              <w:b/>
                              <w:i/>
                              <w:color w:val="003CB4"/>
                              <w:sz w:val="14"/>
                              <w:szCs w:val="16"/>
                              <w:lang w:val="en-GB"/>
                            </w:rPr>
                            <w:t>/20</w:t>
                          </w:r>
                          <w:r w:rsidR="008850C2">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F3D367E"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F7C50">
                      <w:rPr>
                        <w:rFonts w:ascii="Verdana" w:hAnsi="Verdana"/>
                        <w:b/>
                        <w:i/>
                        <w:color w:val="003CB4"/>
                        <w:sz w:val="14"/>
                        <w:szCs w:val="16"/>
                        <w:lang w:val="en-GB"/>
                      </w:rPr>
                      <w:t>1</w:t>
                    </w:r>
                    <w:r w:rsidR="008850C2">
                      <w:rPr>
                        <w:rFonts w:ascii="Verdana" w:hAnsi="Verdana"/>
                        <w:b/>
                        <w:i/>
                        <w:color w:val="003CB4"/>
                        <w:sz w:val="14"/>
                        <w:szCs w:val="16"/>
                        <w:lang w:val="en-GB"/>
                      </w:rPr>
                      <w:t>9</w:t>
                    </w:r>
                    <w:r>
                      <w:rPr>
                        <w:rFonts w:ascii="Verdana" w:hAnsi="Verdana"/>
                        <w:b/>
                        <w:i/>
                        <w:color w:val="003CB4"/>
                        <w:sz w:val="14"/>
                        <w:szCs w:val="16"/>
                        <w:lang w:val="en-GB"/>
                      </w:rPr>
                      <w:t>/20</w:t>
                    </w:r>
                    <w:r w:rsidR="008850C2">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3D8F"/>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810"/>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120"/>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2270"/>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5D1A"/>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08F7"/>
    <w:rsid w:val="008721DC"/>
    <w:rsid w:val="00872AED"/>
    <w:rsid w:val="00876A94"/>
    <w:rsid w:val="008850C2"/>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C50"/>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6CA"/>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FE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33C85B8-D67D-4F56-B157-80373E8F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balazova@umb.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EB3A9-3B7E-4B0A-91B7-F9FE1973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Balazova Ingrid, PhDr.</cp:lastModifiedBy>
  <cp:revision>16</cp:revision>
  <cp:lastPrinted>2015-04-10T09:51:00Z</cp:lastPrinted>
  <dcterms:created xsi:type="dcterms:W3CDTF">2015-04-10T10:45:00Z</dcterms:created>
  <dcterms:modified xsi:type="dcterms:W3CDTF">2019-03-22T14:52:00Z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