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14:paraId="69DCA06E"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hideMark/>
          </w:tcPr>
          <w:p w14:paraId="69DCA06F" w14:textId="6FF2B3D8"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2DA129A3"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50217862"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023F63C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E33F07"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2CF5CDCE"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535A5" w14:textId="4B6685A0"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033886"/>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7E4AB" w14:textId="55EEA8C4"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930978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175130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1C32FC" w14:textId="3FCD531A"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41DCD69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7227CC9"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75886F1A"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1B3714"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451CACD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FA53E" w14:textId="5A02C60A"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77273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3465D" w14:textId="5B2114CA"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00390"/>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53347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7F4DF5" w14:textId="6CDD0D1C"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2DDE6056"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1D4C6B4"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1DEAE8A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EBC081"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0A4508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034B5" w14:textId="0CA18F92"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198106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D2BCB4" w14:textId="619F1031"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71751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14956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DFAA9" w14:textId="480450F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30A62B3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B43A4FF"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tcPr>
          <w:p w14:paraId="0A5AB9FD"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14:paraId="559DCE1D"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14:paraId="21F91903"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6C413FD6"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E3AD3FA"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51E2F290" w14:textId="7777777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0A8068DD"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14:paraId="69DCA076"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hideMark/>
          </w:tcPr>
          <w:p w14:paraId="69DCA077" w14:textId="689EC172"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2FC99ED4"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33CB3F0B"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D5962"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83AC39E"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216F5506"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D9A1B" w14:textId="2EA4F905"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489106"/>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ADE270" w14:textId="09F1FB67"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19949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548551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D4BA5B" w14:textId="234655F1"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DFDFC7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F1A2412"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348F8E3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24F6525"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3AE7E0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98D6D0" w14:textId="645FA805"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995029"/>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75E306" w14:textId="3E949FF3"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461661"/>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609762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932197" w14:textId="26086B2B"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667C717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19A7D35D"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575028F4"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3940085C"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688D8497"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48686" w14:textId="22A9C522"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879137"/>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498B36" w14:textId="020E9069" w:rsidR="00716284"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98969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443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6E69DD" w14:textId="423B6F0E"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72E0158E"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27DB9A0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1A9CAE"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F95F6E" w14:textId="77777777" w:rsidR="00716284" w:rsidRPr="002A00C3" w:rsidRDefault="0071628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FCEDCDA" w14:textId="77777777" w:rsidR="00716284" w:rsidRPr="002A00C3" w:rsidRDefault="0071628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FB522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8BED3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C1886FD" w14:textId="77777777" w:rsidR="00716284" w:rsidRDefault="0071628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FF653C" w14:textId="77777777" w:rsidR="00716284" w:rsidRPr="002A00C3" w:rsidRDefault="0071628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14:paraId="69DCA08D"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9F908C" w:rsidR="00E140F4"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5A0CE6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6F1E4432"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41036C7"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D1223EB"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4BF8CDFB"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02E755" w14:textId="79BA64F8"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176DB" w14:textId="187DA69B"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8E97445"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527C103F"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A509BA4"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16FA2A5"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52BF5308"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E13180" w14:textId="21F49A6A"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34BBF1" w14:textId="51812352"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1AC81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7302C6BA"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552A18AB"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B012AC4"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06D28875"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9AF85" w14:textId="247C1CCE"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5F51F1" w14:textId="6AE54737"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D74F1D"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01AF061B"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0D02E206"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2A5CA36"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6D4B3EC6"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B424DE" w14:textId="6E297C33"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F74B10" w14:textId="32B4FF58" w:rsidR="007F684F" w:rsidRDefault="007C533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14:checkbox>
                  <w14:checked w14:val="1"/>
                  <w14:checkedState w14:val="2612" w14:font="MS Gothic"/>
                  <w14:uncheckedState w14:val="2610" w14:font="MS Gothic"/>
                </w14:checkbox>
              </w:sdtPr>
              <w:sdtEndPr/>
              <w:sdtContent>
                <w:r w:rsidR="00396C1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78CB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7F684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14:paraId="69DCA095"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14:paraId="69DCA096"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533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0139B0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16284" w:rsidRPr="002A00C3" w14:paraId="401588F8" w14:textId="77777777" w:rsidTr="00DF67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E11F4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79BBD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27E0CD"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E7ED11"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7E81CB"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45E95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14:paraId="4EE20CB4" w14:textId="77777777" w:rsidTr="00DF67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346E2F"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hideMark/>
          </w:tcPr>
          <w:p w14:paraId="1773BD9E" w14:textId="77777777" w:rsidR="00716284" w:rsidRPr="00784E7F" w:rsidRDefault="00716284" w:rsidP="00DF67E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4E3E273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p w14:paraId="4174755A"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2BC6D2E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05953C7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493D473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79B12EA5" w14:textId="77777777" w:rsidTr="00DF67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0E3BAB"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hideMark/>
          </w:tcPr>
          <w:p w14:paraId="2A13E6A4" w14:textId="743F9D95" w:rsidR="00716284" w:rsidRPr="002A00C3" w:rsidRDefault="00396C18" w:rsidP="00DF67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Lujza Urbancová, PhD.</w:t>
            </w:r>
          </w:p>
        </w:tc>
        <w:tc>
          <w:tcPr>
            <w:tcW w:w="2126" w:type="dxa"/>
            <w:tcBorders>
              <w:top w:val="nil"/>
              <w:left w:val="single" w:sz="8" w:space="0" w:color="auto"/>
              <w:bottom w:val="single" w:sz="8" w:space="0" w:color="auto"/>
              <w:right w:val="nil"/>
            </w:tcBorders>
            <w:shd w:val="clear" w:color="auto" w:fill="auto"/>
            <w:noWrap/>
            <w:hideMark/>
          </w:tcPr>
          <w:p w14:paraId="5883DB0C" w14:textId="56CF0E21" w:rsidR="00716284" w:rsidRPr="002A00C3" w:rsidRDefault="00396C18" w:rsidP="00396C1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Lujza.urbancova</w:t>
            </w:r>
            <w:r w:rsidR="00716284">
              <w:rPr>
                <w:rFonts w:ascii="Calibri" w:eastAsia="Times New Roman" w:hAnsi="Calibri" w:cs="Times New Roman"/>
                <w:color w:val="000000"/>
                <w:sz w:val="16"/>
                <w:szCs w:val="16"/>
                <w:lang w:val="en-GB" w:eastAsia="en-GB"/>
              </w:rPr>
              <w:t>@umb.sk</w:t>
            </w:r>
          </w:p>
        </w:tc>
        <w:tc>
          <w:tcPr>
            <w:tcW w:w="1701" w:type="dxa"/>
            <w:tcBorders>
              <w:top w:val="nil"/>
              <w:left w:val="single" w:sz="8" w:space="0" w:color="auto"/>
              <w:bottom w:val="single" w:sz="8" w:space="0" w:color="auto"/>
              <w:right w:val="nil"/>
            </w:tcBorders>
            <w:shd w:val="clear" w:color="auto" w:fill="auto"/>
            <w:noWrap/>
            <w:hideMark/>
          </w:tcPr>
          <w:p w14:paraId="55774169" w14:textId="5B5E174B"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hideMark/>
          </w:tcPr>
          <w:p w14:paraId="5B15421E"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hideMark/>
          </w:tcPr>
          <w:p w14:paraId="5996651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23CDB7A5" w14:textId="77777777" w:rsidTr="00DF67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57637C"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hideMark/>
          </w:tcPr>
          <w:p w14:paraId="3C90431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hideMark/>
          </w:tcPr>
          <w:p w14:paraId="056BC326"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hideMark/>
          </w:tcPr>
          <w:p w14:paraId="122A35D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786032F2"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hideMark/>
          </w:tcPr>
          <w:p w14:paraId="1D8F76CF"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DDFC" w14:textId="77777777" w:rsidR="007C533A" w:rsidRDefault="007C533A" w:rsidP="00261299">
      <w:pPr>
        <w:spacing w:after="0" w:line="240" w:lineRule="auto"/>
      </w:pPr>
      <w:r>
        <w:separator/>
      </w:r>
    </w:p>
  </w:endnote>
  <w:endnote w:type="continuationSeparator" w:id="0">
    <w:p w14:paraId="55B7B31B" w14:textId="77777777" w:rsidR="007C533A" w:rsidRDefault="007C533A" w:rsidP="00261299">
      <w:pPr>
        <w:spacing w:after="0" w:line="240" w:lineRule="auto"/>
      </w:pPr>
      <w:r>
        <w:continuationSeparator/>
      </w:r>
    </w:p>
  </w:endnote>
  <w:endnote w:id="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2">
    <w:p w14:paraId="260B039E"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F96939A"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0B870CC" w:rsidR="00774BD5" w:rsidRDefault="00774BD5">
        <w:pPr>
          <w:pStyle w:val="Pta"/>
          <w:jc w:val="center"/>
        </w:pPr>
        <w:r>
          <w:fldChar w:fldCharType="begin"/>
        </w:r>
        <w:r>
          <w:instrText xml:space="preserve"> PAGE   \* MERGEFORMAT </w:instrText>
        </w:r>
        <w:r>
          <w:fldChar w:fldCharType="separate"/>
        </w:r>
        <w:r w:rsidR="00396C18">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73A7" w14:textId="77777777" w:rsidR="007C533A" w:rsidRDefault="007C533A" w:rsidP="00261299">
      <w:pPr>
        <w:spacing w:after="0" w:line="240" w:lineRule="auto"/>
      </w:pPr>
      <w:r>
        <w:separator/>
      </w:r>
    </w:p>
  </w:footnote>
  <w:footnote w:type="continuationSeparator" w:id="0">
    <w:p w14:paraId="33B05724" w14:textId="77777777" w:rsidR="007C533A" w:rsidRDefault="007C53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2520AC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396C18">
                            <w:rPr>
                              <w:rFonts w:ascii="Verdana" w:hAnsi="Verdana"/>
                              <w:b/>
                              <w:i/>
                              <w:color w:val="003CB4"/>
                              <w:sz w:val="14"/>
                              <w:szCs w:val="16"/>
                              <w:lang w:val="en-GB"/>
                            </w:rPr>
                            <w:t>9</w:t>
                          </w:r>
                          <w:r>
                            <w:rPr>
                              <w:rFonts w:ascii="Verdana" w:hAnsi="Verdana"/>
                              <w:b/>
                              <w:i/>
                              <w:color w:val="003CB4"/>
                              <w:sz w:val="14"/>
                              <w:szCs w:val="16"/>
                              <w:lang w:val="en-GB"/>
                            </w:rPr>
                            <w:t>/20</w:t>
                          </w:r>
                          <w:r w:rsidR="00396C18">
                            <w:rPr>
                              <w:rFonts w:ascii="Verdana" w:hAnsi="Verdana"/>
                              <w:b/>
                              <w:i/>
                              <w:color w:val="003CB4"/>
                              <w:sz w:val="14"/>
                              <w:szCs w:val="16"/>
                              <w:lang w:val="en-GB"/>
                            </w:rPr>
                            <w:t>20</w:t>
                          </w:r>
                        </w:p>
                        <w:p w14:paraId="75B3A7E5" w14:textId="77777777" w:rsidR="00F32F2E" w:rsidRDefault="00F32F2E" w:rsidP="00C8335D">
                          <w:pPr>
                            <w:tabs>
                              <w:tab w:val="left" w:pos="3119"/>
                            </w:tabs>
                            <w:spacing w:after="0"/>
                            <w:jc w:val="right"/>
                            <w:rPr>
                              <w:rFonts w:ascii="Verdana" w:hAnsi="Verdana"/>
                              <w:b/>
                              <w:i/>
                              <w:color w:val="003CB4"/>
                              <w:sz w:val="14"/>
                              <w:szCs w:val="16"/>
                              <w:lang w:val="en-GB"/>
                            </w:rPr>
                          </w:pPr>
                        </w:p>
                        <w:p w14:paraId="230B0A23" w14:textId="77777777" w:rsidR="00F32F2E" w:rsidRDefault="00F32F2E"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2520AC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396C18">
                      <w:rPr>
                        <w:rFonts w:ascii="Verdana" w:hAnsi="Verdana"/>
                        <w:b/>
                        <w:i/>
                        <w:color w:val="003CB4"/>
                        <w:sz w:val="14"/>
                        <w:szCs w:val="16"/>
                        <w:lang w:val="en-GB"/>
                      </w:rPr>
                      <w:t>9</w:t>
                    </w:r>
                    <w:r>
                      <w:rPr>
                        <w:rFonts w:ascii="Verdana" w:hAnsi="Verdana"/>
                        <w:b/>
                        <w:i/>
                        <w:color w:val="003CB4"/>
                        <w:sz w:val="14"/>
                        <w:szCs w:val="16"/>
                        <w:lang w:val="en-GB"/>
                      </w:rPr>
                      <w:t>/20</w:t>
                    </w:r>
                    <w:r w:rsidR="00396C18">
                      <w:rPr>
                        <w:rFonts w:ascii="Verdana" w:hAnsi="Verdana"/>
                        <w:b/>
                        <w:i/>
                        <w:color w:val="003CB4"/>
                        <w:sz w:val="14"/>
                        <w:szCs w:val="16"/>
                        <w:lang w:val="en-GB"/>
                      </w:rPr>
                      <w:t>20</w:t>
                    </w:r>
                  </w:p>
                  <w:p w14:paraId="75B3A7E5" w14:textId="77777777" w:rsidR="00F32F2E" w:rsidRDefault="00F32F2E" w:rsidP="00C8335D">
                    <w:pPr>
                      <w:tabs>
                        <w:tab w:val="left" w:pos="3119"/>
                      </w:tabs>
                      <w:spacing w:after="0"/>
                      <w:jc w:val="right"/>
                      <w:rPr>
                        <w:rFonts w:ascii="Verdana" w:hAnsi="Verdana"/>
                        <w:b/>
                        <w:i/>
                        <w:color w:val="003CB4"/>
                        <w:sz w:val="14"/>
                        <w:szCs w:val="16"/>
                        <w:lang w:val="en-GB"/>
                      </w:rPr>
                    </w:pPr>
                  </w:p>
                  <w:p w14:paraId="230B0A23" w14:textId="77777777" w:rsidR="00F32F2E" w:rsidRDefault="00F32F2E"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7C6"/>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1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6D9"/>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33A"/>
    <w:rsid w:val="007C709A"/>
    <w:rsid w:val="007C7720"/>
    <w:rsid w:val="007D0F19"/>
    <w:rsid w:val="007D38D8"/>
    <w:rsid w:val="007D6BF6"/>
    <w:rsid w:val="007E0CD6"/>
    <w:rsid w:val="007F684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FD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116"/>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2F2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4C2B51E-4B07-4652-9DF9-9D597F40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357D3E0-664D-4466-97D2-057BBD9E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 PhDr.</cp:lastModifiedBy>
  <cp:revision>15</cp:revision>
  <cp:lastPrinted>2015-04-10T09:51:00Z</cp:lastPrinted>
  <dcterms:created xsi:type="dcterms:W3CDTF">2015-04-10T10:45:00Z</dcterms:created>
  <dcterms:modified xsi:type="dcterms:W3CDTF">2019-03-22T14:51:00Z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