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EB" w:rsidRPr="005A6832" w:rsidRDefault="008222EB" w:rsidP="005A6832">
      <w:pPr>
        <w:pStyle w:val="NoSpacing"/>
        <w:spacing w:line="360" w:lineRule="auto"/>
        <w:jc w:val="center"/>
        <w:rPr>
          <w:rFonts w:ascii="Times New Roman" w:hAnsi="Times New Roman" w:cs="Times New Roman"/>
          <w:b/>
          <w:sz w:val="24"/>
          <w:szCs w:val="24"/>
        </w:rPr>
      </w:pPr>
      <w:r w:rsidRPr="005A6832">
        <w:rPr>
          <w:rFonts w:ascii="Times New Roman" w:hAnsi="Times New Roman" w:cs="Times New Roman"/>
          <w:b/>
          <w:sz w:val="24"/>
          <w:szCs w:val="24"/>
        </w:rPr>
        <w:t>Po stopách baníckej tradície – exkurzia v Banskej Štiavnici</w:t>
      </w:r>
    </w:p>
    <w:p w:rsidR="008222EB" w:rsidRDefault="008222EB" w:rsidP="00CB1A0A">
      <w:pPr>
        <w:pStyle w:val="NoSpacing"/>
        <w:spacing w:line="360" w:lineRule="auto"/>
        <w:jc w:val="both"/>
        <w:rPr>
          <w:rFonts w:ascii="Times New Roman" w:hAnsi="Times New Roman" w:cs="Times New Roman"/>
        </w:rPr>
      </w:pPr>
    </w:p>
    <w:p w:rsidR="008222EB" w:rsidRDefault="008222EB" w:rsidP="00CB1A0A">
      <w:pPr>
        <w:pStyle w:val="NoSpacing"/>
        <w:spacing w:line="360" w:lineRule="auto"/>
        <w:jc w:val="both"/>
        <w:rPr>
          <w:rFonts w:ascii="Times New Roman" w:hAnsi="Times New Roman" w:cs="Times New Roman"/>
        </w:rPr>
      </w:pPr>
    </w:p>
    <w:p w:rsidR="008222EB" w:rsidRPr="00CB1A0A" w:rsidRDefault="008222EB" w:rsidP="005A6832">
      <w:pPr>
        <w:pStyle w:val="NoSpacing"/>
        <w:spacing w:line="360" w:lineRule="auto"/>
        <w:ind w:firstLine="708"/>
        <w:jc w:val="both"/>
        <w:rPr>
          <w:rFonts w:ascii="Times New Roman" w:hAnsi="Times New Roman" w:cs="Times New Roman"/>
        </w:rPr>
      </w:pPr>
      <w:r w:rsidRPr="00CB1A0A">
        <w:rPr>
          <w:rFonts w:ascii="Times New Roman" w:hAnsi="Times New Roman" w:cs="Times New Roman"/>
        </w:rPr>
        <w:t xml:space="preserve">Katedra Európskych kultúrnych štúdií zorganizovala </w:t>
      </w:r>
      <w:r w:rsidRPr="005A6832">
        <w:rPr>
          <w:rFonts w:ascii="Times New Roman" w:hAnsi="Times New Roman" w:cs="Times New Roman"/>
          <w:b/>
        </w:rPr>
        <w:t xml:space="preserve">8. novembra 2013 </w:t>
      </w:r>
      <w:r w:rsidRPr="00CB1A0A">
        <w:rPr>
          <w:rFonts w:ascii="Times New Roman" w:hAnsi="Times New Roman" w:cs="Times New Roman"/>
        </w:rPr>
        <w:t>exkurziu po stopách baníckej tradície v Banskej Štiavnici. Dva autobusy študentov EKŠ a príbuzných odborov sa v piatkové ráno vydali do starobylého mestečka odhaľovať jeho tajomstvá. Po</w:t>
      </w:r>
      <w:r>
        <w:rPr>
          <w:rFonts w:ascii="Times New Roman" w:hAnsi="Times New Roman" w:cs="Times New Roman"/>
        </w:rPr>
        <w:t xml:space="preserve"> krátkom úvode do dejín mesta </w:t>
      </w:r>
      <w:r w:rsidRPr="00CB1A0A">
        <w:rPr>
          <w:rFonts w:ascii="Times New Roman" w:hAnsi="Times New Roman" w:cs="Times New Roman"/>
        </w:rPr>
        <w:t>prednášanými kulturológom a gestorom exkurzie Mgr. Petrom Konečným, mali študenti možnosť navštíviť priestory Štátneho ústredného banského archív</w:t>
      </w:r>
      <w:r>
        <w:rPr>
          <w:rFonts w:ascii="Times New Roman" w:hAnsi="Times New Roman" w:cs="Times New Roman"/>
        </w:rPr>
        <w:t>u.</w:t>
      </w:r>
      <w:r w:rsidRPr="00CB1A0A">
        <w:rPr>
          <w:rFonts w:ascii="Times New Roman" w:hAnsi="Times New Roman" w:cs="Times New Roman"/>
        </w:rPr>
        <w:t xml:space="preserve"> Nachádza sa v ňom vzácna zbierka vyše 9000 historických máp. Tie sú okrem funkčného hľadiska, zaujímavé aj umelecky. Dnes prebieha ich digi</w:t>
      </w:r>
      <w:r>
        <w:rPr>
          <w:rFonts w:ascii="Times New Roman" w:hAnsi="Times New Roman" w:cs="Times New Roman"/>
        </w:rPr>
        <w:t xml:space="preserve">talizácia, aby boli uchované </w:t>
      </w:r>
      <w:r w:rsidRPr="00CB1A0A">
        <w:rPr>
          <w:rFonts w:ascii="Times New Roman" w:hAnsi="Times New Roman" w:cs="Times New Roman"/>
        </w:rPr>
        <w:t>pre ďalšie generácie.</w:t>
      </w:r>
    </w:p>
    <w:p w:rsidR="008222EB" w:rsidRPr="005A6832" w:rsidRDefault="008222EB" w:rsidP="00CB1A0A">
      <w:pPr>
        <w:pStyle w:val="NoSpacing"/>
        <w:spacing w:line="360" w:lineRule="auto"/>
        <w:jc w:val="both"/>
        <w:rPr>
          <w:rFonts w:ascii="Times New Roman" w:hAnsi="Times New Roman" w:cs="Times New Roman"/>
          <w:sz w:val="12"/>
          <w:szCs w:val="12"/>
        </w:rPr>
      </w:pPr>
    </w:p>
    <w:p w:rsidR="008222EB" w:rsidRPr="00CB1A0A" w:rsidRDefault="008222EB" w:rsidP="005A6832">
      <w:pPr>
        <w:pStyle w:val="NoSpacing"/>
        <w:spacing w:line="360" w:lineRule="auto"/>
        <w:ind w:firstLine="708"/>
        <w:jc w:val="both"/>
        <w:rPr>
          <w:rFonts w:ascii="Times New Roman" w:hAnsi="Times New Roman" w:cs="Times New Roman"/>
        </w:rPr>
      </w:pPr>
      <w:r w:rsidRPr="00CB1A0A">
        <w:rPr>
          <w:rFonts w:ascii="Times New Roman" w:hAnsi="Times New Roman" w:cs="Times New Roman"/>
        </w:rPr>
        <w:t xml:space="preserve">V poobedňajších hodinách mali študenti možnosť navštíviť vybrané expozície Slovenského banského múzea. Najväčšia skupina sa vybrala do Starého zámku. Vďaka ústretovosti pracovníkov múzea mali možnosť navštíviť aj verejnosti menej prístupné miestnosti. Expozícia fajok, terče s rôznymi dobovými motívmi, archeologické nálezy vrátane pravekej bižutérie, mučiareň či výhľad z veže na neďalekú kalváriu vzbudili veľký záujem i zvedavosť. </w:t>
      </w:r>
    </w:p>
    <w:p w:rsidR="008222EB" w:rsidRPr="005A6832" w:rsidRDefault="008222EB" w:rsidP="00CB1A0A">
      <w:pPr>
        <w:pStyle w:val="NoSpacing"/>
        <w:spacing w:line="360" w:lineRule="auto"/>
        <w:jc w:val="both"/>
        <w:rPr>
          <w:rFonts w:ascii="Times New Roman" w:hAnsi="Times New Roman" w:cs="Times New Roman"/>
          <w:sz w:val="12"/>
          <w:szCs w:val="12"/>
        </w:rPr>
      </w:pPr>
    </w:p>
    <w:p w:rsidR="008222EB" w:rsidRPr="00CB1A0A" w:rsidRDefault="008222EB" w:rsidP="005A6832">
      <w:pPr>
        <w:pStyle w:val="NoSpacing"/>
        <w:spacing w:line="360" w:lineRule="auto"/>
        <w:ind w:firstLine="708"/>
        <w:jc w:val="both"/>
        <w:rPr>
          <w:rFonts w:ascii="Times New Roman" w:hAnsi="Times New Roman" w:cs="Times New Roman"/>
        </w:rPr>
      </w:pPr>
      <w:r w:rsidRPr="00CB1A0A">
        <w:rPr>
          <w:rFonts w:ascii="Times New Roman" w:hAnsi="Times New Roman" w:cs="Times New Roman"/>
        </w:rPr>
        <w:t>Záverom exkurzie ná</w:t>
      </w:r>
      <w:r>
        <w:rPr>
          <w:rFonts w:ascii="Times New Roman" w:hAnsi="Times New Roman" w:cs="Times New Roman"/>
        </w:rPr>
        <w:t>s sprevádzala kunsthistorička Mgr.Mária Čelková</w:t>
      </w:r>
      <w:r w:rsidRPr="00CB1A0A">
        <w:rPr>
          <w:rFonts w:ascii="Times New Roman" w:hAnsi="Times New Roman" w:cs="Times New Roman"/>
        </w:rPr>
        <w:t xml:space="preserve">, ktorá nám priblížila nielen kultúrno-historický rozvoj mesta, ale pridala aj bližšie informácie či legendy o meštianskych domoch v centre Banskej Štiavnice. Prehliadku sme ukončili v botanickej záhrade areálu bývalej Baníckej akadémie pod korunami drevín z celého sveta. Študentom sa tak okrem kultúrno-historického, zvýšilo aj environmentálne povedomie. </w:t>
      </w:r>
    </w:p>
    <w:p w:rsidR="008222EB" w:rsidRPr="005A6832" w:rsidRDefault="008222EB" w:rsidP="00CB1A0A">
      <w:pPr>
        <w:pStyle w:val="NoSpacing"/>
        <w:spacing w:line="360" w:lineRule="auto"/>
        <w:jc w:val="both"/>
        <w:rPr>
          <w:rFonts w:ascii="Times New Roman" w:hAnsi="Times New Roman" w:cs="Times New Roman"/>
          <w:sz w:val="12"/>
          <w:szCs w:val="12"/>
        </w:rPr>
      </w:pPr>
    </w:p>
    <w:p w:rsidR="008222EB" w:rsidRDefault="008222EB" w:rsidP="005A6832">
      <w:pPr>
        <w:pStyle w:val="NoSpacing"/>
        <w:spacing w:line="360" w:lineRule="auto"/>
        <w:ind w:firstLine="708"/>
        <w:jc w:val="both"/>
        <w:rPr>
          <w:rFonts w:ascii="Times New Roman" w:hAnsi="Times New Roman" w:cs="Times New Roman"/>
        </w:rPr>
      </w:pPr>
      <w:r w:rsidRPr="00CB1A0A">
        <w:rPr>
          <w:rFonts w:ascii="Times New Roman" w:hAnsi="Times New Roman" w:cs="Times New Roman"/>
        </w:rPr>
        <w:t>Dúfame, že v tradícii objavovania slovenských miest zapísaných na zoznam svetového dedičstva Unesco budeme pokračovať aj v budúcnosti.</w:t>
      </w:r>
    </w:p>
    <w:p w:rsidR="008222EB" w:rsidRDefault="008222EB" w:rsidP="00CB1A0A">
      <w:pPr>
        <w:pStyle w:val="NoSpacing"/>
        <w:spacing w:line="360" w:lineRule="auto"/>
        <w:jc w:val="both"/>
        <w:rPr>
          <w:rFonts w:ascii="Times New Roman" w:hAnsi="Times New Roman" w:cs="Times New Roman"/>
        </w:rPr>
      </w:pPr>
    </w:p>
    <w:p w:rsidR="008222EB" w:rsidRPr="00CB1A0A" w:rsidRDefault="008222EB" w:rsidP="00CB1A0A">
      <w:pPr>
        <w:pStyle w:val="NoSpacing"/>
        <w:spacing w:line="360" w:lineRule="auto"/>
        <w:jc w:val="both"/>
        <w:rPr>
          <w:rFonts w:ascii="Times New Roman" w:hAnsi="Times New Roman" w:cs="Times New Roman"/>
        </w:rPr>
      </w:pPr>
      <w:r>
        <w:rPr>
          <w:rFonts w:ascii="Times New Roman" w:hAnsi="Times New Roman" w:cs="Times New Roman"/>
        </w:rPr>
        <w:t>Mgr. Jana Pecníková, Mgr. Anna Slatinská, KEKŠ FHV UMB</w:t>
      </w:r>
    </w:p>
    <w:sectPr w:rsidR="008222EB" w:rsidRPr="00CB1A0A" w:rsidSect="00954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3F6"/>
    <w:rsid w:val="00257C84"/>
    <w:rsid w:val="005000E4"/>
    <w:rsid w:val="00590921"/>
    <w:rsid w:val="005A6832"/>
    <w:rsid w:val="00603EC8"/>
    <w:rsid w:val="006D5D80"/>
    <w:rsid w:val="00806305"/>
    <w:rsid w:val="008222EB"/>
    <w:rsid w:val="00871E17"/>
    <w:rsid w:val="008A51A8"/>
    <w:rsid w:val="00900931"/>
    <w:rsid w:val="0095408D"/>
    <w:rsid w:val="009C4665"/>
    <w:rsid w:val="00AC184C"/>
    <w:rsid w:val="00AD0E98"/>
    <w:rsid w:val="00C873F6"/>
    <w:rsid w:val="00CB1A0A"/>
    <w:rsid w:val="00DA4952"/>
    <w:rsid w:val="00E06241"/>
    <w:rsid w:val="00F96F7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A0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Words>
  <Characters>1477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stopách baníckej tradície – exkurzia v Banskej Štiavnici</dc:title>
  <dc:subject/>
  <dc:creator>janka</dc:creator>
  <cp:keywords/>
  <dc:description/>
  <cp:lastModifiedBy>fhv.keks</cp:lastModifiedBy>
  <cp:revision>2</cp:revision>
  <dcterms:created xsi:type="dcterms:W3CDTF">2013-11-14T07:54:00Z</dcterms:created>
  <dcterms:modified xsi:type="dcterms:W3CDTF">2013-11-14T07:54:00Z</dcterms:modified>
</cp:coreProperties>
</file>