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CE" w:rsidRDefault="00EF03CE" w:rsidP="00FB07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79C">
        <w:rPr>
          <w:rFonts w:ascii="Times New Roman" w:hAnsi="Times New Roman"/>
          <w:b/>
          <w:sz w:val="28"/>
          <w:szCs w:val="28"/>
        </w:rPr>
        <w:t>„Kultúrno-literárny workshop“ v DEŇ SÍDLISKA vo Zvolene</w:t>
      </w:r>
    </w:p>
    <w:p w:rsidR="00EF03CE" w:rsidRDefault="00EF03CE" w:rsidP="00FB07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03CE" w:rsidRDefault="00EF03CE" w:rsidP="008E1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 tom, že aj každoročnú akciu s názvom Deň Sídliska vo Zvolene je možné urobiť pútavou a zaujímavou, sa mohli presvedčiť všetci tí, ktorí sa rozhodli 16. júna v čase od 14:00 do 17:00 využiť sobotné popoludnie tvorivo a prišli sa pozrieť i aktívne zapojiť do spomínaného projektu s podnázvom </w:t>
      </w:r>
      <w:r w:rsidRPr="008E11A6">
        <w:rPr>
          <w:rFonts w:ascii="Times New Roman" w:hAnsi="Times New Roman"/>
          <w:i/>
          <w:sz w:val="24"/>
          <w:szCs w:val="24"/>
        </w:rPr>
        <w:t>Deň s knihou v zelenej učebni</w:t>
      </w:r>
      <w:r>
        <w:rPr>
          <w:rFonts w:ascii="Times New Roman" w:hAnsi="Times New Roman"/>
          <w:sz w:val="24"/>
          <w:szCs w:val="24"/>
        </w:rPr>
        <w:t xml:space="preserve">, ktorý zorganizovala Základná škola, Námestie Mládeže 17 vo Zvolene v átriu školy v spolupráci s katedrou Európskych kultúrnych štúdií FHV UMB. Za katedru sa akcie zúčastnila Mgr. Anna Slatinská, ktorá pripravila pre žiakov pestré aktivity súvisiace s kultúrou a literatúrou v rámci „Kultúrno-literárneho workshopu“. Aj napriek skutočne letnému počasiu nebola núdza o účastníkov rôznych vekových kategórií, ako ani o nápady, pričom fantázii a tvorivému mysleniu sa hranice skutočne nekládli. </w:t>
      </w:r>
    </w:p>
    <w:p w:rsidR="00EF03CE" w:rsidRDefault="00EF03CE" w:rsidP="008E1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Akcia sa stretla s úspechom a pozitívnym ohlasom nielen od žiakov, ale aj rodičov, ktorí deti na podujatí sprevádzali. </w:t>
      </w:r>
    </w:p>
    <w:p w:rsidR="00EF03CE" w:rsidRDefault="00EF03CE" w:rsidP="008E1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03CE" w:rsidRDefault="00EF03CE" w:rsidP="008E11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Anna Slatinská</w:t>
      </w:r>
    </w:p>
    <w:p w:rsidR="00EF03CE" w:rsidRPr="00FB079C" w:rsidRDefault="00EF03CE" w:rsidP="008E11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Katedra európskych kultúrnych štúdií, FHV UMB</w:t>
      </w:r>
    </w:p>
    <w:sectPr w:rsidR="00EF03CE" w:rsidRPr="00FB079C" w:rsidSect="0007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9C"/>
    <w:rsid w:val="0000024E"/>
    <w:rsid w:val="00000C3F"/>
    <w:rsid w:val="00001098"/>
    <w:rsid w:val="00001E3A"/>
    <w:rsid w:val="00002A13"/>
    <w:rsid w:val="00003B99"/>
    <w:rsid w:val="00004E90"/>
    <w:rsid w:val="000051DC"/>
    <w:rsid w:val="0000540C"/>
    <w:rsid w:val="00006755"/>
    <w:rsid w:val="00006ACA"/>
    <w:rsid w:val="00006E6A"/>
    <w:rsid w:val="000075B2"/>
    <w:rsid w:val="00007CA5"/>
    <w:rsid w:val="0001038F"/>
    <w:rsid w:val="00011178"/>
    <w:rsid w:val="00011806"/>
    <w:rsid w:val="00011E99"/>
    <w:rsid w:val="000134EB"/>
    <w:rsid w:val="00013C6E"/>
    <w:rsid w:val="00014603"/>
    <w:rsid w:val="000152AF"/>
    <w:rsid w:val="000159AD"/>
    <w:rsid w:val="00015F12"/>
    <w:rsid w:val="000174EA"/>
    <w:rsid w:val="00017899"/>
    <w:rsid w:val="000208EB"/>
    <w:rsid w:val="00020EC6"/>
    <w:rsid w:val="00021345"/>
    <w:rsid w:val="00021551"/>
    <w:rsid w:val="00024247"/>
    <w:rsid w:val="000244B2"/>
    <w:rsid w:val="0002517D"/>
    <w:rsid w:val="000256C9"/>
    <w:rsid w:val="00025C73"/>
    <w:rsid w:val="00026539"/>
    <w:rsid w:val="000306B4"/>
    <w:rsid w:val="0003127C"/>
    <w:rsid w:val="00031ACD"/>
    <w:rsid w:val="000322FD"/>
    <w:rsid w:val="00034CED"/>
    <w:rsid w:val="000366D7"/>
    <w:rsid w:val="00036793"/>
    <w:rsid w:val="00036C7E"/>
    <w:rsid w:val="00040BB2"/>
    <w:rsid w:val="000418C7"/>
    <w:rsid w:val="000427FA"/>
    <w:rsid w:val="00042B6D"/>
    <w:rsid w:val="00043707"/>
    <w:rsid w:val="0004385E"/>
    <w:rsid w:val="0004586D"/>
    <w:rsid w:val="00047CC1"/>
    <w:rsid w:val="000504D0"/>
    <w:rsid w:val="000507A1"/>
    <w:rsid w:val="0005100E"/>
    <w:rsid w:val="000511A4"/>
    <w:rsid w:val="00052767"/>
    <w:rsid w:val="000527E9"/>
    <w:rsid w:val="00052F22"/>
    <w:rsid w:val="000544AF"/>
    <w:rsid w:val="0005515F"/>
    <w:rsid w:val="000553DD"/>
    <w:rsid w:val="000555DA"/>
    <w:rsid w:val="00057EA8"/>
    <w:rsid w:val="000611CC"/>
    <w:rsid w:val="000635EF"/>
    <w:rsid w:val="00066768"/>
    <w:rsid w:val="000669C7"/>
    <w:rsid w:val="00067C86"/>
    <w:rsid w:val="00067CD4"/>
    <w:rsid w:val="00067DE4"/>
    <w:rsid w:val="0007056A"/>
    <w:rsid w:val="000721F1"/>
    <w:rsid w:val="00072728"/>
    <w:rsid w:val="00073618"/>
    <w:rsid w:val="00073BAE"/>
    <w:rsid w:val="00075A6C"/>
    <w:rsid w:val="0007691F"/>
    <w:rsid w:val="00077D63"/>
    <w:rsid w:val="00080278"/>
    <w:rsid w:val="000820AC"/>
    <w:rsid w:val="000822E1"/>
    <w:rsid w:val="00082C61"/>
    <w:rsid w:val="0008314E"/>
    <w:rsid w:val="000831E1"/>
    <w:rsid w:val="0008505E"/>
    <w:rsid w:val="00085C64"/>
    <w:rsid w:val="000864A1"/>
    <w:rsid w:val="00087A19"/>
    <w:rsid w:val="00087A98"/>
    <w:rsid w:val="000908F0"/>
    <w:rsid w:val="000914AA"/>
    <w:rsid w:val="000918AE"/>
    <w:rsid w:val="000922AF"/>
    <w:rsid w:val="00092391"/>
    <w:rsid w:val="000932E8"/>
    <w:rsid w:val="0009360D"/>
    <w:rsid w:val="00094067"/>
    <w:rsid w:val="00094586"/>
    <w:rsid w:val="00094BA3"/>
    <w:rsid w:val="00094CAD"/>
    <w:rsid w:val="00094DB8"/>
    <w:rsid w:val="00095819"/>
    <w:rsid w:val="00095CB6"/>
    <w:rsid w:val="000960C2"/>
    <w:rsid w:val="000A4B18"/>
    <w:rsid w:val="000A6731"/>
    <w:rsid w:val="000B35F0"/>
    <w:rsid w:val="000B428F"/>
    <w:rsid w:val="000B434F"/>
    <w:rsid w:val="000B59B4"/>
    <w:rsid w:val="000C27C1"/>
    <w:rsid w:val="000C27D9"/>
    <w:rsid w:val="000C3440"/>
    <w:rsid w:val="000C40D6"/>
    <w:rsid w:val="000C463F"/>
    <w:rsid w:val="000C6A51"/>
    <w:rsid w:val="000D117E"/>
    <w:rsid w:val="000D121F"/>
    <w:rsid w:val="000D2269"/>
    <w:rsid w:val="000D2395"/>
    <w:rsid w:val="000D3124"/>
    <w:rsid w:val="000D3586"/>
    <w:rsid w:val="000D552D"/>
    <w:rsid w:val="000D77FE"/>
    <w:rsid w:val="000D7E8C"/>
    <w:rsid w:val="000E0351"/>
    <w:rsid w:val="000E0F60"/>
    <w:rsid w:val="000E1CC7"/>
    <w:rsid w:val="000E22B9"/>
    <w:rsid w:val="000E3379"/>
    <w:rsid w:val="000E4244"/>
    <w:rsid w:val="000E531F"/>
    <w:rsid w:val="000E5335"/>
    <w:rsid w:val="000E6797"/>
    <w:rsid w:val="000F0147"/>
    <w:rsid w:val="000F0B58"/>
    <w:rsid w:val="000F1AF3"/>
    <w:rsid w:val="000F1D76"/>
    <w:rsid w:val="000F29A7"/>
    <w:rsid w:val="000F4681"/>
    <w:rsid w:val="000F4D9F"/>
    <w:rsid w:val="000F5BB8"/>
    <w:rsid w:val="000F68E7"/>
    <w:rsid w:val="000F710E"/>
    <w:rsid w:val="000F7417"/>
    <w:rsid w:val="001011E7"/>
    <w:rsid w:val="001024EE"/>
    <w:rsid w:val="001027FD"/>
    <w:rsid w:val="0010492A"/>
    <w:rsid w:val="00110D6C"/>
    <w:rsid w:val="00111066"/>
    <w:rsid w:val="00111B1E"/>
    <w:rsid w:val="0011226C"/>
    <w:rsid w:val="0011258D"/>
    <w:rsid w:val="001133C5"/>
    <w:rsid w:val="00113940"/>
    <w:rsid w:val="00113ABB"/>
    <w:rsid w:val="00113B19"/>
    <w:rsid w:val="0011422C"/>
    <w:rsid w:val="00114EFF"/>
    <w:rsid w:val="0011547C"/>
    <w:rsid w:val="00115482"/>
    <w:rsid w:val="00117449"/>
    <w:rsid w:val="00117AA8"/>
    <w:rsid w:val="0012062E"/>
    <w:rsid w:val="00122604"/>
    <w:rsid w:val="00123F7A"/>
    <w:rsid w:val="001247B4"/>
    <w:rsid w:val="00125586"/>
    <w:rsid w:val="00126B21"/>
    <w:rsid w:val="00126DEF"/>
    <w:rsid w:val="00131045"/>
    <w:rsid w:val="001322EB"/>
    <w:rsid w:val="001327E6"/>
    <w:rsid w:val="001338D5"/>
    <w:rsid w:val="0013577A"/>
    <w:rsid w:val="00135AD3"/>
    <w:rsid w:val="00135F5A"/>
    <w:rsid w:val="0013601B"/>
    <w:rsid w:val="001364FC"/>
    <w:rsid w:val="0013663D"/>
    <w:rsid w:val="00140E74"/>
    <w:rsid w:val="00141B02"/>
    <w:rsid w:val="001422B6"/>
    <w:rsid w:val="001426BC"/>
    <w:rsid w:val="001426F4"/>
    <w:rsid w:val="00142E6B"/>
    <w:rsid w:val="00143C1F"/>
    <w:rsid w:val="0014435A"/>
    <w:rsid w:val="001445F9"/>
    <w:rsid w:val="0014514C"/>
    <w:rsid w:val="00145B6F"/>
    <w:rsid w:val="00146387"/>
    <w:rsid w:val="001466C4"/>
    <w:rsid w:val="001479D5"/>
    <w:rsid w:val="00147E7C"/>
    <w:rsid w:val="00150A9B"/>
    <w:rsid w:val="001512D0"/>
    <w:rsid w:val="00151960"/>
    <w:rsid w:val="00152323"/>
    <w:rsid w:val="001526E7"/>
    <w:rsid w:val="00153256"/>
    <w:rsid w:val="00153CB8"/>
    <w:rsid w:val="00155DDC"/>
    <w:rsid w:val="001567FC"/>
    <w:rsid w:val="00156F2E"/>
    <w:rsid w:val="001610AD"/>
    <w:rsid w:val="00161D6A"/>
    <w:rsid w:val="00162502"/>
    <w:rsid w:val="00163681"/>
    <w:rsid w:val="00165F23"/>
    <w:rsid w:val="0016684A"/>
    <w:rsid w:val="001673E7"/>
    <w:rsid w:val="00167C9C"/>
    <w:rsid w:val="00171356"/>
    <w:rsid w:val="00171546"/>
    <w:rsid w:val="00171796"/>
    <w:rsid w:val="00172A6B"/>
    <w:rsid w:val="00173DD6"/>
    <w:rsid w:val="001756AF"/>
    <w:rsid w:val="00175706"/>
    <w:rsid w:val="00175B5F"/>
    <w:rsid w:val="001761A7"/>
    <w:rsid w:val="00180616"/>
    <w:rsid w:val="0018087E"/>
    <w:rsid w:val="00180A95"/>
    <w:rsid w:val="00180E04"/>
    <w:rsid w:val="00182A90"/>
    <w:rsid w:val="001838E6"/>
    <w:rsid w:val="00184CEA"/>
    <w:rsid w:val="001852B0"/>
    <w:rsid w:val="0018563B"/>
    <w:rsid w:val="00186E7B"/>
    <w:rsid w:val="00187175"/>
    <w:rsid w:val="001873B3"/>
    <w:rsid w:val="001874AF"/>
    <w:rsid w:val="001923C4"/>
    <w:rsid w:val="00192443"/>
    <w:rsid w:val="001926B5"/>
    <w:rsid w:val="00193B08"/>
    <w:rsid w:val="00193D9E"/>
    <w:rsid w:val="0019427A"/>
    <w:rsid w:val="00194581"/>
    <w:rsid w:val="001958E7"/>
    <w:rsid w:val="00196AB8"/>
    <w:rsid w:val="001A27C4"/>
    <w:rsid w:val="001A2E3C"/>
    <w:rsid w:val="001A3121"/>
    <w:rsid w:val="001A39EA"/>
    <w:rsid w:val="001A4664"/>
    <w:rsid w:val="001A52C2"/>
    <w:rsid w:val="001A59AF"/>
    <w:rsid w:val="001A6D37"/>
    <w:rsid w:val="001A6E16"/>
    <w:rsid w:val="001A77ED"/>
    <w:rsid w:val="001A7E22"/>
    <w:rsid w:val="001B00B1"/>
    <w:rsid w:val="001B058C"/>
    <w:rsid w:val="001B1B68"/>
    <w:rsid w:val="001B2641"/>
    <w:rsid w:val="001B2CE7"/>
    <w:rsid w:val="001B31AE"/>
    <w:rsid w:val="001B3C28"/>
    <w:rsid w:val="001B3DCF"/>
    <w:rsid w:val="001B3FF1"/>
    <w:rsid w:val="001B40C4"/>
    <w:rsid w:val="001B4804"/>
    <w:rsid w:val="001B66BB"/>
    <w:rsid w:val="001B6AA1"/>
    <w:rsid w:val="001B7837"/>
    <w:rsid w:val="001B7E1D"/>
    <w:rsid w:val="001C054C"/>
    <w:rsid w:val="001C0AFE"/>
    <w:rsid w:val="001C0B60"/>
    <w:rsid w:val="001C12FF"/>
    <w:rsid w:val="001C14DB"/>
    <w:rsid w:val="001C4680"/>
    <w:rsid w:val="001C5089"/>
    <w:rsid w:val="001C5634"/>
    <w:rsid w:val="001C5C01"/>
    <w:rsid w:val="001C6BB8"/>
    <w:rsid w:val="001C7990"/>
    <w:rsid w:val="001C7AAD"/>
    <w:rsid w:val="001D1071"/>
    <w:rsid w:val="001D11A6"/>
    <w:rsid w:val="001D1418"/>
    <w:rsid w:val="001D16BE"/>
    <w:rsid w:val="001D3714"/>
    <w:rsid w:val="001D3D0C"/>
    <w:rsid w:val="001D48B5"/>
    <w:rsid w:val="001D6FC8"/>
    <w:rsid w:val="001E0DB4"/>
    <w:rsid w:val="001E0F4F"/>
    <w:rsid w:val="001E17CF"/>
    <w:rsid w:val="001E4677"/>
    <w:rsid w:val="001E5631"/>
    <w:rsid w:val="001E6161"/>
    <w:rsid w:val="001E7873"/>
    <w:rsid w:val="001F0105"/>
    <w:rsid w:val="001F0F86"/>
    <w:rsid w:val="001F1777"/>
    <w:rsid w:val="001F19AC"/>
    <w:rsid w:val="001F1BA9"/>
    <w:rsid w:val="001F2C89"/>
    <w:rsid w:val="001F2D7D"/>
    <w:rsid w:val="001F34C7"/>
    <w:rsid w:val="001F4D80"/>
    <w:rsid w:val="001F4DF8"/>
    <w:rsid w:val="001F5A71"/>
    <w:rsid w:val="001F60C9"/>
    <w:rsid w:val="001F63DB"/>
    <w:rsid w:val="001F6AD0"/>
    <w:rsid w:val="001F6F80"/>
    <w:rsid w:val="001F7040"/>
    <w:rsid w:val="001F7E55"/>
    <w:rsid w:val="00200E41"/>
    <w:rsid w:val="0020113E"/>
    <w:rsid w:val="00201B72"/>
    <w:rsid w:val="00201FBB"/>
    <w:rsid w:val="002021C4"/>
    <w:rsid w:val="002027AF"/>
    <w:rsid w:val="002041D6"/>
    <w:rsid w:val="0020443F"/>
    <w:rsid w:val="00204AA1"/>
    <w:rsid w:val="00204DED"/>
    <w:rsid w:val="0020569B"/>
    <w:rsid w:val="00205B28"/>
    <w:rsid w:val="00206A9E"/>
    <w:rsid w:val="00207A07"/>
    <w:rsid w:val="00210E77"/>
    <w:rsid w:val="00210F48"/>
    <w:rsid w:val="0021105E"/>
    <w:rsid w:val="002116FE"/>
    <w:rsid w:val="00211F1F"/>
    <w:rsid w:val="002123C5"/>
    <w:rsid w:val="002124B9"/>
    <w:rsid w:val="002125F0"/>
    <w:rsid w:val="00212DFF"/>
    <w:rsid w:val="00213433"/>
    <w:rsid w:val="00214344"/>
    <w:rsid w:val="00216B42"/>
    <w:rsid w:val="00216CFE"/>
    <w:rsid w:val="002171DE"/>
    <w:rsid w:val="00217D79"/>
    <w:rsid w:val="0022061B"/>
    <w:rsid w:val="00222C23"/>
    <w:rsid w:val="00224A59"/>
    <w:rsid w:val="00225184"/>
    <w:rsid w:val="00225D72"/>
    <w:rsid w:val="00226699"/>
    <w:rsid w:val="00226C87"/>
    <w:rsid w:val="00227413"/>
    <w:rsid w:val="00230B13"/>
    <w:rsid w:val="00230CFE"/>
    <w:rsid w:val="002312EB"/>
    <w:rsid w:val="002313A4"/>
    <w:rsid w:val="002314BB"/>
    <w:rsid w:val="00231939"/>
    <w:rsid w:val="00231ABB"/>
    <w:rsid w:val="00231BDC"/>
    <w:rsid w:val="00233136"/>
    <w:rsid w:val="00233EF0"/>
    <w:rsid w:val="0023453D"/>
    <w:rsid w:val="00234EE5"/>
    <w:rsid w:val="00234F85"/>
    <w:rsid w:val="002351A2"/>
    <w:rsid w:val="00235978"/>
    <w:rsid w:val="00235DBB"/>
    <w:rsid w:val="00236E1E"/>
    <w:rsid w:val="00236E2C"/>
    <w:rsid w:val="002371C2"/>
    <w:rsid w:val="002376CA"/>
    <w:rsid w:val="002403AD"/>
    <w:rsid w:val="00241412"/>
    <w:rsid w:val="002418C5"/>
    <w:rsid w:val="00242C4F"/>
    <w:rsid w:val="00243D85"/>
    <w:rsid w:val="00243EDF"/>
    <w:rsid w:val="00244163"/>
    <w:rsid w:val="00245B15"/>
    <w:rsid w:val="00246028"/>
    <w:rsid w:val="002461EA"/>
    <w:rsid w:val="00247306"/>
    <w:rsid w:val="002473CB"/>
    <w:rsid w:val="002502FF"/>
    <w:rsid w:val="0025031A"/>
    <w:rsid w:val="0025125B"/>
    <w:rsid w:val="00251812"/>
    <w:rsid w:val="0025215A"/>
    <w:rsid w:val="00252651"/>
    <w:rsid w:val="00252922"/>
    <w:rsid w:val="00253744"/>
    <w:rsid w:val="00255304"/>
    <w:rsid w:val="00255F73"/>
    <w:rsid w:val="002601E5"/>
    <w:rsid w:val="00260352"/>
    <w:rsid w:val="00261C61"/>
    <w:rsid w:val="00261FDE"/>
    <w:rsid w:val="00262494"/>
    <w:rsid w:val="00262C63"/>
    <w:rsid w:val="002641FE"/>
    <w:rsid w:val="002642B2"/>
    <w:rsid w:val="0026580B"/>
    <w:rsid w:val="002659CF"/>
    <w:rsid w:val="00266C19"/>
    <w:rsid w:val="002704B7"/>
    <w:rsid w:val="002706F9"/>
    <w:rsid w:val="002707B5"/>
    <w:rsid w:val="00271472"/>
    <w:rsid w:val="00271B02"/>
    <w:rsid w:val="00272221"/>
    <w:rsid w:val="00272669"/>
    <w:rsid w:val="00272A06"/>
    <w:rsid w:val="002730F9"/>
    <w:rsid w:val="002733A3"/>
    <w:rsid w:val="00273CCA"/>
    <w:rsid w:val="00274B0F"/>
    <w:rsid w:val="00274C87"/>
    <w:rsid w:val="002762C7"/>
    <w:rsid w:val="00276541"/>
    <w:rsid w:val="002804C5"/>
    <w:rsid w:val="00281778"/>
    <w:rsid w:val="00281AF1"/>
    <w:rsid w:val="0028261A"/>
    <w:rsid w:val="002833B9"/>
    <w:rsid w:val="002844F8"/>
    <w:rsid w:val="0028456F"/>
    <w:rsid w:val="0028476D"/>
    <w:rsid w:val="0028526C"/>
    <w:rsid w:val="00286786"/>
    <w:rsid w:val="00287861"/>
    <w:rsid w:val="00287D2B"/>
    <w:rsid w:val="00292843"/>
    <w:rsid w:val="002932A1"/>
    <w:rsid w:val="00293B41"/>
    <w:rsid w:val="00293F8D"/>
    <w:rsid w:val="00294929"/>
    <w:rsid w:val="002955DF"/>
    <w:rsid w:val="002960FF"/>
    <w:rsid w:val="0029617F"/>
    <w:rsid w:val="00296E42"/>
    <w:rsid w:val="00296F99"/>
    <w:rsid w:val="002A1234"/>
    <w:rsid w:val="002A1E2E"/>
    <w:rsid w:val="002A22AC"/>
    <w:rsid w:val="002A3533"/>
    <w:rsid w:val="002A3720"/>
    <w:rsid w:val="002A3920"/>
    <w:rsid w:val="002A3D63"/>
    <w:rsid w:val="002A3F72"/>
    <w:rsid w:val="002A40EC"/>
    <w:rsid w:val="002A5CBB"/>
    <w:rsid w:val="002A645C"/>
    <w:rsid w:val="002A749F"/>
    <w:rsid w:val="002A7AAB"/>
    <w:rsid w:val="002B1448"/>
    <w:rsid w:val="002B16C2"/>
    <w:rsid w:val="002B19BB"/>
    <w:rsid w:val="002B3782"/>
    <w:rsid w:val="002B3820"/>
    <w:rsid w:val="002B41A1"/>
    <w:rsid w:val="002B5654"/>
    <w:rsid w:val="002B5F34"/>
    <w:rsid w:val="002B5F47"/>
    <w:rsid w:val="002B6043"/>
    <w:rsid w:val="002B7DBD"/>
    <w:rsid w:val="002C128F"/>
    <w:rsid w:val="002C1969"/>
    <w:rsid w:val="002C2050"/>
    <w:rsid w:val="002C2BF7"/>
    <w:rsid w:val="002C4FF4"/>
    <w:rsid w:val="002C507C"/>
    <w:rsid w:val="002C5B60"/>
    <w:rsid w:val="002C5E86"/>
    <w:rsid w:val="002C6684"/>
    <w:rsid w:val="002C6976"/>
    <w:rsid w:val="002C6CBF"/>
    <w:rsid w:val="002C72A2"/>
    <w:rsid w:val="002D07A3"/>
    <w:rsid w:val="002D0A08"/>
    <w:rsid w:val="002D121C"/>
    <w:rsid w:val="002D1810"/>
    <w:rsid w:val="002D2370"/>
    <w:rsid w:val="002D3D82"/>
    <w:rsid w:val="002D6872"/>
    <w:rsid w:val="002D69E2"/>
    <w:rsid w:val="002E003C"/>
    <w:rsid w:val="002E0EF2"/>
    <w:rsid w:val="002E1324"/>
    <w:rsid w:val="002E14B0"/>
    <w:rsid w:val="002E277C"/>
    <w:rsid w:val="002E41F4"/>
    <w:rsid w:val="002E59DA"/>
    <w:rsid w:val="002E6DDD"/>
    <w:rsid w:val="002E73EA"/>
    <w:rsid w:val="002E7E7B"/>
    <w:rsid w:val="002F0607"/>
    <w:rsid w:val="002F1295"/>
    <w:rsid w:val="002F1E78"/>
    <w:rsid w:val="002F24D6"/>
    <w:rsid w:val="002F61A4"/>
    <w:rsid w:val="002F7287"/>
    <w:rsid w:val="002F7B2F"/>
    <w:rsid w:val="003000B2"/>
    <w:rsid w:val="00300606"/>
    <w:rsid w:val="003017B5"/>
    <w:rsid w:val="00301CB4"/>
    <w:rsid w:val="0030233E"/>
    <w:rsid w:val="00302DEC"/>
    <w:rsid w:val="00303B05"/>
    <w:rsid w:val="00304463"/>
    <w:rsid w:val="00304642"/>
    <w:rsid w:val="00304FF1"/>
    <w:rsid w:val="00306BDC"/>
    <w:rsid w:val="00306CD6"/>
    <w:rsid w:val="00306EEB"/>
    <w:rsid w:val="00307314"/>
    <w:rsid w:val="00307A95"/>
    <w:rsid w:val="00307F40"/>
    <w:rsid w:val="00310F2F"/>
    <w:rsid w:val="00312043"/>
    <w:rsid w:val="003121F0"/>
    <w:rsid w:val="003123AB"/>
    <w:rsid w:val="00312B0E"/>
    <w:rsid w:val="00314882"/>
    <w:rsid w:val="00314B1E"/>
    <w:rsid w:val="0031519D"/>
    <w:rsid w:val="003155AC"/>
    <w:rsid w:val="003156B8"/>
    <w:rsid w:val="00316C41"/>
    <w:rsid w:val="00316E5A"/>
    <w:rsid w:val="00317345"/>
    <w:rsid w:val="003201F4"/>
    <w:rsid w:val="003206BD"/>
    <w:rsid w:val="0032214A"/>
    <w:rsid w:val="0032314D"/>
    <w:rsid w:val="00323425"/>
    <w:rsid w:val="00323F89"/>
    <w:rsid w:val="00326922"/>
    <w:rsid w:val="00327553"/>
    <w:rsid w:val="00327DAA"/>
    <w:rsid w:val="00327FCE"/>
    <w:rsid w:val="003308D3"/>
    <w:rsid w:val="00330ABA"/>
    <w:rsid w:val="003313DA"/>
    <w:rsid w:val="00331564"/>
    <w:rsid w:val="0033213E"/>
    <w:rsid w:val="003326A4"/>
    <w:rsid w:val="0033332A"/>
    <w:rsid w:val="00335C5C"/>
    <w:rsid w:val="00335D23"/>
    <w:rsid w:val="00337844"/>
    <w:rsid w:val="003378DE"/>
    <w:rsid w:val="0034020D"/>
    <w:rsid w:val="003406E1"/>
    <w:rsid w:val="00340B68"/>
    <w:rsid w:val="00340EFC"/>
    <w:rsid w:val="003412F2"/>
    <w:rsid w:val="003421C2"/>
    <w:rsid w:val="00343506"/>
    <w:rsid w:val="00343842"/>
    <w:rsid w:val="00343E5E"/>
    <w:rsid w:val="00344752"/>
    <w:rsid w:val="00344E7F"/>
    <w:rsid w:val="00344F95"/>
    <w:rsid w:val="00345230"/>
    <w:rsid w:val="003452EC"/>
    <w:rsid w:val="00346542"/>
    <w:rsid w:val="003468D7"/>
    <w:rsid w:val="00346BC6"/>
    <w:rsid w:val="003476A1"/>
    <w:rsid w:val="00347FA1"/>
    <w:rsid w:val="00350AE2"/>
    <w:rsid w:val="00350DD8"/>
    <w:rsid w:val="003514E6"/>
    <w:rsid w:val="0035368A"/>
    <w:rsid w:val="00353920"/>
    <w:rsid w:val="00354FBB"/>
    <w:rsid w:val="00356645"/>
    <w:rsid w:val="00357E97"/>
    <w:rsid w:val="0036031A"/>
    <w:rsid w:val="003607C0"/>
    <w:rsid w:val="00360996"/>
    <w:rsid w:val="00362BE7"/>
    <w:rsid w:val="00362C56"/>
    <w:rsid w:val="003633CA"/>
    <w:rsid w:val="00363474"/>
    <w:rsid w:val="0036396A"/>
    <w:rsid w:val="003641CC"/>
    <w:rsid w:val="0036433A"/>
    <w:rsid w:val="003643C6"/>
    <w:rsid w:val="003646BD"/>
    <w:rsid w:val="00364CDF"/>
    <w:rsid w:val="00366AE0"/>
    <w:rsid w:val="00367206"/>
    <w:rsid w:val="00370018"/>
    <w:rsid w:val="00370112"/>
    <w:rsid w:val="00370408"/>
    <w:rsid w:val="00370B45"/>
    <w:rsid w:val="00372FC0"/>
    <w:rsid w:val="003746FC"/>
    <w:rsid w:val="00374FB0"/>
    <w:rsid w:val="003757D2"/>
    <w:rsid w:val="00376AAF"/>
    <w:rsid w:val="00376B93"/>
    <w:rsid w:val="003807ED"/>
    <w:rsid w:val="00380CAB"/>
    <w:rsid w:val="00380E16"/>
    <w:rsid w:val="00381E92"/>
    <w:rsid w:val="00382F45"/>
    <w:rsid w:val="00383AB9"/>
    <w:rsid w:val="00383D83"/>
    <w:rsid w:val="003845C4"/>
    <w:rsid w:val="003846EA"/>
    <w:rsid w:val="00384CBC"/>
    <w:rsid w:val="00385761"/>
    <w:rsid w:val="00385A69"/>
    <w:rsid w:val="00387093"/>
    <w:rsid w:val="00387252"/>
    <w:rsid w:val="00390647"/>
    <w:rsid w:val="003906E7"/>
    <w:rsid w:val="0039093C"/>
    <w:rsid w:val="00391F06"/>
    <w:rsid w:val="00393CE5"/>
    <w:rsid w:val="00395062"/>
    <w:rsid w:val="003956A9"/>
    <w:rsid w:val="003964DF"/>
    <w:rsid w:val="00396AAA"/>
    <w:rsid w:val="00397056"/>
    <w:rsid w:val="003A087D"/>
    <w:rsid w:val="003A0BE3"/>
    <w:rsid w:val="003A0F2B"/>
    <w:rsid w:val="003A131D"/>
    <w:rsid w:val="003A1D07"/>
    <w:rsid w:val="003A2CA4"/>
    <w:rsid w:val="003A2D1F"/>
    <w:rsid w:val="003A3702"/>
    <w:rsid w:val="003A3ACB"/>
    <w:rsid w:val="003A3D88"/>
    <w:rsid w:val="003A3E64"/>
    <w:rsid w:val="003A3EDF"/>
    <w:rsid w:val="003A5BED"/>
    <w:rsid w:val="003A73E4"/>
    <w:rsid w:val="003A76B8"/>
    <w:rsid w:val="003A7B32"/>
    <w:rsid w:val="003A7F26"/>
    <w:rsid w:val="003A7F74"/>
    <w:rsid w:val="003B0034"/>
    <w:rsid w:val="003B0158"/>
    <w:rsid w:val="003B0F74"/>
    <w:rsid w:val="003B1ABF"/>
    <w:rsid w:val="003B3071"/>
    <w:rsid w:val="003B5096"/>
    <w:rsid w:val="003B55AE"/>
    <w:rsid w:val="003B5F9A"/>
    <w:rsid w:val="003B5FAE"/>
    <w:rsid w:val="003B68D4"/>
    <w:rsid w:val="003C04CD"/>
    <w:rsid w:val="003C0D1B"/>
    <w:rsid w:val="003C2604"/>
    <w:rsid w:val="003C4152"/>
    <w:rsid w:val="003C4628"/>
    <w:rsid w:val="003C58EF"/>
    <w:rsid w:val="003C5C43"/>
    <w:rsid w:val="003C7D54"/>
    <w:rsid w:val="003C7DF0"/>
    <w:rsid w:val="003D036A"/>
    <w:rsid w:val="003D2179"/>
    <w:rsid w:val="003D2D1F"/>
    <w:rsid w:val="003D3AC2"/>
    <w:rsid w:val="003D3C8B"/>
    <w:rsid w:val="003D5A69"/>
    <w:rsid w:val="003D6705"/>
    <w:rsid w:val="003D7975"/>
    <w:rsid w:val="003D7A4A"/>
    <w:rsid w:val="003E10A3"/>
    <w:rsid w:val="003E162B"/>
    <w:rsid w:val="003E1A6B"/>
    <w:rsid w:val="003E2024"/>
    <w:rsid w:val="003E3849"/>
    <w:rsid w:val="003E3C1E"/>
    <w:rsid w:val="003E4B2B"/>
    <w:rsid w:val="003E5875"/>
    <w:rsid w:val="003E5A7F"/>
    <w:rsid w:val="003E7788"/>
    <w:rsid w:val="003E7BE4"/>
    <w:rsid w:val="003E7CF5"/>
    <w:rsid w:val="003E7F86"/>
    <w:rsid w:val="003F29A2"/>
    <w:rsid w:val="003F2DFF"/>
    <w:rsid w:val="003F4330"/>
    <w:rsid w:val="003F4451"/>
    <w:rsid w:val="003F4EB3"/>
    <w:rsid w:val="003F555C"/>
    <w:rsid w:val="003F5645"/>
    <w:rsid w:val="003F6EE1"/>
    <w:rsid w:val="003F7273"/>
    <w:rsid w:val="004006D5"/>
    <w:rsid w:val="004009C8"/>
    <w:rsid w:val="00400DE2"/>
    <w:rsid w:val="00401190"/>
    <w:rsid w:val="004011A4"/>
    <w:rsid w:val="004023E0"/>
    <w:rsid w:val="004037AC"/>
    <w:rsid w:val="00405B0F"/>
    <w:rsid w:val="00406348"/>
    <w:rsid w:val="0041063A"/>
    <w:rsid w:val="00410907"/>
    <w:rsid w:val="00412495"/>
    <w:rsid w:val="00413946"/>
    <w:rsid w:val="0041518F"/>
    <w:rsid w:val="004157AC"/>
    <w:rsid w:val="00415E6D"/>
    <w:rsid w:val="00415F95"/>
    <w:rsid w:val="00416210"/>
    <w:rsid w:val="004202CA"/>
    <w:rsid w:val="004209F3"/>
    <w:rsid w:val="00420ECA"/>
    <w:rsid w:val="00420FC7"/>
    <w:rsid w:val="00421C3D"/>
    <w:rsid w:val="00421C59"/>
    <w:rsid w:val="00424A17"/>
    <w:rsid w:val="004251AF"/>
    <w:rsid w:val="004252BA"/>
    <w:rsid w:val="00427717"/>
    <w:rsid w:val="004338DD"/>
    <w:rsid w:val="00433C78"/>
    <w:rsid w:val="00433E0A"/>
    <w:rsid w:val="00434B52"/>
    <w:rsid w:val="00435CD2"/>
    <w:rsid w:val="0043630A"/>
    <w:rsid w:val="0044047B"/>
    <w:rsid w:val="00440F67"/>
    <w:rsid w:val="004414B4"/>
    <w:rsid w:val="004415AF"/>
    <w:rsid w:val="00442350"/>
    <w:rsid w:val="0044240E"/>
    <w:rsid w:val="00442ADD"/>
    <w:rsid w:val="004444C2"/>
    <w:rsid w:val="0044462C"/>
    <w:rsid w:val="00446D1B"/>
    <w:rsid w:val="004516B1"/>
    <w:rsid w:val="004530D5"/>
    <w:rsid w:val="00453386"/>
    <w:rsid w:val="0045362F"/>
    <w:rsid w:val="0045371D"/>
    <w:rsid w:val="004547A5"/>
    <w:rsid w:val="00454D51"/>
    <w:rsid w:val="00455616"/>
    <w:rsid w:val="0045584F"/>
    <w:rsid w:val="00455A4B"/>
    <w:rsid w:val="00455EAB"/>
    <w:rsid w:val="0045658C"/>
    <w:rsid w:val="004612F9"/>
    <w:rsid w:val="00461F96"/>
    <w:rsid w:val="00461FD3"/>
    <w:rsid w:val="0046287E"/>
    <w:rsid w:val="00462AD6"/>
    <w:rsid w:val="00462CFD"/>
    <w:rsid w:val="0046321D"/>
    <w:rsid w:val="00463DCE"/>
    <w:rsid w:val="00465DF0"/>
    <w:rsid w:val="004666A5"/>
    <w:rsid w:val="00470F0E"/>
    <w:rsid w:val="004729B1"/>
    <w:rsid w:val="0047300F"/>
    <w:rsid w:val="004737BC"/>
    <w:rsid w:val="0047415A"/>
    <w:rsid w:val="00474B61"/>
    <w:rsid w:val="00475BD7"/>
    <w:rsid w:val="0047646A"/>
    <w:rsid w:val="00476D8D"/>
    <w:rsid w:val="00477111"/>
    <w:rsid w:val="004776E5"/>
    <w:rsid w:val="0048066C"/>
    <w:rsid w:val="00481682"/>
    <w:rsid w:val="0048191E"/>
    <w:rsid w:val="00482726"/>
    <w:rsid w:val="00483FCC"/>
    <w:rsid w:val="004848C2"/>
    <w:rsid w:val="00485602"/>
    <w:rsid w:val="0048589A"/>
    <w:rsid w:val="00486187"/>
    <w:rsid w:val="00486A1D"/>
    <w:rsid w:val="004870FD"/>
    <w:rsid w:val="00487858"/>
    <w:rsid w:val="004917E9"/>
    <w:rsid w:val="0049228C"/>
    <w:rsid w:val="004940F7"/>
    <w:rsid w:val="004953D4"/>
    <w:rsid w:val="00495623"/>
    <w:rsid w:val="004960B1"/>
    <w:rsid w:val="00497D11"/>
    <w:rsid w:val="004A0301"/>
    <w:rsid w:val="004A0595"/>
    <w:rsid w:val="004A066E"/>
    <w:rsid w:val="004A0ACB"/>
    <w:rsid w:val="004A243F"/>
    <w:rsid w:val="004A2639"/>
    <w:rsid w:val="004A2951"/>
    <w:rsid w:val="004A2A36"/>
    <w:rsid w:val="004A52B0"/>
    <w:rsid w:val="004A6197"/>
    <w:rsid w:val="004B0A84"/>
    <w:rsid w:val="004B1345"/>
    <w:rsid w:val="004B28FE"/>
    <w:rsid w:val="004B2F38"/>
    <w:rsid w:val="004B3B5A"/>
    <w:rsid w:val="004B4175"/>
    <w:rsid w:val="004B4C17"/>
    <w:rsid w:val="004B4DC6"/>
    <w:rsid w:val="004B5DA3"/>
    <w:rsid w:val="004B7787"/>
    <w:rsid w:val="004B7894"/>
    <w:rsid w:val="004B7E97"/>
    <w:rsid w:val="004C0054"/>
    <w:rsid w:val="004C0489"/>
    <w:rsid w:val="004C0F80"/>
    <w:rsid w:val="004C15D1"/>
    <w:rsid w:val="004C19B1"/>
    <w:rsid w:val="004C1A86"/>
    <w:rsid w:val="004C2C24"/>
    <w:rsid w:val="004C46B4"/>
    <w:rsid w:val="004C5EC6"/>
    <w:rsid w:val="004C69BE"/>
    <w:rsid w:val="004C7692"/>
    <w:rsid w:val="004C784B"/>
    <w:rsid w:val="004D04C5"/>
    <w:rsid w:val="004D0ABA"/>
    <w:rsid w:val="004D0CBC"/>
    <w:rsid w:val="004D2712"/>
    <w:rsid w:val="004D41D2"/>
    <w:rsid w:val="004D4CB4"/>
    <w:rsid w:val="004D65E9"/>
    <w:rsid w:val="004E040E"/>
    <w:rsid w:val="004E07D5"/>
    <w:rsid w:val="004E1B87"/>
    <w:rsid w:val="004E262E"/>
    <w:rsid w:val="004E2B58"/>
    <w:rsid w:val="004E4F50"/>
    <w:rsid w:val="004E52FC"/>
    <w:rsid w:val="004E5713"/>
    <w:rsid w:val="004E57D3"/>
    <w:rsid w:val="004E58D8"/>
    <w:rsid w:val="004E616F"/>
    <w:rsid w:val="004E61C4"/>
    <w:rsid w:val="004E6D95"/>
    <w:rsid w:val="004E6ECC"/>
    <w:rsid w:val="004E71AD"/>
    <w:rsid w:val="004E746E"/>
    <w:rsid w:val="004F0FBC"/>
    <w:rsid w:val="004F11FF"/>
    <w:rsid w:val="004F2471"/>
    <w:rsid w:val="004F2991"/>
    <w:rsid w:val="004F29D3"/>
    <w:rsid w:val="004F34F5"/>
    <w:rsid w:val="004F3E39"/>
    <w:rsid w:val="004F4232"/>
    <w:rsid w:val="004F42B6"/>
    <w:rsid w:val="004F4381"/>
    <w:rsid w:val="004F463A"/>
    <w:rsid w:val="004F4857"/>
    <w:rsid w:val="004F4AE5"/>
    <w:rsid w:val="004F4C41"/>
    <w:rsid w:val="004F54A9"/>
    <w:rsid w:val="004F6513"/>
    <w:rsid w:val="004F7653"/>
    <w:rsid w:val="004F7AA0"/>
    <w:rsid w:val="00500356"/>
    <w:rsid w:val="00500C34"/>
    <w:rsid w:val="005018E1"/>
    <w:rsid w:val="00501D53"/>
    <w:rsid w:val="00502225"/>
    <w:rsid w:val="0050408D"/>
    <w:rsid w:val="00504539"/>
    <w:rsid w:val="00505AF1"/>
    <w:rsid w:val="00505E86"/>
    <w:rsid w:val="00506126"/>
    <w:rsid w:val="005066FE"/>
    <w:rsid w:val="005073BB"/>
    <w:rsid w:val="005075A0"/>
    <w:rsid w:val="00507F46"/>
    <w:rsid w:val="005105A6"/>
    <w:rsid w:val="00510C10"/>
    <w:rsid w:val="00511A88"/>
    <w:rsid w:val="00511BEB"/>
    <w:rsid w:val="00513140"/>
    <w:rsid w:val="00514160"/>
    <w:rsid w:val="00514B1F"/>
    <w:rsid w:val="00514C8B"/>
    <w:rsid w:val="00515C3B"/>
    <w:rsid w:val="005165C3"/>
    <w:rsid w:val="00517160"/>
    <w:rsid w:val="0051785C"/>
    <w:rsid w:val="00517FF7"/>
    <w:rsid w:val="005204FE"/>
    <w:rsid w:val="005208D7"/>
    <w:rsid w:val="005230A5"/>
    <w:rsid w:val="0052341B"/>
    <w:rsid w:val="0052395C"/>
    <w:rsid w:val="005239F9"/>
    <w:rsid w:val="00525740"/>
    <w:rsid w:val="005257EF"/>
    <w:rsid w:val="00525D9F"/>
    <w:rsid w:val="00525F49"/>
    <w:rsid w:val="005261FA"/>
    <w:rsid w:val="00526AB2"/>
    <w:rsid w:val="00527759"/>
    <w:rsid w:val="005313C4"/>
    <w:rsid w:val="00532EAB"/>
    <w:rsid w:val="00532ED7"/>
    <w:rsid w:val="0053322D"/>
    <w:rsid w:val="005334F3"/>
    <w:rsid w:val="00534593"/>
    <w:rsid w:val="0053636B"/>
    <w:rsid w:val="00536C67"/>
    <w:rsid w:val="00536CEF"/>
    <w:rsid w:val="005371FE"/>
    <w:rsid w:val="0053776A"/>
    <w:rsid w:val="00540151"/>
    <w:rsid w:val="00540C9B"/>
    <w:rsid w:val="00541580"/>
    <w:rsid w:val="00542575"/>
    <w:rsid w:val="005425A7"/>
    <w:rsid w:val="0054423C"/>
    <w:rsid w:val="00545DC9"/>
    <w:rsid w:val="00550C06"/>
    <w:rsid w:val="00550C2B"/>
    <w:rsid w:val="00551799"/>
    <w:rsid w:val="00551A9E"/>
    <w:rsid w:val="005536C4"/>
    <w:rsid w:val="005536F7"/>
    <w:rsid w:val="00555A49"/>
    <w:rsid w:val="00555D8F"/>
    <w:rsid w:val="00557342"/>
    <w:rsid w:val="005613C7"/>
    <w:rsid w:val="00562FFA"/>
    <w:rsid w:val="005631D6"/>
    <w:rsid w:val="0056347C"/>
    <w:rsid w:val="005660A9"/>
    <w:rsid w:val="0056668E"/>
    <w:rsid w:val="005679B4"/>
    <w:rsid w:val="005702DF"/>
    <w:rsid w:val="00570BAF"/>
    <w:rsid w:val="00572A3F"/>
    <w:rsid w:val="00572B0C"/>
    <w:rsid w:val="00573366"/>
    <w:rsid w:val="005751F6"/>
    <w:rsid w:val="005767F4"/>
    <w:rsid w:val="00577454"/>
    <w:rsid w:val="00580020"/>
    <w:rsid w:val="00580193"/>
    <w:rsid w:val="00581F94"/>
    <w:rsid w:val="00581FAB"/>
    <w:rsid w:val="005846AD"/>
    <w:rsid w:val="00584C44"/>
    <w:rsid w:val="00584C74"/>
    <w:rsid w:val="005859CE"/>
    <w:rsid w:val="00585BA2"/>
    <w:rsid w:val="00587D60"/>
    <w:rsid w:val="00590825"/>
    <w:rsid w:val="00590C4C"/>
    <w:rsid w:val="005925F2"/>
    <w:rsid w:val="00592604"/>
    <w:rsid w:val="005929DA"/>
    <w:rsid w:val="00594E83"/>
    <w:rsid w:val="0059580E"/>
    <w:rsid w:val="00595E26"/>
    <w:rsid w:val="00595ED6"/>
    <w:rsid w:val="00596594"/>
    <w:rsid w:val="005967FD"/>
    <w:rsid w:val="00597693"/>
    <w:rsid w:val="00597981"/>
    <w:rsid w:val="005A06CB"/>
    <w:rsid w:val="005A2631"/>
    <w:rsid w:val="005A2F89"/>
    <w:rsid w:val="005A3055"/>
    <w:rsid w:val="005A4FA5"/>
    <w:rsid w:val="005B0A25"/>
    <w:rsid w:val="005B103B"/>
    <w:rsid w:val="005B1BE3"/>
    <w:rsid w:val="005B2E77"/>
    <w:rsid w:val="005B3450"/>
    <w:rsid w:val="005B49E3"/>
    <w:rsid w:val="005B4EC1"/>
    <w:rsid w:val="005B5AF6"/>
    <w:rsid w:val="005B72AD"/>
    <w:rsid w:val="005B77AF"/>
    <w:rsid w:val="005C18AA"/>
    <w:rsid w:val="005C18B3"/>
    <w:rsid w:val="005C1936"/>
    <w:rsid w:val="005C37F9"/>
    <w:rsid w:val="005C425B"/>
    <w:rsid w:val="005C4296"/>
    <w:rsid w:val="005C43E8"/>
    <w:rsid w:val="005C4FE2"/>
    <w:rsid w:val="005C512D"/>
    <w:rsid w:val="005C630B"/>
    <w:rsid w:val="005C67C7"/>
    <w:rsid w:val="005C68D5"/>
    <w:rsid w:val="005C7195"/>
    <w:rsid w:val="005C725E"/>
    <w:rsid w:val="005D0DE8"/>
    <w:rsid w:val="005D11F6"/>
    <w:rsid w:val="005D2B41"/>
    <w:rsid w:val="005D2C87"/>
    <w:rsid w:val="005D327C"/>
    <w:rsid w:val="005D3B35"/>
    <w:rsid w:val="005D3E7E"/>
    <w:rsid w:val="005D4AA3"/>
    <w:rsid w:val="005D6304"/>
    <w:rsid w:val="005D7F5C"/>
    <w:rsid w:val="005E0565"/>
    <w:rsid w:val="005E0B1B"/>
    <w:rsid w:val="005E0EFE"/>
    <w:rsid w:val="005E104C"/>
    <w:rsid w:val="005E2DDE"/>
    <w:rsid w:val="005E3052"/>
    <w:rsid w:val="005E3DE8"/>
    <w:rsid w:val="005E4848"/>
    <w:rsid w:val="005E4972"/>
    <w:rsid w:val="005E497F"/>
    <w:rsid w:val="005E5D8E"/>
    <w:rsid w:val="005E7CB1"/>
    <w:rsid w:val="005F0831"/>
    <w:rsid w:val="005F0D11"/>
    <w:rsid w:val="005F0FA9"/>
    <w:rsid w:val="005F17CB"/>
    <w:rsid w:val="005F18CD"/>
    <w:rsid w:val="005F3AAF"/>
    <w:rsid w:val="005F444A"/>
    <w:rsid w:val="005F4BC4"/>
    <w:rsid w:val="005F4CC6"/>
    <w:rsid w:val="005F5D4F"/>
    <w:rsid w:val="005F5DF8"/>
    <w:rsid w:val="005F67C8"/>
    <w:rsid w:val="005F6DFF"/>
    <w:rsid w:val="005F7FD4"/>
    <w:rsid w:val="00600A0F"/>
    <w:rsid w:val="006016A8"/>
    <w:rsid w:val="0060203F"/>
    <w:rsid w:val="006026E0"/>
    <w:rsid w:val="0060356A"/>
    <w:rsid w:val="00603643"/>
    <w:rsid w:val="00603D54"/>
    <w:rsid w:val="006055CA"/>
    <w:rsid w:val="00605B6A"/>
    <w:rsid w:val="00605E93"/>
    <w:rsid w:val="00605EF4"/>
    <w:rsid w:val="00605FBB"/>
    <w:rsid w:val="00607458"/>
    <w:rsid w:val="00607719"/>
    <w:rsid w:val="006077C6"/>
    <w:rsid w:val="00610414"/>
    <w:rsid w:val="0061156A"/>
    <w:rsid w:val="006129D4"/>
    <w:rsid w:val="00613CC5"/>
    <w:rsid w:val="00613EC0"/>
    <w:rsid w:val="006141A6"/>
    <w:rsid w:val="00614202"/>
    <w:rsid w:val="00614480"/>
    <w:rsid w:val="006149C9"/>
    <w:rsid w:val="00614ABA"/>
    <w:rsid w:val="00614E12"/>
    <w:rsid w:val="00615825"/>
    <w:rsid w:val="00615E39"/>
    <w:rsid w:val="006218F4"/>
    <w:rsid w:val="00621E4F"/>
    <w:rsid w:val="0062292B"/>
    <w:rsid w:val="00622CD7"/>
    <w:rsid w:val="00623A01"/>
    <w:rsid w:val="00624D54"/>
    <w:rsid w:val="00625FAF"/>
    <w:rsid w:val="00627CFD"/>
    <w:rsid w:val="00630130"/>
    <w:rsid w:val="0063222F"/>
    <w:rsid w:val="00632B94"/>
    <w:rsid w:val="006337B3"/>
    <w:rsid w:val="00633BE7"/>
    <w:rsid w:val="00633F9C"/>
    <w:rsid w:val="0063489E"/>
    <w:rsid w:val="00635E7B"/>
    <w:rsid w:val="00636B9E"/>
    <w:rsid w:val="006376EA"/>
    <w:rsid w:val="00637BC4"/>
    <w:rsid w:val="00637CA5"/>
    <w:rsid w:val="00641081"/>
    <w:rsid w:val="00641DFE"/>
    <w:rsid w:val="006423E4"/>
    <w:rsid w:val="00642D9D"/>
    <w:rsid w:val="00642FB5"/>
    <w:rsid w:val="00643249"/>
    <w:rsid w:val="00643C6F"/>
    <w:rsid w:val="0064480E"/>
    <w:rsid w:val="0064526A"/>
    <w:rsid w:val="006469C2"/>
    <w:rsid w:val="00650C4E"/>
    <w:rsid w:val="006511D8"/>
    <w:rsid w:val="006531A8"/>
    <w:rsid w:val="0065330F"/>
    <w:rsid w:val="00653AE9"/>
    <w:rsid w:val="00654052"/>
    <w:rsid w:val="00655626"/>
    <w:rsid w:val="0065703C"/>
    <w:rsid w:val="006610BE"/>
    <w:rsid w:val="006613E0"/>
    <w:rsid w:val="006618BC"/>
    <w:rsid w:val="0066336B"/>
    <w:rsid w:val="00665870"/>
    <w:rsid w:val="006668E4"/>
    <w:rsid w:val="006672F4"/>
    <w:rsid w:val="006673CE"/>
    <w:rsid w:val="0067062C"/>
    <w:rsid w:val="00670939"/>
    <w:rsid w:val="00670A4E"/>
    <w:rsid w:val="00670A92"/>
    <w:rsid w:val="00670AF1"/>
    <w:rsid w:val="00671382"/>
    <w:rsid w:val="00671F62"/>
    <w:rsid w:val="00672DEF"/>
    <w:rsid w:val="006731DC"/>
    <w:rsid w:val="0067359C"/>
    <w:rsid w:val="00675364"/>
    <w:rsid w:val="00676549"/>
    <w:rsid w:val="00677F21"/>
    <w:rsid w:val="00681613"/>
    <w:rsid w:val="00683528"/>
    <w:rsid w:val="00684939"/>
    <w:rsid w:val="00685739"/>
    <w:rsid w:val="00685E6C"/>
    <w:rsid w:val="00686811"/>
    <w:rsid w:val="0068779A"/>
    <w:rsid w:val="006877D6"/>
    <w:rsid w:val="00690912"/>
    <w:rsid w:val="00690CF0"/>
    <w:rsid w:val="00691B65"/>
    <w:rsid w:val="00692088"/>
    <w:rsid w:val="00692FCF"/>
    <w:rsid w:val="00693881"/>
    <w:rsid w:val="006939A2"/>
    <w:rsid w:val="00693D3D"/>
    <w:rsid w:val="00696002"/>
    <w:rsid w:val="00697535"/>
    <w:rsid w:val="006A037C"/>
    <w:rsid w:val="006A095C"/>
    <w:rsid w:val="006A0C0F"/>
    <w:rsid w:val="006A157F"/>
    <w:rsid w:val="006A16D4"/>
    <w:rsid w:val="006A21FA"/>
    <w:rsid w:val="006A51D8"/>
    <w:rsid w:val="006A5ECF"/>
    <w:rsid w:val="006A67A9"/>
    <w:rsid w:val="006A72DB"/>
    <w:rsid w:val="006A78EA"/>
    <w:rsid w:val="006A7A10"/>
    <w:rsid w:val="006A7BFA"/>
    <w:rsid w:val="006B09DB"/>
    <w:rsid w:val="006B1164"/>
    <w:rsid w:val="006B12FF"/>
    <w:rsid w:val="006B14B3"/>
    <w:rsid w:val="006B1E59"/>
    <w:rsid w:val="006B2046"/>
    <w:rsid w:val="006B274C"/>
    <w:rsid w:val="006B296B"/>
    <w:rsid w:val="006B2A6F"/>
    <w:rsid w:val="006B3117"/>
    <w:rsid w:val="006B4938"/>
    <w:rsid w:val="006B4D6F"/>
    <w:rsid w:val="006B5BE3"/>
    <w:rsid w:val="006B636D"/>
    <w:rsid w:val="006B75E4"/>
    <w:rsid w:val="006C181C"/>
    <w:rsid w:val="006C1E09"/>
    <w:rsid w:val="006C2381"/>
    <w:rsid w:val="006C3A62"/>
    <w:rsid w:val="006C3B16"/>
    <w:rsid w:val="006C3E86"/>
    <w:rsid w:val="006C41A9"/>
    <w:rsid w:val="006C44F8"/>
    <w:rsid w:val="006D21FA"/>
    <w:rsid w:val="006D22C5"/>
    <w:rsid w:val="006D2868"/>
    <w:rsid w:val="006D30E6"/>
    <w:rsid w:val="006D32D5"/>
    <w:rsid w:val="006D4156"/>
    <w:rsid w:val="006D5318"/>
    <w:rsid w:val="006D58ED"/>
    <w:rsid w:val="006D5D39"/>
    <w:rsid w:val="006D5F1B"/>
    <w:rsid w:val="006D7145"/>
    <w:rsid w:val="006D728F"/>
    <w:rsid w:val="006D795A"/>
    <w:rsid w:val="006E1686"/>
    <w:rsid w:val="006E2FEB"/>
    <w:rsid w:val="006E36CE"/>
    <w:rsid w:val="006E4969"/>
    <w:rsid w:val="006F0BAF"/>
    <w:rsid w:val="006F124B"/>
    <w:rsid w:val="006F1254"/>
    <w:rsid w:val="006F2C59"/>
    <w:rsid w:val="006F4201"/>
    <w:rsid w:val="006F43DA"/>
    <w:rsid w:val="006F5217"/>
    <w:rsid w:val="006F52E5"/>
    <w:rsid w:val="006F57F7"/>
    <w:rsid w:val="006F6CED"/>
    <w:rsid w:val="006F738B"/>
    <w:rsid w:val="00700851"/>
    <w:rsid w:val="00700B8E"/>
    <w:rsid w:val="00700F4E"/>
    <w:rsid w:val="00701224"/>
    <w:rsid w:val="0070198C"/>
    <w:rsid w:val="007019F4"/>
    <w:rsid w:val="00701B04"/>
    <w:rsid w:val="00701BFF"/>
    <w:rsid w:val="0070345B"/>
    <w:rsid w:val="00704461"/>
    <w:rsid w:val="00706F13"/>
    <w:rsid w:val="00707406"/>
    <w:rsid w:val="007076A2"/>
    <w:rsid w:val="0070773D"/>
    <w:rsid w:val="00710443"/>
    <w:rsid w:val="00710BAE"/>
    <w:rsid w:val="00710C5B"/>
    <w:rsid w:val="00710CAF"/>
    <w:rsid w:val="007112B5"/>
    <w:rsid w:val="0071209B"/>
    <w:rsid w:val="0071542C"/>
    <w:rsid w:val="00715AB8"/>
    <w:rsid w:val="00715D8D"/>
    <w:rsid w:val="007161FB"/>
    <w:rsid w:val="00720E50"/>
    <w:rsid w:val="007210BC"/>
    <w:rsid w:val="00721134"/>
    <w:rsid w:val="00721241"/>
    <w:rsid w:val="00721AA1"/>
    <w:rsid w:val="00722512"/>
    <w:rsid w:val="007231A4"/>
    <w:rsid w:val="00723217"/>
    <w:rsid w:val="007242A0"/>
    <w:rsid w:val="007248E5"/>
    <w:rsid w:val="00724995"/>
    <w:rsid w:val="00724B12"/>
    <w:rsid w:val="00725708"/>
    <w:rsid w:val="00725DF0"/>
    <w:rsid w:val="00726DDB"/>
    <w:rsid w:val="00730588"/>
    <w:rsid w:val="007306FC"/>
    <w:rsid w:val="00730944"/>
    <w:rsid w:val="00730A51"/>
    <w:rsid w:val="0073116E"/>
    <w:rsid w:val="007317BD"/>
    <w:rsid w:val="00732866"/>
    <w:rsid w:val="00732A6F"/>
    <w:rsid w:val="00734133"/>
    <w:rsid w:val="00735F0D"/>
    <w:rsid w:val="007374B4"/>
    <w:rsid w:val="007374C0"/>
    <w:rsid w:val="00737CE2"/>
    <w:rsid w:val="00737E9C"/>
    <w:rsid w:val="0074048F"/>
    <w:rsid w:val="00740A28"/>
    <w:rsid w:val="00740BFB"/>
    <w:rsid w:val="0074224E"/>
    <w:rsid w:val="00742705"/>
    <w:rsid w:val="00742F47"/>
    <w:rsid w:val="00743977"/>
    <w:rsid w:val="00743C24"/>
    <w:rsid w:val="0074456B"/>
    <w:rsid w:val="00744BAD"/>
    <w:rsid w:val="007455AE"/>
    <w:rsid w:val="00745F1B"/>
    <w:rsid w:val="007463C3"/>
    <w:rsid w:val="00747876"/>
    <w:rsid w:val="00747A37"/>
    <w:rsid w:val="00750278"/>
    <w:rsid w:val="00750522"/>
    <w:rsid w:val="007512A9"/>
    <w:rsid w:val="00751856"/>
    <w:rsid w:val="00751B1A"/>
    <w:rsid w:val="007537EC"/>
    <w:rsid w:val="00754D0A"/>
    <w:rsid w:val="00754F58"/>
    <w:rsid w:val="00757267"/>
    <w:rsid w:val="007575BC"/>
    <w:rsid w:val="00757783"/>
    <w:rsid w:val="00761A81"/>
    <w:rsid w:val="00762379"/>
    <w:rsid w:val="007626A2"/>
    <w:rsid w:val="0076292E"/>
    <w:rsid w:val="00763D08"/>
    <w:rsid w:val="0076415F"/>
    <w:rsid w:val="0076478C"/>
    <w:rsid w:val="00765061"/>
    <w:rsid w:val="0076715B"/>
    <w:rsid w:val="007672F7"/>
    <w:rsid w:val="00767703"/>
    <w:rsid w:val="00767D6E"/>
    <w:rsid w:val="00772F28"/>
    <w:rsid w:val="00773077"/>
    <w:rsid w:val="00773AE5"/>
    <w:rsid w:val="0077544C"/>
    <w:rsid w:val="007758A9"/>
    <w:rsid w:val="00776D98"/>
    <w:rsid w:val="00776E5C"/>
    <w:rsid w:val="00776FCF"/>
    <w:rsid w:val="00777207"/>
    <w:rsid w:val="007775C6"/>
    <w:rsid w:val="007800EB"/>
    <w:rsid w:val="007810DE"/>
    <w:rsid w:val="00782CED"/>
    <w:rsid w:val="00784470"/>
    <w:rsid w:val="00784B38"/>
    <w:rsid w:val="00784E86"/>
    <w:rsid w:val="007853FE"/>
    <w:rsid w:val="007858C3"/>
    <w:rsid w:val="00785A2E"/>
    <w:rsid w:val="00786BEE"/>
    <w:rsid w:val="007877AB"/>
    <w:rsid w:val="00787919"/>
    <w:rsid w:val="007879FC"/>
    <w:rsid w:val="0079017E"/>
    <w:rsid w:val="00790891"/>
    <w:rsid w:val="00790BDF"/>
    <w:rsid w:val="007910D3"/>
    <w:rsid w:val="00794C66"/>
    <w:rsid w:val="0079517C"/>
    <w:rsid w:val="007954EE"/>
    <w:rsid w:val="00795594"/>
    <w:rsid w:val="0079721A"/>
    <w:rsid w:val="0079756C"/>
    <w:rsid w:val="00797793"/>
    <w:rsid w:val="007A0402"/>
    <w:rsid w:val="007A05A5"/>
    <w:rsid w:val="007A14DA"/>
    <w:rsid w:val="007A1588"/>
    <w:rsid w:val="007A1852"/>
    <w:rsid w:val="007A2AC2"/>
    <w:rsid w:val="007A2BA7"/>
    <w:rsid w:val="007A3257"/>
    <w:rsid w:val="007A4047"/>
    <w:rsid w:val="007A45AD"/>
    <w:rsid w:val="007A4B00"/>
    <w:rsid w:val="007A54E0"/>
    <w:rsid w:val="007A5A9F"/>
    <w:rsid w:val="007A64BB"/>
    <w:rsid w:val="007A7052"/>
    <w:rsid w:val="007A713E"/>
    <w:rsid w:val="007B1078"/>
    <w:rsid w:val="007B23B7"/>
    <w:rsid w:val="007B2DCA"/>
    <w:rsid w:val="007B2DF5"/>
    <w:rsid w:val="007B3D40"/>
    <w:rsid w:val="007B45EB"/>
    <w:rsid w:val="007B47B8"/>
    <w:rsid w:val="007B5A79"/>
    <w:rsid w:val="007B6811"/>
    <w:rsid w:val="007B707B"/>
    <w:rsid w:val="007C145E"/>
    <w:rsid w:val="007C15E2"/>
    <w:rsid w:val="007C164D"/>
    <w:rsid w:val="007C1FEA"/>
    <w:rsid w:val="007C2DAB"/>
    <w:rsid w:val="007C3A7F"/>
    <w:rsid w:val="007C4922"/>
    <w:rsid w:val="007C61F8"/>
    <w:rsid w:val="007C7898"/>
    <w:rsid w:val="007C7CB4"/>
    <w:rsid w:val="007D042B"/>
    <w:rsid w:val="007D0A1F"/>
    <w:rsid w:val="007D12F9"/>
    <w:rsid w:val="007D1CA2"/>
    <w:rsid w:val="007D1F58"/>
    <w:rsid w:val="007D2A4A"/>
    <w:rsid w:val="007D30A4"/>
    <w:rsid w:val="007D4B67"/>
    <w:rsid w:val="007D5851"/>
    <w:rsid w:val="007D59C6"/>
    <w:rsid w:val="007D67CC"/>
    <w:rsid w:val="007D6ED1"/>
    <w:rsid w:val="007D7087"/>
    <w:rsid w:val="007E11EE"/>
    <w:rsid w:val="007E16C5"/>
    <w:rsid w:val="007E1C24"/>
    <w:rsid w:val="007E2BA1"/>
    <w:rsid w:val="007E31D9"/>
    <w:rsid w:val="007E4B3D"/>
    <w:rsid w:val="007E6195"/>
    <w:rsid w:val="007E6C99"/>
    <w:rsid w:val="007E6DF2"/>
    <w:rsid w:val="007E77C7"/>
    <w:rsid w:val="007F0CCF"/>
    <w:rsid w:val="007F1685"/>
    <w:rsid w:val="007F19EE"/>
    <w:rsid w:val="007F1DD3"/>
    <w:rsid w:val="007F24C6"/>
    <w:rsid w:val="007F476B"/>
    <w:rsid w:val="007F4A71"/>
    <w:rsid w:val="007F5177"/>
    <w:rsid w:val="007F5652"/>
    <w:rsid w:val="007F5896"/>
    <w:rsid w:val="007F620F"/>
    <w:rsid w:val="007F6508"/>
    <w:rsid w:val="007F6A55"/>
    <w:rsid w:val="00800670"/>
    <w:rsid w:val="00801713"/>
    <w:rsid w:val="00801B10"/>
    <w:rsid w:val="008027D2"/>
    <w:rsid w:val="00802DBC"/>
    <w:rsid w:val="00803176"/>
    <w:rsid w:val="008042D9"/>
    <w:rsid w:val="008057C2"/>
    <w:rsid w:val="0080663C"/>
    <w:rsid w:val="008100EA"/>
    <w:rsid w:val="008102E2"/>
    <w:rsid w:val="00810B54"/>
    <w:rsid w:val="0081152D"/>
    <w:rsid w:val="008118AC"/>
    <w:rsid w:val="00813BBE"/>
    <w:rsid w:val="00814FB1"/>
    <w:rsid w:val="00815500"/>
    <w:rsid w:val="00820204"/>
    <w:rsid w:val="00821661"/>
    <w:rsid w:val="008224EF"/>
    <w:rsid w:val="00822852"/>
    <w:rsid w:val="00822AAF"/>
    <w:rsid w:val="008232F6"/>
    <w:rsid w:val="00823E7F"/>
    <w:rsid w:val="00823F9E"/>
    <w:rsid w:val="0082470F"/>
    <w:rsid w:val="00824DAF"/>
    <w:rsid w:val="00825DBA"/>
    <w:rsid w:val="00826209"/>
    <w:rsid w:val="00826D02"/>
    <w:rsid w:val="00827BE4"/>
    <w:rsid w:val="00831AE2"/>
    <w:rsid w:val="00832269"/>
    <w:rsid w:val="008328F8"/>
    <w:rsid w:val="00832908"/>
    <w:rsid w:val="00835AB8"/>
    <w:rsid w:val="00836184"/>
    <w:rsid w:val="008367D1"/>
    <w:rsid w:val="00836B7A"/>
    <w:rsid w:val="008372F3"/>
    <w:rsid w:val="00837529"/>
    <w:rsid w:val="00842B39"/>
    <w:rsid w:val="008430B0"/>
    <w:rsid w:val="008439AA"/>
    <w:rsid w:val="0084428D"/>
    <w:rsid w:val="008447BC"/>
    <w:rsid w:val="00846CEB"/>
    <w:rsid w:val="00851055"/>
    <w:rsid w:val="00851A37"/>
    <w:rsid w:val="00851AE2"/>
    <w:rsid w:val="00853640"/>
    <w:rsid w:val="0085381F"/>
    <w:rsid w:val="00853CA6"/>
    <w:rsid w:val="00853E3A"/>
    <w:rsid w:val="00853E6D"/>
    <w:rsid w:val="00854DAA"/>
    <w:rsid w:val="0085592A"/>
    <w:rsid w:val="0085791A"/>
    <w:rsid w:val="00857B46"/>
    <w:rsid w:val="00860243"/>
    <w:rsid w:val="0086043C"/>
    <w:rsid w:val="0086086C"/>
    <w:rsid w:val="0086208C"/>
    <w:rsid w:val="00862119"/>
    <w:rsid w:val="00863977"/>
    <w:rsid w:val="00864426"/>
    <w:rsid w:val="008648B9"/>
    <w:rsid w:val="00866DCE"/>
    <w:rsid w:val="008710BF"/>
    <w:rsid w:val="00871BC6"/>
    <w:rsid w:val="00874FDB"/>
    <w:rsid w:val="0087595C"/>
    <w:rsid w:val="008759B9"/>
    <w:rsid w:val="008766F8"/>
    <w:rsid w:val="008777D5"/>
    <w:rsid w:val="00877F82"/>
    <w:rsid w:val="00880CE3"/>
    <w:rsid w:val="00881BA7"/>
    <w:rsid w:val="00882F1A"/>
    <w:rsid w:val="00883220"/>
    <w:rsid w:val="00884E77"/>
    <w:rsid w:val="00885666"/>
    <w:rsid w:val="008871D1"/>
    <w:rsid w:val="0088751A"/>
    <w:rsid w:val="00887DDC"/>
    <w:rsid w:val="00887FAE"/>
    <w:rsid w:val="0089056B"/>
    <w:rsid w:val="00891A1E"/>
    <w:rsid w:val="00891CBF"/>
    <w:rsid w:val="0089331A"/>
    <w:rsid w:val="008934BF"/>
    <w:rsid w:val="00893CE7"/>
    <w:rsid w:val="00893F50"/>
    <w:rsid w:val="00894144"/>
    <w:rsid w:val="008942E3"/>
    <w:rsid w:val="008960F7"/>
    <w:rsid w:val="00896DA0"/>
    <w:rsid w:val="00896F76"/>
    <w:rsid w:val="00897061"/>
    <w:rsid w:val="00897BB5"/>
    <w:rsid w:val="00897CEE"/>
    <w:rsid w:val="00897EE3"/>
    <w:rsid w:val="008A0EAB"/>
    <w:rsid w:val="008A2319"/>
    <w:rsid w:val="008A290C"/>
    <w:rsid w:val="008A3D8B"/>
    <w:rsid w:val="008A43D1"/>
    <w:rsid w:val="008A51D1"/>
    <w:rsid w:val="008A5233"/>
    <w:rsid w:val="008A6BF5"/>
    <w:rsid w:val="008A6DFE"/>
    <w:rsid w:val="008A720E"/>
    <w:rsid w:val="008B12CC"/>
    <w:rsid w:val="008B3C45"/>
    <w:rsid w:val="008B426F"/>
    <w:rsid w:val="008B46F7"/>
    <w:rsid w:val="008B77AA"/>
    <w:rsid w:val="008C2007"/>
    <w:rsid w:val="008C2698"/>
    <w:rsid w:val="008C2EA0"/>
    <w:rsid w:val="008C3271"/>
    <w:rsid w:val="008C46E4"/>
    <w:rsid w:val="008C553D"/>
    <w:rsid w:val="008C5C6A"/>
    <w:rsid w:val="008C7061"/>
    <w:rsid w:val="008C7A41"/>
    <w:rsid w:val="008D012A"/>
    <w:rsid w:val="008D1060"/>
    <w:rsid w:val="008D15A0"/>
    <w:rsid w:val="008D19F5"/>
    <w:rsid w:val="008D2851"/>
    <w:rsid w:val="008D3154"/>
    <w:rsid w:val="008D5666"/>
    <w:rsid w:val="008D57C0"/>
    <w:rsid w:val="008D6DB0"/>
    <w:rsid w:val="008D6F11"/>
    <w:rsid w:val="008E0E32"/>
    <w:rsid w:val="008E103A"/>
    <w:rsid w:val="008E1131"/>
    <w:rsid w:val="008E11A6"/>
    <w:rsid w:val="008E18A5"/>
    <w:rsid w:val="008E1B50"/>
    <w:rsid w:val="008E2BDA"/>
    <w:rsid w:val="008E2E44"/>
    <w:rsid w:val="008E391E"/>
    <w:rsid w:val="008E3EAB"/>
    <w:rsid w:val="008E45D4"/>
    <w:rsid w:val="008E488F"/>
    <w:rsid w:val="008E4EEB"/>
    <w:rsid w:val="008E74F1"/>
    <w:rsid w:val="008F1334"/>
    <w:rsid w:val="008F1BAF"/>
    <w:rsid w:val="008F2485"/>
    <w:rsid w:val="008F33AF"/>
    <w:rsid w:val="008F39C1"/>
    <w:rsid w:val="008F51C2"/>
    <w:rsid w:val="008F57C0"/>
    <w:rsid w:val="008F6E19"/>
    <w:rsid w:val="008F7336"/>
    <w:rsid w:val="008F7F9D"/>
    <w:rsid w:val="009010D5"/>
    <w:rsid w:val="00901CB4"/>
    <w:rsid w:val="00901DFF"/>
    <w:rsid w:val="00902481"/>
    <w:rsid w:val="00902ABD"/>
    <w:rsid w:val="00902BC9"/>
    <w:rsid w:val="009034A7"/>
    <w:rsid w:val="009041DB"/>
    <w:rsid w:val="00904BFD"/>
    <w:rsid w:val="00905D3C"/>
    <w:rsid w:val="009076C2"/>
    <w:rsid w:val="00907EA4"/>
    <w:rsid w:val="00910B12"/>
    <w:rsid w:val="00910B18"/>
    <w:rsid w:val="009112DD"/>
    <w:rsid w:val="00911421"/>
    <w:rsid w:val="00911BDC"/>
    <w:rsid w:val="00912B00"/>
    <w:rsid w:val="00913FF4"/>
    <w:rsid w:val="00914F0F"/>
    <w:rsid w:val="009155D9"/>
    <w:rsid w:val="0091701D"/>
    <w:rsid w:val="009174C1"/>
    <w:rsid w:val="00922375"/>
    <w:rsid w:val="00923BFA"/>
    <w:rsid w:val="00924DD0"/>
    <w:rsid w:val="00925292"/>
    <w:rsid w:val="00925C52"/>
    <w:rsid w:val="00926000"/>
    <w:rsid w:val="00926452"/>
    <w:rsid w:val="009270FC"/>
    <w:rsid w:val="00927ABD"/>
    <w:rsid w:val="00930E87"/>
    <w:rsid w:val="00931D8A"/>
    <w:rsid w:val="00932922"/>
    <w:rsid w:val="00932B22"/>
    <w:rsid w:val="00933376"/>
    <w:rsid w:val="0093447C"/>
    <w:rsid w:val="00934A43"/>
    <w:rsid w:val="00936210"/>
    <w:rsid w:val="00936DE4"/>
    <w:rsid w:val="00936F03"/>
    <w:rsid w:val="009376D3"/>
    <w:rsid w:val="00940375"/>
    <w:rsid w:val="009409E2"/>
    <w:rsid w:val="00940B95"/>
    <w:rsid w:val="00941830"/>
    <w:rsid w:val="0094210D"/>
    <w:rsid w:val="00942599"/>
    <w:rsid w:val="0094272C"/>
    <w:rsid w:val="00943461"/>
    <w:rsid w:val="0094387C"/>
    <w:rsid w:val="00944E1B"/>
    <w:rsid w:val="00945031"/>
    <w:rsid w:val="00946697"/>
    <w:rsid w:val="009500AD"/>
    <w:rsid w:val="0095121E"/>
    <w:rsid w:val="00951D65"/>
    <w:rsid w:val="009522E7"/>
    <w:rsid w:val="00952BC9"/>
    <w:rsid w:val="00953416"/>
    <w:rsid w:val="009539B2"/>
    <w:rsid w:val="00953DBC"/>
    <w:rsid w:val="009541EE"/>
    <w:rsid w:val="00954E44"/>
    <w:rsid w:val="009551EA"/>
    <w:rsid w:val="00956C15"/>
    <w:rsid w:val="0095713D"/>
    <w:rsid w:val="009571A9"/>
    <w:rsid w:val="009573FF"/>
    <w:rsid w:val="00957712"/>
    <w:rsid w:val="00957F47"/>
    <w:rsid w:val="00961D6B"/>
    <w:rsid w:val="00964B53"/>
    <w:rsid w:val="009652A3"/>
    <w:rsid w:val="009653DD"/>
    <w:rsid w:val="0096654C"/>
    <w:rsid w:val="00966B08"/>
    <w:rsid w:val="00966B0D"/>
    <w:rsid w:val="00966D02"/>
    <w:rsid w:val="00967930"/>
    <w:rsid w:val="00970C1E"/>
    <w:rsid w:val="009713D9"/>
    <w:rsid w:val="009717A4"/>
    <w:rsid w:val="009720B3"/>
    <w:rsid w:val="009727DB"/>
    <w:rsid w:val="009732F4"/>
    <w:rsid w:val="00973C21"/>
    <w:rsid w:val="00974636"/>
    <w:rsid w:val="00974DAF"/>
    <w:rsid w:val="00975525"/>
    <w:rsid w:val="0097577A"/>
    <w:rsid w:val="009764F1"/>
    <w:rsid w:val="00977CD3"/>
    <w:rsid w:val="00977EA2"/>
    <w:rsid w:val="009809DB"/>
    <w:rsid w:val="00980D47"/>
    <w:rsid w:val="00980DD5"/>
    <w:rsid w:val="00981022"/>
    <w:rsid w:val="00981725"/>
    <w:rsid w:val="009818CD"/>
    <w:rsid w:val="00982019"/>
    <w:rsid w:val="00982578"/>
    <w:rsid w:val="009827A0"/>
    <w:rsid w:val="009830A6"/>
    <w:rsid w:val="0098350D"/>
    <w:rsid w:val="0098360E"/>
    <w:rsid w:val="00985746"/>
    <w:rsid w:val="00985C98"/>
    <w:rsid w:val="00985DC1"/>
    <w:rsid w:val="00985FBF"/>
    <w:rsid w:val="00986ED2"/>
    <w:rsid w:val="00991E89"/>
    <w:rsid w:val="00992DA8"/>
    <w:rsid w:val="00993043"/>
    <w:rsid w:val="00994554"/>
    <w:rsid w:val="00994C74"/>
    <w:rsid w:val="00994F3A"/>
    <w:rsid w:val="00995973"/>
    <w:rsid w:val="00995D18"/>
    <w:rsid w:val="009963C0"/>
    <w:rsid w:val="00997B0E"/>
    <w:rsid w:val="00997B19"/>
    <w:rsid w:val="009A10F0"/>
    <w:rsid w:val="009A32F9"/>
    <w:rsid w:val="009A574A"/>
    <w:rsid w:val="009A6734"/>
    <w:rsid w:val="009A785F"/>
    <w:rsid w:val="009B05CF"/>
    <w:rsid w:val="009B0E42"/>
    <w:rsid w:val="009B1779"/>
    <w:rsid w:val="009B2524"/>
    <w:rsid w:val="009B3E2C"/>
    <w:rsid w:val="009B51B0"/>
    <w:rsid w:val="009B51DB"/>
    <w:rsid w:val="009B66F2"/>
    <w:rsid w:val="009B75B3"/>
    <w:rsid w:val="009C0BF9"/>
    <w:rsid w:val="009C2681"/>
    <w:rsid w:val="009C42F4"/>
    <w:rsid w:val="009C43B6"/>
    <w:rsid w:val="009C47E7"/>
    <w:rsid w:val="009C50BE"/>
    <w:rsid w:val="009C519C"/>
    <w:rsid w:val="009C6004"/>
    <w:rsid w:val="009C621A"/>
    <w:rsid w:val="009C66A0"/>
    <w:rsid w:val="009C6786"/>
    <w:rsid w:val="009C68F5"/>
    <w:rsid w:val="009C6D38"/>
    <w:rsid w:val="009C6F12"/>
    <w:rsid w:val="009C6F98"/>
    <w:rsid w:val="009C7E2E"/>
    <w:rsid w:val="009D0921"/>
    <w:rsid w:val="009D0BF8"/>
    <w:rsid w:val="009D0E16"/>
    <w:rsid w:val="009D0E51"/>
    <w:rsid w:val="009D1962"/>
    <w:rsid w:val="009D2B45"/>
    <w:rsid w:val="009D31AE"/>
    <w:rsid w:val="009D3B9F"/>
    <w:rsid w:val="009D5632"/>
    <w:rsid w:val="009D56B5"/>
    <w:rsid w:val="009D7328"/>
    <w:rsid w:val="009D7421"/>
    <w:rsid w:val="009E0C35"/>
    <w:rsid w:val="009E0E36"/>
    <w:rsid w:val="009E18EA"/>
    <w:rsid w:val="009E37B8"/>
    <w:rsid w:val="009E44D5"/>
    <w:rsid w:val="009E4E16"/>
    <w:rsid w:val="009E5A66"/>
    <w:rsid w:val="009E5AA4"/>
    <w:rsid w:val="009E7C77"/>
    <w:rsid w:val="009F0748"/>
    <w:rsid w:val="009F097E"/>
    <w:rsid w:val="009F0E5A"/>
    <w:rsid w:val="009F2B2E"/>
    <w:rsid w:val="009F302E"/>
    <w:rsid w:val="009F3C73"/>
    <w:rsid w:val="009F60A9"/>
    <w:rsid w:val="009F6844"/>
    <w:rsid w:val="009F6C54"/>
    <w:rsid w:val="009F7132"/>
    <w:rsid w:val="00A00717"/>
    <w:rsid w:val="00A00D42"/>
    <w:rsid w:val="00A026CF"/>
    <w:rsid w:val="00A0283E"/>
    <w:rsid w:val="00A028B0"/>
    <w:rsid w:val="00A02BD5"/>
    <w:rsid w:val="00A030F7"/>
    <w:rsid w:val="00A04E00"/>
    <w:rsid w:val="00A05949"/>
    <w:rsid w:val="00A066C9"/>
    <w:rsid w:val="00A07C23"/>
    <w:rsid w:val="00A11BBB"/>
    <w:rsid w:val="00A12953"/>
    <w:rsid w:val="00A131FF"/>
    <w:rsid w:val="00A148AC"/>
    <w:rsid w:val="00A14B39"/>
    <w:rsid w:val="00A14B95"/>
    <w:rsid w:val="00A15434"/>
    <w:rsid w:val="00A157E4"/>
    <w:rsid w:val="00A15E27"/>
    <w:rsid w:val="00A164F5"/>
    <w:rsid w:val="00A169E9"/>
    <w:rsid w:val="00A20923"/>
    <w:rsid w:val="00A21724"/>
    <w:rsid w:val="00A21B88"/>
    <w:rsid w:val="00A21E1E"/>
    <w:rsid w:val="00A229E8"/>
    <w:rsid w:val="00A22B2A"/>
    <w:rsid w:val="00A2325C"/>
    <w:rsid w:val="00A236F2"/>
    <w:rsid w:val="00A23F76"/>
    <w:rsid w:val="00A240FF"/>
    <w:rsid w:val="00A24526"/>
    <w:rsid w:val="00A24A30"/>
    <w:rsid w:val="00A24F71"/>
    <w:rsid w:val="00A25746"/>
    <w:rsid w:val="00A269AF"/>
    <w:rsid w:val="00A27EF9"/>
    <w:rsid w:val="00A30666"/>
    <w:rsid w:val="00A3086C"/>
    <w:rsid w:val="00A308B6"/>
    <w:rsid w:val="00A32288"/>
    <w:rsid w:val="00A32765"/>
    <w:rsid w:val="00A34115"/>
    <w:rsid w:val="00A3586D"/>
    <w:rsid w:val="00A3602F"/>
    <w:rsid w:val="00A36117"/>
    <w:rsid w:val="00A36698"/>
    <w:rsid w:val="00A37627"/>
    <w:rsid w:val="00A40736"/>
    <w:rsid w:val="00A4146C"/>
    <w:rsid w:val="00A4148A"/>
    <w:rsid w:val="00A4224C"/>
    <w:rsid w:val="00A4233D"/>
    <w:rsid w:val="00A43CC3"/>
    <w:rsid w:val="00A442DE"/>
    <w:rsid w:val="00A458A9"/>
    <w:rsid w:val="00A45CBE"/>
    <w:rsid w:val="00A465CD"/>
    <w:rsid w:val="00A47456"/>
    <w:rsid w:val="00A51FDD"/>
    <w:rsid w:val="00A53DC6"/>
    <w:rsid w:val="00A547AB"/>
    <w:rsid w:val="00A56B5A"/>
    <w:rsid w:val="00A573AA"/>
    <w:rsid w:val="00A5748A"/>
    <w:rsid w:val="00A57A7B"/>
    <w:rsid w:val="00A605ED"/>
    <w:rsid w:val="00A62056"/>
    <w:rsid w:val="00A62B99"/>
    <w:rsid w:val="00A632CE"/>
    <w:rsid w:val="00A634FD"/>
    <w:rsid w:val="00A64D70"/>
    <w:rsid w:val="00A650FE"/>
    <w:rsid w:val="00A65ADE"/>
    <w:rsid w:val="00A65EE2"/>
    <w:rsid w:val="00A67E8E"/>
    <w:rsid w:val="00A710AA"/>
    <w:rsid w:val="00A72E84"/>
    <w:rsid w:val="00A739D2"/>
    <w:rsid w:val="00A73B5D"/>
    <w:rsid w:val="00A74947"/>
    <w:rsid w:val="00A7679A"/>
    <w:rsid w:val="00A768FF"/>
    <w:rsid w:val="00A77018"/>
    <w:rsid w:val="00A77CB7"/>
    <w:rsid w:val="00A805EE"/>
    <w:rsid w:val="00A80756"/>
    <w:rsid w:val="00A809FD"/>
    <w:rsid w:val="00A83879"/>
    <w:rsid w:val="00A840B0"/>
    <w:rsid w:val="00A85A5A"/>
    <w:rsid w:val="00A85DEB"/>
    <w:rsid w:val="00A86187"/>
    <w:rsid w:val="00A861C2"/>
    <w:rsid w:val="00A86CE5"/>
    <w:rsid w:val="00A878D1"/>
    <w:rsid w:val="00A87F15"/>
    <w:rsid w:val="00A9003F"/>
    <w:rsid w:val="00A90254"/>
    <w:rsid w:val="00A90C7B"/>
    <w:rsid w:val="00A912A7"/>
    <w:rsid w:val="00A9135F"/>
    <w:rsid w:val="00A92CFE"/>
    <w:rsid w:val="00A93016"/>
    <w:rsid w:val="00A94556"/>
    <w:rsid w:val="00A95276"/>
    <w:rsid w:val="00A9699A"/>
    <w:rsid w:val="00A96C00"/>
    <w:rsid w:val="00AA0011"/>
    <w:rsid w:val="00AA01FF"/>
    <w:rsid w:val="00AA08BA"/>
    <w:rsid w:val="00AA10CC"/>
    <w:rsid w:val="00AA201C"/>
    <w:rsid w:val="00AA2889"/>
    <w:rsid w:val="00AA307C"/>
    <w:rsid w:val="00AA33E3"/>
    <w:rsid w:val="00AA3A02"/>
    <w:rsid w:val="00AA52C7"/>
    <w:rsid w:val="00AA52DF"/>
    <w:rsid w:val="00AA5E5C"/>
    <w:rsid w:val="00AA6048"/>
    <w:rsid w:val="00AA6BB0"/>
    <w:rsid w:val="00AB018F"/>
    <w:rsid w:val="00AB118D"/>
    <w:rsid w:val="00AB1362"/>
    <w:rsid w:val="00AB19A3"/>
    <w:rsid w:val="00AB1A36"/>
    <w:rsid w:val="00AB1FD8"/>
    <w:rsid w:val="00AB2848"/>
    <w:rsid w:val="00AB2D10"/>
    <w:rsid w:val="00AB4C0B"/>
    <w:rsid w:val="00AB59A1"/>
    <w:rsid w:val="00AB66CA"/>
    <w:rsid w:val="00AB702C"/>
    <w:rsid w:val="00AC044D"/>
    <w:rsid w:val="00AC130A"/>
    <w:rsid w:val="00AC1B18"/>
    <w:rsid w:val="00AC250B"/>
    <w:rsid w:val="00AC4309"/>
    <w:rsid w:val="00AC4399"/>
    <w:rsid w:val="00AC708A"/>
    <w:rsid w:val="00AC71A0"/>
    <w:rsid w:val="00AC73BC"/>
    <w:rsid w:val="00AC76C0"/>
    <w:rsid w:val="00AD0803"/>
    <w:rsid w:val="00AD0E46"/>
    <w:rsid w:val="00AD12EE"/>
    <w:rsid w:val="00AD1AC6"/>
    <w:rsid w:val="00AD1D70"/>
    <w:rsid w:val="00AD1DB9"/>
    <w:rsid w:val="00AD2003"/>
    <w:rsid w:val="00AD25EB"/>
    <w:rsid w:val="00AD2F43"/>
    <w:rsid w:val="00AD3FC5"/>
    <w:rsid w:val="00AD4328"/>
    <w:rsid w:val="00AD44FE"/>
    <w:rsid w:val="00AD4CAD"/>
    <w:rsid w:val="00AD5B13"/>
    <w:rsid w:val="00AE03C5"/>
    <w:rsid w:val="00AE0B34"/>
    <w:rsid w:val="00AE102E"/>
    <w:rsid w:val="00AE1D7E"/>
    <w:rsid w:val="00AE25AF"/>
    <w:rsid w:val="00AE2EC5"/>
    <w:rsid w:val="00AE30A3"/>
    <w:rsid w:val="00AE310D"/>
    <w:rsid w:val="00AE3752"/>
    <w:rsid w:val="00AE4313"/>
    <w:rsid w:val="00AF079E"/>
    <w:rsid w:val="00AF1DE1"/>
    <w:rsid w:val="00AF247A"/>
    <w:rsid w:val="00AF4D4D"/>
    <w:rsid w:val="00AF6CD0"/>
    <w:rsid w:val="00AF73DC"/>
    <w:rsid w:val="00AF746F"/>
    <w:rsid w:val="00AF7B49"/>
    <w:rsid w:val="00B00F0A"/>
    <w:rsid w:val="00B02150"/>
    <w:rsid w:val="00B02D8F"/>
    <w:rsid w:val="00B04B22"/>
    <w:rsid w:val="00B06837"/>
    <w:rsid w:val="00B07393"/>
    <w:rsid w:val="00B07D51"/>
    <w:rsid w:val="00B07F85"/>
    <w:rsid w:val="00B1103E"/>
    <w:rsid w:val="00B110A7"/>
    <w:rsid w:val="00B1138D"/>
    <w:rsid w:val="00B11949"/>
    <w:rsid w:val="00B1220C"/>
    <w:rsid w:val="00B137FA"/>
    <w:rsid w:val="00B138B4"/>
    <w:rsid w:val="00B1404B"/>
    <w:rsid w:val="00B16163"/>
    <w:rsid w:val="00B16D4F"/>
    <w:rsid w:val="00B209CF"/>
    <w:rsid w:val="00B20D79"/>
    <w:rsid w:val="00B227C2"/>
    <w:rsid w:val="00B2396A"/>
    <w:rsid w:val="00B23B07"/>
    <w:rsid w:val="00B24249"/>
    <w:rsid w:val="00B24717"/>
    <w:rsid w:val="00B24A22"/>
    <w:rsid w:val="00B256EB"/>
    <w:rsid w:val="00B25C36"/>
    <w:rsid w:val="00B2646B"/>
    <w:rsid w:val="00B31ABB"/>
    <w:rsid w:val="00B31C05"/>
    <w:rsid w:val="00B3250F"/>
    <w:rsid w:val="00B32EFF"/>
    <w:rsid w:val="00B33082"/>
    <w:rsid w:val="00B33E82"/>
    <w:rsid w:val="00B34227"/>
    <w:rsid w:val="00B3449C"/>
    <w:rsid w:val="00B34516"/>
    <w:rsid w:val="00B354E4"/>
    <w:rsid w:val="00B3656F"/>
    <w:rsid w:val="00B3678B"/>
    <w:rsid w:val="00B37B56"/>
    <w:rsid w:val="00B41593"/>
    <w:rsid w:val="00B423C3"/>
    <w:rsid w:val="00B42FC7"/>
    <w:rsid w:val="00B42FF3"/>
    <w:rsid w:val="00B45B77"/>
    <w:rsid w:val="00B4730B"/>
    <w:rsid w:val="00B477F7"/>
    <w:rsid w:val="00B47865"/>
    <w:rsid w:val="00B50754"/>
    <w:rsid w:val="00B51151"/>
    <w:rsid w:val="00B526AB"/>
    <w:rsid w:val="00B52CE2"/>
    <w:rsid w:val="00B54356"/>
    <w:rsid w:val="00B54B66"/>
    <w:rsid w:val="00B55CE6"/>
    <w:rsid w:val="00B55F25"/>
    <w:rsid w:val="00B567AD"/>
    <w:rsid w:val="00B56D9F"/>
    <w:rsid w:val="00B57696"/>
    <w:rsid w:val="00B57AD7"/>
    <w:rsid w:val="00B60B66"/>
    <w:rsid w:val="00B60F34"/>
    <w:rsid w:val="00B616E5"/>
    <w:rsid w:val="00B61A23"/>
    <w:rsid w:val="00B61CFC"/>
    <w:rsid w:val="00B61F9E"/>
    <w:rsid w:val="00B629B0"/>
    <w:rsid w:val="00B63E03"/>
    <w:rsid w:val="00B648C5"/>
    <w:rsid w:val="00B64C88"/>
    <w:rsid w:val="00B65410"/>
    <w:rsid w:val="00B66820"/>
    <w:rsid w:val="00B67450"/>
    <w:rsid w:val="00B70BED"/>
    <w:rsid w:val="00B720E2"/>
    <w:rsid w:val="00B723CF"/>
    <w:rsid w:val="00B7240D"/>
    <w:rsid w:val="00B74CFC"/>
    <w:rsid w:val="00B7502F"/>
    <w:rsid w:val="00B75D0C"/>
    <w:rsid w:val="00B76240"/>
    <w:rsid w:val="00B76861"/>
    <w:rsid w:val="00B77982"/>
    <w:rsid w:val="00B80451"/>
    <w:rsid w:val="00B80AF8"/>
    <w:rsid w:val="00B826A5"/>
    <w:rsid w:val="00B828FC"/>
    <w:rsid w:val="00B82B65"/>
    <w:rsid w:val="00B83686"/>
    <w:rsid w:val="00B849C8"/>
    <w:rsid w:val="00B85F70"/>
    <w:rsid w:val="00B86EC2"/>
    <w:rsid w:val="00B902C8"/>
    <w:rsid w:val="00B90F0C"/>
    <w:rsid w:val="00B919D0"/>
    <w:rsid w:val="00B92608"/>
    <w:rsid w:val="00B92ED1"/>
    <w:rsid w:val="00B93BDA"/>
    <w:rsid w:val="00B96312"/>
    <w:rsid w:val="00B96939"/>
    <w:rsid w:val="00B97089"/>
    <w:rsid w:val="00B9799A"/>
    <w:rsid w:val="00B97DBC"/>
    <w:rsid w:val="00BA026D"/>
    <w:rsid w:val="00BA2B2E"/>
    <w:rsid w:val="00BA2ECF"/>
    <w:rsid w:val="00BA30A1"/>
    <w:rsid w:val="00BA3361"/>
    <w:rsid w:val="00BA3E4B"/>
    <w:rsid w:val="00BA47DB"/>
    <w:rsid w:val="00BA4F3F"/>
    <w:rsid w:val="00BA61F7"/>
    <w:rsid w:val="00BA64AB"/>
    <w:rsid w:val="00BA6B7C"/>
    <w:rsid w:val="00BA7579"/>
    <w:rsid w:val="00BA78D5"/>
    <w:rsid w:val="00BA7A13"/>
    <w:rsid w:val="00BB035D"/>
    <w:rsid w:val="00BB0DD7"/>
    <w:rsid w:val="00BB1D2C"/>
    <w:rsid w:val="00BB2102"/>
    <w:rsid w:val="00BB2A5E"/>
    <w:rsid w:val="00BB2AC5"/>
    <w:rsid w:val="00BB2CDE"/>
    <w:rsid w:val="00BB334B"/>
    <w:rsid w:val="00BB3A81"/>
    <w:rsid w:val="00BB3E40"/>
    <w:rsid w:val="00BB3EEB"/>
    <w:rsid w:val="00BB4A4A"/>
    <w:rsid w:val="00BB4FCE"/>
    <w:rsid w:val="00BB508E"/>
    <w:rsid w:val="00BC0F42"/>
    <w:rsid w:val="00BC27E6"/>
    <w:rsid w:val="00BC30E5"/>
    <w:rsid w:val="00BC30F4"/>
    <w:rsid w:val="00BC3125"/>
    <w:rsid w:val="00BC3FF5"/>
    <w:rsid w:val="00BC4E24"/>
    <w:rsid w:val="00BC5964"/>
    <w:rsid w:val="00BC5A24"/>
    <w:rsid w:val="00BC5CBA"/>
    <w:rsid w:val="00BC72D5"/>
    <w:rsid w:val="00BD0139"/>
    <w:rsid w:val="00BD0698"/>
    <w:rsid w:val="00BD0952"/>
    <w:rsid w:val="00BD0F5D"/>
    <w:rsid w:val="00BD0F98"/>
    <w:rsid w:val="00BD3B2E"/>
    <w:rsid w:val="00BD40A8"/>
    <w:rsid w:val="00BD523C"/>
    <w:rsid w:val="00BD5936"/>
    <w:rsid w:val="00BD668C"/>
    <w:rsid w:val="00BD7061"/>
    <w:rsid w:val="00BD7E73"/>
    <w:rsid w:val="00BE13A5"/>
    <w:rsid w:val="00BE1F0B"/>
    <w:rsid w:val="00BE25DD"/>
    <w:rsid w:val="00BE3557"/>
    <w:rsid w:val="00BE362D"/>
    <w:rsid w:val="00BE372C"/>
    <w:rsid w:val="00BE3E6C"/>
    <w:rsid w:val="00BE56EE"/>
    <w:rsid w:val="00BE6245"/>
    <w:rsid w:val="00BE6B31"/>
    <w:rsid w:val="00BE7872"/>
    <w:rsid w:val="00BE7C8D"/>
    <w:rsid w:val="00BE7F81"/>
    <w:rsid w:val="00BF02A6"/>
    <w:rsid w:val="00BF1FDC"/>
    <w:rsid w:val="00BF351A"/>
    <w:rsid w:val="00BF61F0"/>
    <w:rsid w:val="00BF696D"/>
    <w:rsid w:val="00BF6D11"/>
    <w:rsid w:val="00C006A8"/>
    <w:rsid w:val="00C01AA5"/>
    <w:rsid w:val="00C01F3A"/>
    <w:rsid w:val="00C026E5"/>
    <w:rsid w:val="00C02B1B"/>
    <w:rsid w:val="00C037BD"/>
    <w:rsid w:val="00C05AA1"/>
    <w:rsid w:val="00C05AEC"/>
    <w:rsid w:val="00C05BB9"/>
    <w:rsid w:val="00C107D3"/>
    <w:rsid w:val="00C11046"/>
    <w:rsid w:val="00C11613"/>
    <w:rsid w:val="00C11830"/>
    <w:rsid w:val="00C12186"/>
    <w:rsid w:val="00C12BF2"/>
    <w:rsid w:val="00C12E9E"/>
    <w:rsid w:val="00C13F7C"/>
    <w:rsid w:val="00C14026"/>
    <w:rsid w:val="00C14924"/>
    <w:rsid w:val="00C152FC"/>
    <w:rsid w:val="00C16307"/>
    <w:rsid w:val="00C16474"/>
    <w:rsid w:val="00C1734D"/>
    <w:rsid w:val="00C175B6"/>
    <w:rsid w:val="00C17BB4"/>
    <w:rsid w:val="00C2151D"/>
    <w:rsid w:val="00C21BD6"/>
    <w:rsid w:val="00C222EC"/>
    <w:rsid w:val="00C224E9"/>
    <w:rsid w:val="00C225A5"/>
    <w:rsid w:val="00C2273B"/>
    <w:rsid w:val="00C22CB2"/>
    <w:rsid w:val="00C240F0"/>
    <w:rsid w:val="00C247CC"/>
    <w:rsid w:val="00C24C83"/>
    <w:rsid w:val="00C25E82"/>
    <w:rsid w:val="00C25F38"/>
    <w:rsid w:val="00C26A2F"/>
    <w:rsid w:val="00C279FE"/>
    <w:rsid w:val="00C27FD0"/>
    <w:rsid w:val="00C31101"/>
    <w:rsid w:val="00C311F5"/>
    <w:rsid w:val="00C31312"/>
    <w:rsid w:val="00C31645"/>
    <w:rsid w:val="00C31F0A"/>
    <w:rsid w:val="00C333E5"/>
    <w:rsid w:val="00C3357D"/>
    <w:rsid w:val="00C3361A"/>
    <w:rsid w:val="00C33912"/>
    <w:rsid w:val="00C3413C"/>
    <w:rsid w:val="00C34931"/>
    <w:rsid w:val="00C3550F"/>
    <w:rsid w:val="00C35818"/>
    <w:rsid w:val="00C370EB"/>
    <w:rsid w:val="00C373B9"/>
    <w:rsid w:val="00C3772A"/>
    <w:rsid w:val="00C37819"/>
    <w:rsid w:val="00C40B77"/>
    <w:rsid w:val="00C417F4"/>
    <w:rsid w:val="00C418BF"/>
    <w:rsid w:val="00C41962"/>
    <w:rsid w:val="00C425C3"/>
    <w:rsid w:val="00C42CB7"/>
    <w:rsid w:val="00C431DF"/>
    <w:rsid w:val="00C433E7"/>
    <w:rsid w:val="00C43753"/>
    <w:rsid w:val="00C43918"/>
    <w:rsid w:val="00C44AF8"/>
    <w:rsid w:val="00C454E6"/>
    <w:rsid w:val="00C465B2"/>
    <w:rsid w:val="00C476B0"/>
    <w:rsid w:val="00C47E42"/>
    <w:rsid w:val="00C50F84"/>
    <w:rsid w:val="00C513F8"/>
    <w:rsid w:val="00C521B2"/>
    <w:rsid w:val="00C5276D"/>
    <w:rsid w:val="00C53941"/>
    <w:rsid w:val="00C53FE8"/>
    <w:rsid w:val="00C544C8"/>
    <w:rsid w:val="00C573A7"/>
    <w:rsid w:val="00C577EB"/>
    <w:rsid w:val="00C603BA"/>
    <w:rsid w:val="00C60AC7"/>
    <w:rsid w:val="00C60CCE"/>
    <w:rsid w:val="00C61940"/>
    <w:rsid w:val="00C627B4"/>
    <w:rsid w:val="00C62CC0"/>
    <w:rsid w:val="00C649E0"/>
    <w:rsid w:val="00C658A4"/>
    <w:rsid w:val="00C673B7"/>
    <w:rsid w:val="00C70585"/>
    <w:rsid w:val="00C70B70"/>
    <w:rsid w:val="00C72341"/>
    <w:rsid w:val="00C72686"/>
    <w:rsid w:val="00C738CD"/>
    <w:rsid w:val="00C73B26"/>
    <w:rsid w:val="00C75645"/>
    <w:rsid w:val="00C7641F"/>
    <w:rsid w:val="00C801AC"/>
    <w:rsid w:val="00C81440"/>
    <w:rsid w:val="00C81E19"/>
    <w:rsid w:val="00C822BE"/>
    <w:rsid w:val="00C82434"/>
    <w:rsid w:val="00C83E23"/>
    <w:rsid w:val="00C84BD8"/>
    <w:rsid w:val="00C859B4"/>
    <w:rsid w:val="00C85F75"/>
    <w:rsid w:val="00C86996"/>
    <w:rsid w:val="00C8706A"/>
    <w:rsid w:val="00C87519"/>
    <w:rsid w:val="00C879F6"/>
    <w:rsid w:val="00C87A75"/>
    <w:rsid w:val="00C87B13"/>
    <w:rsid w:val="00C90383"/>
    <w:rsid w:val="00C90419"/>
    <w:rsid w:val="00C90ACE"/>
    <w:rsid w:val="00C90F6D"/>
    <w:rsid w:val="00C91B75"/>
    <w:rsid w:val="00C944E6"/>
    <w:rsid w:val="00C94FC9"/>
    <w:rsid w:val="00C955A0"/>
    <w:rsid w:val="00C958FE"/>
    <w:rsid w:val="00C97495"/>
    <w:rsid w:val="00C97B9B"/>
    <w:rsid w:val="00CA0438"/>
    <w:rsid w:val="00CA1ABC"/>
    <w:rsid w:val="00CA1C43"/>
    <w:rsid w:val="00CA1CE1"/>
    <w:rsid w:val="00CA1FDC"/>
    <w:rsid w:val="00CA23F9"/>
    <w:rsid w:val="00CA2432"/>
    <w:rsid w:val="00CA2F22"/>
    <w:rsid w:val="00CA3017"/>
    <w:rsid w:val="00CA51C1"/>
    <w:rsid w:val="00CA5FD1"/>
    <w:rsid w:val="00CA6FCC"/>
    <w:rsid w:val="00CA7E5F"/>
    <w:rsid w:val="00CB009C"/>
    <w:rsid w:val="00CB03CB"/>
    <w:rsid w:val="00CB05C7"/>
    <w:rsid w:val="00CB0616"/>
    <w:rsid w:val="00CB0735"/>
    <w:rsid w:val="00CB2703"/>
    <w:rsid w:val="00CB27D0"/>
    <w:rsid w:val="00CB346C"/>
    <w:rsid w:val="00CB4771"/>
    <w:rsid w:val="00CB57DA"/>
    <w:rsid w:val="00CB66BE"/>
    <w:rsid w:val="00CB6D99"/>
    <w:rsid w:val="00CC0452"/>
    <w:rsid w:val="00CC0890"/>
    <w:rsid w:val="00CC135C"/>
    <w:rsid w:val="00CC20A0"/>
    <w:rsid w:val="00CC28A0"/>
    <w:rsid w:val="00CC5B49"/>
    <w:rsid w:val="00CC61B3"/>
    <w:rsid w:val="00CC6780"/>
    <w:rsid w:val="00CC76E5"/>
    <w:rsid w:val="00CD0C9E"/>
    <w:rsid w:val="00CD0DC9"/>
    <w:rsid w:val="00CD0EB3"/>
    <w:rsid w:val="00CD1BD2"/>
    <w:rsid w:val="00CD2476"/>
    <w:rsid w:val="00CD25D7"/>
    <w:rsid w:val="00CD2725"/>
    <w:rsid w:val="00CD3E5A"/>
    <w:rsid w:val="00CE155B"/>
    <w:rsid w:val="00CE1E99"/>
    <w:rsid w:val="00CE329A"/>
    <w:rsid w:val="00CE3C7D"/>
    <w:rsid w:val="00CE3F5F"/>
    <w:rsid w:val="00CE57BA"/>
    <w:rsid w:val="00CE5BB6"/>
    <w:rsid w:val="00CE62CF"/>
    <w:rsid w:val="00CE6D3F"/>
    <w:rsid w:val="00CE6F98"/>
    <w:rsid w:val="00CE770A"/>
    <w:rsid w:val="00CF13D5"/>
    <w:rsid w:val="00CF1551"/>
    <w:rsid w:val="00CF18D8"/>
    <w:rsid w:val="00CF34E9"/>
    <w:rsid w:val="00CF365C"/>
    <w:rsid w:val="00CF3D42"/>
    <w:rsid w:val="00CF3DC5"/>
    <w:rsid w:val="00CF56BD"/>
    <w:rsid w:val="00CF56DD"/>
    <w:rsid w:val="00CF59F9"/>
    <w:rsid w:val="00CF67FF"/>
    <w:rsid w:val="00CF7992"/>
    <w:rsid w:val="00D00078"/>
    <w:rsid w:val="00D00954"/>
    <w:rsid w:val="00D01C3A"/>
    <w:rsid w:val="00D0302B"/>
    <w:rsid w:val="00D032F3"/>
    <w:rsid w:val="00D04498"/>
    <w:rsid w:val="00D044F9"/>
    <w:rsid w:val="00D04562"/>
    <w:rsid w:val="00D045A6"/>
    <w:rsid w:val="00D0526E"/>
    <w:rsid w:val="00D05654"/>
    <w:rsid w:val="00D079AB"/>
    <w:rsid w:val="00D07DC5"/>
    <w:rsid w:val="00D11686"/>
    <w:rsid w:val="00D12069"/>
    <w:rsid w:val="00D124AD"/>
    <w:rsid w:val="00D12D5E"/>
    <w:rsid w:val="00D134AC"/>
    <w:rsid w:val="00D135F7"/>
    <w:rsid w:val="00D13D7F"/>
    <w:rsid w:val="00D14A59"/>
    <w:rsid w:val="00D14CB3"/>
    <w:rsid w:val="00D15845"/>
    <w:rsid w:val="00D20552"/>
    <w:rsid w:val="00D205FB"/>
    <w:rsid w:val="00D207A5"/>
    <w:rsid w:val="00D20D30"/>
    <w:rsid w:val="00D25013"/>
    <w:rsid w:val="00D25DAC"/>
    <w:rsid w:val="00D26024"/>
    <w:rsid w:val="00D263AB"/>
    <w:rsid w:val="00D26879"/>
    <w:rsid w:val="00D27020"/>
    <w:rsid w:val="00D27FF6"/>
    <w:rsid w:val="00D32390"/>
    <w:rsid w:val="00D32C9D"/>
    <w:rsid w:val="00D355E4"/>
    <w:rsid w:val="00D35847"/>
    <w:rsid w:val="00D36643"/>
    <w:rsid w:val="00D37145"/>
    <w:rsid w:val="00D37DAD"/>
    <w:rsid w:val="00D4017B"/>
    <w:rsid w:val="00D401A1"/>
    <w:rsid w:val="00D40913"/>
    <w:rsid w:val="00D40AC3"/>
    <w:rsid w:val="00D41303"/>
    <w:rsid w:val="00D41F8C"/>
    <w:rsid w:val="00D42634"/>
    <w:rsid w:val="00D429FD"/>
    <w:rsid w:val="00D4370A"/>
    <w:rsid w:val="00D438D1"/>
    <w:rsid w:val="00D43D97"/>
    <w:rsid w:val="00D4430C"/>
    <w:rsid w:val="00D44B30"/>
    <w:rsid w:val="00D45117"/>
    <w:rsid w:val="00D45AC0"/>
    <w:rsid w:val="00D463A0"/>
    <w:rsid w:val="00D468C6"/>
    <w:rsid w:val="00D53FD4"/>
    <w:rsid w:val="00D55357"/>
    <w:rsid w:val="00D563F2"/>
    <w:rsid w:val="00D5658F"/>
    <w:rsid w:val="00D565F8"/>
    <w:rsid w:val="00D57CD4"/>
    <w:rsid w:val="00D57CDC"/>
    <w:rsid w:val="00D60B91"/>
    <w:rsid w:val="00D6293D"/>
    <w:rsid w:val="00D63299"/>
    <w:rsid w:val="00D6392E"/>
    <w:rsid w:val="00D63B8D"/>
    <w:rsid w:val="00D63C98"/>
    <w:rsid w:val="00D64301"/>
    <w:rsid w:val="00D65058"/>
    <w:rsid w:val="00D6570E"/>
    <w:rsid w:val="00D657B8"/>
    <w:rsid w:val="00D65BCD"/>
    <w:rsid w:val="00D65C19"/>
    <w:rsid w:val="00D662D5"/>
    <w:rsid w:val="00D66FF4"/>
    <w:rsid w:val="00D674A1"/>
    <w:rsid w:val="00D675AD"/>
    <w:rsid w:val="00D67A60"/>
    <w:rsid w:val="00D67B6B"/>
    <w:rsid w:val="00D7022A"/>
    <w:rsid w:val="00D70C55"/>
    <w:rsid w:val="00D712D2"/>
    <w:rsid w:val="00D71316"/>
    <w:rsid w:val="00D71B36"/>
    <w:rsid w:val="00D71DC1"/>
    <w:rsid w:val="00D71DF2"/>
    <w:rsid w:val="00D72BD7"/>
    <w:rsid w:val="00D73290"/>
    <w:rsid w:val="00D737CD"/>
    <w:rsid w:val="00D73ECF"/>
    <w:rsid w:val="00D74F68"/>
    <w:rsid w:val="00D772CA"/>
    <w:rsid w:val="00D806CE"/>
    <w:rsid w:val="00D820E3"/>
    <w:rsid w:val="00D823C3"/>
    <w:rsid w:val="00D82843"/>
    <w:rsid w:val="00D82928"/>
    <w:rsid w:val="00D82C74"/>
    <w:rsid w:val="00D83A06"/>
    <w:rsid w:val="00D8476D"/>
    <w:rsid w:val="00D877A7"/>
    <w:rsid w:val="00D90165"/>
    <w:rsid w:val="00D9070A"/>
    <w:rsid w:val="00D91081"/>
    <w:rsid w:val="00D9172A"/>
    <w:rsid w:val="00D92364"/>
    <w:rsid w:val="00D96247"/>
    <w:rsid w:val="00D96E21"/>
    <w:rsid w:val="00D97088"/>
    <w:rsid w:val="00D97F15"/>
    <w:rsid w:val="00DA0B16"/>
    <w:rsid w:val="00DA1DC2"/>
    <w:rsid w:val="00DA2B92"/>
    <w:rsid w:val="00DA37E3"/>
    <w:rsid w:val="00DA43C3"/>
    <w:rsid w:val="00DA7EED"/>
    <w:rsid w:val="00DB14DF"/>
    <w:rsid w:val="00DB2105"/>
    <w:rsid w:val="00DB37A9"/>
    <w:rsid w:val="00DB3D5C"/>
    <w:rsid w:val="00DB5153"/>
    <w:rsid w:val="00DB553C"/>
    <w:rsid w:val="00DB5FD5"/>
    <w:rsid w:val="00DB6460"/>
    <w:rsid w:val="00DB69E5"/>
    <w:rsid w:val="00DB79B2"/>
    <w:rsid w:val="00DB7C6E"/>
    <w:rsid w:val="00DB7E6B"/>
    <w:rsid w:val="00DC0F2F"/>
    <w:rsid w:val="00DC1F96"/>
    <w:rsid w:val="00DC20E5"/>
    <w:rsid w:val="00DC2380"/>
    <w:rsid w:val="00DC28EC"/>
    <w:rsid w:val="00DC3739"/>
    <w:rsid w:val="00DC3CE7"/>
    <w:rsid w:val="00DC54D2"/>
    <w:rsid w:val="00DC671A"/>
    <w:rsid w:val="00DD0E61"/>
    <w:rsid w:val="00DD120E"/>
    <w:rsid w:val="00DD1B27"/>
    <w:rsid w:val="00DD229C"/>
    <w:rsid w:val="00DD2C55"/>
    <w:rsid w:val="00DD397A"/>
    <w:rsid w:val="00DD4CB2"/>
    <w:rsid w:val="00DD6105"/>
    <w:rsid w:val="00DD668E"/>
    <w:rsid w:val="00DD6A8D"/>
    <w:rsid w:val="00DD7C87"/>
    <w:rsid w:val="00DE126D"/>
    <w:rsid w:val="00DE1DD3"/>
    <w:rsid w:val="00DE379C"/>
    <w:rsid w:val="00DE56C8"/>
    <w:rsid w:val="00DE75EC"/>
    <w:rsid w:val="00DF031E"/>
    <w:rsid w:val="00DF05C5"/>
    <w:rsid w:val="00DF08E1"/>
    <w:rsid w:val="00DF09D7"/>
    <w:rsid w:val="00DF3727"/>
    <w:rsid w:val="00DF39B3"/>
    <w:rsid w:val="00DF3F8F"/>
    <w:rsid w:val="00DF45CF"/>
    <w:rsid w:val="00DF51F7"/>
    <w:rsid w:val="00DF5310"/>
    <w:rsid w:val="00DF586E"/>
    <w:rsid w:val="00DF5E31"/>
    <w:rsid w:val="00DF774D"/>
    <w:rsid w:val="00DF77B4"/>
    <w:rsid w:val="00E00385"/>
    <w:rsid w:val="00E003D4"/>
    <w:rsid w:val="00E00433"/>
    <w:rsid w:val="00E00D70"/>
    <w:rsid w:val="00E02238"/>
    <w:rsid w:val="00E031AF"/>
    <w:rsid w:val="00E0369B"/>
    <w:rsid w:val="00E03CC1"/>
    <w:rsid w:val="00E044D7"/>
    <w:rsid w:val="00E04916"/>
    <w:rsid w:val="00E05818"/>
    <w:rsid w:val="00E058B4"/>
    <w:rsid w:val="00E078EC"/>
    <w:rsid w:val="00E1042F"/>
    <w:rsid w:val="00E10A9B"/>
    <w:rsid w:val="00E10BE0"/>
    <w:rsid w:val="00E11481"/>
    <w:rsid w:val="00E11D3A"/>
    <w:rsid w:val="00E121CF"/>
    <w:rsid w:val="00E124BF"/>
    <w:rsid w:val="00E125F4"/>
    <w:rsid w:val="00E137E6"/>
    <w:rsid w:val="00E1473F"/>
    <w:rsid w:val="00E14AD4"/>
    <w:rsid w:val="00E14F89"/>
    <w:rsid w:val="00E156EC"/>
    <w:rsid w:val="00E15829"/>
    <w:rsid w:val="00E15E74"/>
    <w:rsid w:val="00E166D4"/>
    <w:rsid w:val="00E16DB0"/>
    <w:rsid w:val="00E170D4"/>
    <w:rsid w:val="00E2092A"/>
    <w:rsid w:val="00E21139"/>
    <w:rsid w:val="00E2138D"/>
    <w:rsid w:val="00E223AA"/>
    <w:rsid w:val="00E22FD4"/>
    <w:rsid w:val="00E23423"/>
    <w:rsid w:val="00E2346E"/>
    <w:rsid w:val="00E237CF"/>
    <w:rsid w:val="00E24025"/>
    <w:rsid w:val="00E24100"/>
    <w:rsid w:val="00E24236"/>
    <w:rsid w:val="00E24484"/>
    <w:rsid w:val="00E25509"/>
    <w:rsid w:val="00E26581"/>
    <w:rsid w:val="00E26988"/>
    <w:rsid w:val="00E276C5"/>
    <w:rsid w:val="00E27F30"/>
    <w:rsid w:val="00E3007C"/>
    <w:rsid w:val="00E301CF"/>
    <w:rsid w:val="00E303A9"/>
    <w:rsid w:val="00E3329A"/>
    <w:rsid w:val="00E34732"/>
    <w:rsid w:val="00E34ADD"/>
    <w:rsid w:val="00E355E2"/>
    <w:rsid w:val="00E37A7B"/>
    <w:rsid w:val="00E41C0B"/>
    <w:rsid w:val="00E43031"/>
    <w:rsid w:val="00E43121"/>
    <w:rsid w:val="00E431BF"/>
    <w:rsid w:val="00E4344D"/>
    <w:rsid w:val="00E439E9"/>
    <w:rsid w:val="00E44A20"/>
    <w:rsid w:val="00E45175"/>
    <w:rsid w:val="00E4523A"/>
    <w:rsid w:val="00E46F3B"/>
    <w:rsid w:val="00E47D43"/>
    <w:rsid w:val="00E50F56"/>
    <w:rsid w:val="00E513A1"/>
    <w:rsid w:val="00E51FEB"/>
    <w:rsid w:val="00E53123"/>
    <w:rsid w:val="00E5346B"/>
    <w:rsid w:val="00E5384E"/>
    <w:rsid w:val="00E54725"/>
    <w:rsid w:val="00E562C9"/>
    <w:rsid w:val="00E604CE"/>
    <w:rsid w:val="00E6130B"/>
    <w:rsid w:val="00E61BBD"/>
    <w:rsid w:val="00E62423"/>
    <w:rsid w:val="00E6274D"/>
    <w:rsid w:val="00E62E57"/>
    <w:rsid w:val="00E63A23"/>
    <w:rsid w:val="00E646B1"/>
    <w:rsid w:val="00E65C16"/>
    <w:rsid w:val="00E66313"/>
    <w:rsid w:val="00E702C4"/>
    <w:rsid w:val="00E70388"/>
    <w:rsid w:val="00E71039"/>
    <w:rsid w:val="00E714F4"/>
    <w:rsid w:val="00E7155D"/>
    <w:rsid w:val="00E724AF"/>
    <w:rsid w:val="00E72661"/>
    <w:rsid w:val="00E72D79"/>
    <w:rsid w:val="00E735BC"/>
    <w:rsid w:val="00E74262"/>
    <w:rsid w:val="00E74553"/>
    <w:rsid w:val="00E747B5"/>
    <w:rsid w:val="00E753FE"/>
    <w:rsid w:val="00E7638D"/>
    <w:rsid w:val="00E77464"/>
    <w:rsid w:val="00E8056D"/>
    <w:rsid w:val="00E82321"/>
    <w:rsid w:val="00E824DD"/>
    <w:rsid w:val="00E8273D"/>
    <w:rsid w:val="00E83400"/>
    <w:rsid w:val="00E84044"/>
    <w:rsid w:val="00E8426F"/>
    <w:rsid w:val="00E8505A"/>
    <w:rsid w:val="00E8682C"/>
    <w:rsid w:val="00E86ABF"/>
    <w:rsid w:val="00E87DCD"/>
    <w:rsid w:val="00E87E98"/>
    <w:rsid w:val="00E87F1E"/>
    <w:rsid w:val="00E902CA"/>
    <w:rsid w:val="00E90EBB"/>
    <w:rsid w:val="00E91966"/>
    <w:rsid w:val="00E9205E"/>
    <w:rsid w:val="00E922D5"/>
    <w:rsid w:val="00E935F1"/>
    <w:rsid w:val="00E93E1A"/>
    <w:rsid w:val="00E9453F"/>
    <w:rsid w:val="00E9475E"/>
    <w:rsid w:val="00E956BC"/>
    <w:rsid w:val="00E95B3D"/>
    <w:rsid w:val="00E96032"/>
    <w:rsid w:val="00E96B22"/>
    <w:rsid w:val="00E96DCC"/>
    <w:rsid w:val="00E96ED3"/>
    <w:rsid w:val="00E971C7"/>
    <w:rsid w:val="00EA2B89"/>
    <w:rsid w:val="00EA2C1A"/>
    <w:rsid w:val="00EA2EF5"/>
    <w:rsid w:val="00EA3451"/>
    <w:rsid w:val="00EA44B5"/>
    <w:rsid w:val="00EA50E9"/>
    <w:rsid w:val="00EA5E9C"/>
    <w:rsid w:val="00EA6022"/>
    <w:rsid w:val="00EA6E24"/>
    <w:rsid w:val="00EA733E"/>
    <w:rsid w:val="00EB0F28"/>
    <w:rsid w:val="00EB1925"/>
    <w:rsid w:val="00EB1999"/>
    <w:rsid w:val="00EB219A"/>
    <w:rsid w:val="00EB2AE9"/>
    <w:rsid w:val="00EB5413"/>
    <w:rsid w:val="00EB55CA"/>
    <w:rsid w:val="00EB7921"/>
    <w:rsid w:val="00EB79D1"/>
    <w:rsid w:val="00EB7E7F"/>
    <w:rsid w:val="00EB7F27"/>
    <w:rsid w:val="00EC01D3"/>
    <w:rsid w:val="00EC3E7F"/>
    <w:rsid w:val="00EC4C8E"/>
    <w:rsid w:val="00EC4D93"/>
    <w:rsid w:val="00EC57C8"/>
    <w:rsid w:val="00EC6178"/>
    <w:rsid w:val="00EC61DD"/>
    <w:rsid w:val="00EC68A0"/>
    <w:rsid w:val="00EC7947"/>
    <w:rsid w:val="00EC7FA2"/>
    <w:rsid w:val="00ED06B0"/>
    <w:rsid w:val="00ED0F77"/>
    <w:rsid w:val="00ED2BB8"/>
    <w:rsid w:val="00ED3021"/>
    <w:rsid w:val="00ED3270"/>
    <w:rsid w:val="00ED37A2"/>
    <w:rsid w:val="00ED3C04"/>
    <w:rsid w:val="00ED3D50"/>
    <w:rsid w:val="00ED48CD"/>
    <w:rsid w:val="00ED5285"/>
    <w:rsid w:val="00ED53DA"/>
    <w:rsid w:val="00ED5EEF"/>
    <w:rsid w:val="00ED6F5C"/>
    <w:rsid w:val="00ED748B"/>
    <w:rsid w:val="00ED7793"/>
    <w:rsid w:val="00ED7982"/>
    <w:rsid w:val="00EE0193"/>
    <w:rsid w:val="00EE1CE0"/>
    <w:rsid w:val="00EE2227"/>
    <w:rsid w:val="00EE2FB0"/>
    <w:rsid w:val="00EE4299"/>
    <w:rsid w:val="00EE4311"/>
    <w:rsid w:val="00EE54AE"/>
    <w:rsid w:val="00EE5E9B"/>
    <w:rsid w:val="00EE6696"/>
    <w:rsid w:val="00EE68E9"/>
    <w:rsid w:val="00EE6CBF"/>
    <w:rsid w:val="00EF0105"/>
    <w:rsid w:val="00EF03CE"/>
    <w:rsid w:val="00EF173A"/>
    <w:rsid w:val="00EF1E79"/>
    <w:rsid w:val="00EF1F14"/>
    <w:rsid w:val="00EF2B33"/>
    <w:rsid w:val="00EF2DD7"/>
    <w:rsid w:val="00EF3FD9"/>
    <w:rsid w:val="00EF4328"/>
    <w:rsid w:val="00EF4B33"/>
    <w:rsid w:val="00EF5095"/>
    <w:rsid w:val="00EF5584"/>
    <w:rsid w:val="00EF5B71"/>
    <w:rsid w:val="00EF5CBA"/>
    <w:rsid w:val="00EF5EF3"/>
    <w:rsid w:val="00EF6230"/>
    <w:rsid w:val="00EF72A8"/>
    <w:rsid w:val="00F02B0D"/>
    <w:rsid w:val="00F038A9"/>
    <w:rsid w:val="00F03B1C"/>
    <w:rsid w:val="00F054A8"/>
    <w:rsid w:val="00F064ED"/>
    <w:rsid w:val="00F0751D"/>
    <w:rsid w:val="00F07FC9"/>
    <w:rsid w:val="00F07FD5"/>
    <w:rsid w:val="00F1084A"/>
    <w:rsid w:val="00F10BAF"/>
    <w:rsid w:val="00F1220E"/>
    <w:rsid w:val="00F12398"/>
    <w:rsid w:val="00F129FA"/>
    <w:rsid w:val="00F138A7"/>
    <w:rsid w:val="00F14E67"/>
    <w:rsid w:val="00F14E8C"/>
    <w:rsid w:val="00F158D6"/>
    <w:rsid w:val="00F163A8"/>
    <w:rsid w:val="00F16F68"/>
    <w:rsid w:val="00F171A0"/>
    <w:rsid w:val="00F17DB8"/>
    <w:rsid w:val="00F20705"/>
    <w:rsid w:val="00F212AD"/>
    <w:rsid w:val="00F21F1C"/>
    <w:rsid w:val="00F22287"/>
    <w:rsid w:val="00F226FE"/>
    <w:rsid w:val="00F2349E"/>
    <w:rsid w:val="00F23CA9"/>
    <w:rsid w:val="00F24192"/>
    <w:rsid w:val="00F2476B"/>
    <w:rsid w:val="00F25ED7"/>
    <w:rsid w:val="00F26631"/>
    <w:rsid w:val="00F2688E"/>
    <w:rsid w:val="00F268E1"/>
    <w:rsid w:val="00F27EA6"/>
    <w:rsid w:val="00F31002"/>
    <w:rsid w:val="00F3142E"/>
    <w:rsid w:val="00F33845"/>
    <w:rsid w:val="00F340E8"/>
    <w:rsid w:val="00F35BE1"/>
    <w:rsid w:val="00F36E92"/>
    <w:rsid w:val="00F4040E"/>
    <w:rsid w:val="00F40926"/>
    <w:rsid w:val="00F41183"/>
    <w:rsid w:val="00F413C3"/>
    <w:rsid w:val="00F41FAD"/>
    <w:rsid w:val="00F42125"/>
    <w:rsid w:val="00F4212A"/>
    <w:rsid w:val="00F42643"/>
    <w:rsid w:val="00F42D77"/>
    <w:rsid w:val="00F4355D"/>
    <w:rsid w:val="00F43FDC"/>
    <w:rsid w:val="00F44A6E"/>
    <w:rsid w:val="00F44C3A"/>
    <w:rsid w:val="00F455FF"/>
    <w:rsid w:val="00F459BF"/>
    <w:rsid w:val="00F45B52"/>
    <w:rsid w:val="00F46192"/>
    <w:rsid w:val="00F46D4F"/>
    <w:rsid w:val="00F5092B"/>
    <w:rsid w:val="00F527FA"/>
    <w:rsid w:val="00F52DDF"/>
    <w:rsid w:val="00F54D35"/>
    <w:rsid w:val="00F5562A"/>
    <w:rsid w:val="00F56090"/>
    <w:rsid w:val="00F57356"/>
    <w:rsid w:val="00F57B9B"/>
    <w:rsid w:val="00F57F53"/>
    <w:rsid w:val="00F60FC1"/>
    <w:rsid w:val="00F620BB"/>
    <w:rsid w:val="00F63621"/>
    <w:rsid w:val="00F63C7C"/>
    <w:rsid w:val="00F6412B"/>
    <w:rsid w:val="00F6451D"/>
    <w:rsid w:val="00F64A6B"/>
    <w:rsid w:val="00F65276"/>
    <w:rsid w:val="00F6579D"/>
    <w:rsid w:val="00F65A61"/>
    <w:rsid w:val="00F65BEF"/>
    <w:rsid w:val="00F65D7F"/>
    <w:rsid w:val="00F66484"/>
    <w:rsid w:val="00F67A33"/>
    <w:rsid w:val="00F67ECE"/>
    <w:rsid w:val="00F707AD"/>
    <w:rsid w:val="00F70B1B"/>
    <w:rsid w:val="00F70F9A"/>
    <w:rsid w:val="00F71518"/>
    <w:rsid w:val="00F71642"/>
    <w:rsid w:val="00F71C48"/>
    <w:rsid w:val="00F72EAE"/>
    <w:rsid w:val="00F73B44"/>
    <w:rsid w:val="00F73DD6"/>
    <w:rsid w:val="00F7431A"/>
    <w:rsid w:val="00F750CF"/>
    <w:rsid w:val="00F75198"/>
    <w:rsid w:val="00F75200"/>
    <w:rsid w:val="00F75C5E"/>
    <w:rsid w:val="00F804C7"/>
    <w:rsid w:val="00F81271"/>
    <w:rsid w:val="00F83540"/>
    <w:rsid w:val="00F84102"/>
    <w:rsid w:val="00F84CE1"/>
    <w:rsid w:val="00F85247"/>
    <w:rsid w:val="00F86621"/>
    <w:rsid w:val="00F86E4B"/>
    <w:rsid w:val="00F8702B"/>
    <w:rsid w:val="00F87099"/>
    <w:rsid w:val="00F87ED4"/>
    <w:rsid w:val="00F9039F"/>
    <w:rsid w:val="00F905E3"/>
    <w:rsid w:val="00F90FA7"/>
    <w:rsid w:val="00F91560"/>
    <w:rsid w:val="00F922D1"/>
    <w:rsid w:val="00F92878"/>
    <w:rsid w:val="00F92918"/>
    <w:rsid w:val="00F932A9"/>
    <w:rsid w:val="00F93526"/>
    <w:rsid w:val="00F935B4"/>
    <w:rsid w:val="00F93633"/>
    <w:rsid w:val="00F9524C"/>
    <w:rsid w:val="00F96120"/>
    <w:rsid w:val="00F9794F"/>
    <w:rsid w:val="00F97DD4"/>
    <w:rsid w:val="00FA06BC"/>
    <w:rsid w:val="00FA18FF"/>
    <w:rsid w:val="00FA191B"/>
    <w:rsid w:val="00FA2884"/>
    <w:rsid w:val="00FA394B"/>
    <w:rsid w:val="00FA3A42"/>
    <w:rsid w:val="00FA4F85"/>
    <w:rsid w:val="00FA636B"/>
    <w:rsid w:val="00FA6472"/>
    <w:rsid w:val="00FA6B8C"/>
    <w:rsid w:val="00FA6F16"/>
    <w:rsid w:val="00FB079C"/>
    <w:rsid w:val="00FB0CF7"/>
    <w:rsid w:val="00FB124B"/>
    <w:rsid w:val="00FB1BA9"/>
    <w:rsid w:val="00FB3245"/>
    <w:rsid w:val="00FB5C38"/>
    <w:rsid w:val="00FB6334"/>
    <w:rsid w:val="00FC000E"/>
    <w:rsid w:val="00FC1CB4"/>
    <w:rsid w:val="00FC3154"/>
    <w:rsid w:val="00FC4950"/>
    <w:rsid w:val="00FC4B3C"/>
    <w:rsid w:val="00FC4D39"/>
    <w:rsid w:val="00FC534F"/>
    <w:rsid w:val="00FC66F8"/>
    <w:rsid w:val="00FC6B51"/>
    <w:rsid w:val="00FC6DFF"/>
    <w:rsid w:val="00FC7059"/>
    <w:rsid w:val="00FC7480"/>
    <w:rsid w:val="00FD0A9D"/>
    <w:rsid w:val="00FD17E2"/>
    <w:rsid w:val="00FD3C8E"/>
    <w:rsid w:val="00FD465B"/>
    <w:rsid w:val="00FD505B"/>
    <w:rsid w:val="00FD5F41"/>
    <w:rsid w:val="00FE0016"/>
    <w:rsid w:val="00FE0776"/>
    <w:rsid w:val="00FE1004"/>
    <w:rsid w:val="00FE2F05"/>
    <w:rsid w:val="00FE3C52"/>
    <w:rsid w:val="00FE4E03"/>
    <w:rsid w:val="00FE7F4D"/>
    <w:rsid w:val="00FF063C"/>
    <w:rsid w:val="00FF1E1A"/>
    <w:rsid w:val="00FF2C53"/>
    <w:rsid w:val="00FF2CE4"/>
    <w:rsid w:val="00FF4351"/>
    <w:rsid w:val="00FF54DD"/>
    <w:rsid w:val="00FF5897"/>
    <w:rsid w:val="00FF5EE2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158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„Kultúrno-literárny workshop“ v DEŇ SÍDLISKA vo Zvolene</dc:title>
  <dc:subject/>
  <dc:creator>Anna</dc:creator>
  <cp:keywords/>
  <dc:description/>
  <cp:lastModifiedBy>kru</cp:lastModifiedBy>
  <cp:revision>5</cp:revision>
  <dcterms:created xsi:type="dcterms:W3CDTF">2012-06-19T12:40:00Z</dcterms:created>
  <dcterms:modified xsi:type="dcterms:W3CDTF">2012-06-19T12:41:00Z</dcterms:modified>
</cp:coreProperties>
</file>